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560" w:rsidRPr="005A1020" w:rsidRDefault="008D5560" w:rsidP="005B7F95">
      <w:pPr>
        <w:jc w:val="center"/>
        <w:rPr>
          <w:rFonts w:ascii="Times New Roman" w:hAnsi="Times New Roman"/>
          <w:b/>
          <w:sz w:val="24"/>
          <w:szCs w:val="24"/>
        </w:rPr>
      </w:pPr>
      <w:r w:rsidRPr="005A1020">
        <w:rPr>
          <w:rFonts w:ascii="Times New Roman" w:hAnsi="Times New Roman"/>
          <w:b/>
          <w:sz w:val="24"/>
          <w:szCs w:val="24"/>
        </w:rPr>
        <w:t xml:space="preserve">Выписка из протокола №1                                                                        </w:t>
      </w:r>
    </w:p>
    <w:p w:rsidR="008D5560" w:rsidRPr="00B9417F" w:rsidRDefault="008D5560" w:rsidP="00BE2986">
      <w:pPr>
        <w:spacing w:line="360" w:lineRule="auto"/>
        <w:ind w:firstLine="709"/>
        <w:rPr>
          <w:rFonts w:ascii="Times New Roman" w:hAnsi="Times New Roman"/>
          <w:b/>
          <w:sz w:val="18"/>
          <w:szCs w:val="32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</w:t>
      </w:r>
      <w:r w:rsidRPr="005A1020">
        <w:rPr>
          <w:rFonts w:ascii="Times New Roman" w:hAnsi="Times New Roman"/>
          <w:b/>
          <w:sz w:val="24"/>
          <w:szCs w:val="24"/>
        </w:rPr>
        <w:t xml:space="preserve">  педагогического совета </w:t>
      </w:r>
      <w:r>
        <w:rPr>
          <w:rFonts w:ascii="Times New Roman" w:hAnsi="Times New Roman"/>
          <w:b/>
          <w:sz w:val="24"/>
          <w:szCs w:val="40"/>
        </w:rPr>
        <w:t>МБОУ «Падарская СОШ</w:t>
      </w:r>
      <w:r w:rsidRPr="00B9417F">
        <w:rPr>
          <w:rFonts w:ascii="Times New Roman" w:hAnsi="Times New Roman"/>
          <w:b/>
          <w:sz w:val="24"/>
          <w:szCs w:val="40"/>
        </w:rPr>
        <w:t>»</w:t>
      </w:r>
    </w:p>
    <w:p w:rsidR="008D5560" w:rsidRPr="005A1020" w:rsidRDefault="008D5560" w:rsidP="005B7F95">
      <w:pPr>
        <w:jc w:val="center"/>
        <w:rPr>
          <w:rFonts w:ascii="Times New Roman" w:hAnsi="Times New Roman"/>
          <w:b/>
          <w:sz w:val="24"/>
          <w:szCs w:val="24"/>
        </w:rPr>
      </w:pPr>
    </w:p>
    <w:p w:rsidR="008D5560" w:rsidRPr="005A1020" w:rsidRDefault="008D5560" w:rsidP="005B7F95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от 28.08.2020</w:t>
      </w:r>
      <w:r w:rsidRPr="005A1020">
        <w:rPr>
          <w:rFonts w:ascii="Times New Roman" w:hAnsi="Times New Roman"/>
          <w:b/>
          <w:sz w:val="24"/>
          <w:szCs w:val="24"/>
        </w:rPr>
        <w:t>г</w:t>
      </w:r>
    </w:p>
    <w:p w:rsidR="008D5560" w:rsidRPr="005A1020" w:rsidRDefault="008D5560" w:rsidP="005B7F95">
      <w:pPr>
        <w:jc w:val="both"/>
        <w:rPr>
          <w:rFonts w:ascii="Times New Roman" w:hAnsi="Times New Roman"/>
          <w:b/>
          <w:sz w:val="24"/>
          <w:szCs w:val="24"/>
        </w:rPr>
      </w:pPr>
      <w:r w:rsidRPr="005A1020">
        <w:rPr>
          <w:rFonts w:ascii="Times New Roman" w:hAnsi="Times New Roman"/>
          <w:b/>
          <w:sz w:val="24"/>
          <w:szCs w:val="24"/>
        </w:rPr>
        <w:t>ПОВЕСТКА:</w:t>
      </w:r>
    </w:p>
    <w:p w:rsidR="008D5560" w:rsidRPr="005A1020" w:rsidRDefault="008D5560" w:rsidP="005B7F95">
      <w:pPr>
        <w:jc w:val="both"/>
        <w:rPr>
          <w:rFonts w:ascii="Times New Roman" w:hAnsi="Times New Roman"/>
          <w:sz w:val="24"/>
          <w:szCs w:val="24"/>
        </w:rPr>
      </w:pPr>
      <w:r w:rsidRPr="005A1020">
        <w:rPr>
          <w:rFonts w:ascii="Times New Roman" w:hAnsi="Times New Roman"/>
          <w:sz w:val="24"/>
          <w:szCs w:val="24"/>
        </w:rPr>
        <w:t>3.Организация мероприятий по разработке и внедрению программы воспитания.</w:t>
      </w:r>
    </w:p>
    <w:p w:rsidR="008D5560" w:rsidRPr="005A1020" w:rsidRDefault="008D5560" w:rsidP="005B7F9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A1020">
        <w:rPr>
          <w:rFonts w:ascii="Times New Roman" w:hAnsi="Times New Roman"/>
          <w:sz w:val="24"/>
          <w:szCs w:val="24"/>
        </w:rPr>
        <w:tab/>
        <w:t>По трет</w:t>
      </w:r>
      <w:r>
        <w:rPr>
          <w:rFonts w:ascii="Times New Roman" w:hAnsi="Times New Roman"/>
          <w:sz w:val="24"/>
          <w:szCs w:val="24"/>
        </w:rPr>
        <w:t>ьему вопросу выступила педагог-организатор Джанбалаева З.Г.</w:t>
      </w:r>
      <w:r w:rsidRPr="005A1020">
        <w:rPr>
          <w:rFonts w:ascii="Times New Roman" w:hAnsi="Times New Roman"/>
          <w:sz w:val="24"/>
          <w:szCs w:val="24"/>
        </w:rPr>
        <w:t>, которая подробно остановилась на изменениях в ФЗ «Об образовании в РФ» от 31.07.2020</w:t>
      </w:r>
      <w:r>
        <w:rPr>
          <w:rFonts w:ascii="Times New Roman" w:hAnsi="Times New Roman"/>
          <w:sz w:val="24"/>
          <w:szCs w:val="24"/>
        </w:rPr>
        <w:t xml:space="preserve"> </w:t>
      </w:r>
      <w:r w:rsidRPr="005A1020">
        <w:rPr>
          <w:rFonts w:ascii="Times New Roman" w:hAnsi="Times New Roman"/>
          <w:sz w:val="24"/>
          <w:szCs w:val="24"/>
        </w:rPr>
        <w:t xml:space="preserve">г по вопросам воспитания обучающихся. </w:t>
      </w:r>
    </w:p>
    <w:p w:rsidR="008D5560" w:rsidRPr="005A1020" w:rsidRDefault="008D5560" w:rsidP="005B7F95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5A1020">
        <w:rPr>
          <w:color w:val="000000"/>
        </w:rPr>
        <w:t>В Федеральный закон «Об образовании в Российской Федерации» по вопросам воспитания обучающихся  внесен ряд изменений. Внесенными изменениями скорректирован ряд определений, данных в Федеральном законе от 29.12.2012 № 273-ФЗ «Об образовании в Российской Федерации», – «воспитание», «образовательная программа», «примерная основная образовательная программа»:</w:t>
      </w:r>
    </w:p>
    <w:p w:rsidR="008D5560" w:rsidRPr="005A1020" w:rsidRDefault="008D5560" w:rsidP="005B7F95">
      <w:pPr>
        <w:spacing w:after="0" w:line="240" w:lineRule="auto"/>
        <w:ind w:firstLine="709"/>
        <w:jc w:val="both"/>
        <w:textAlignment w:val="top"/>
        <w:rPr>
          <w:rFonts w:ascii="Times New Roman" w:hAnsi="Times New Roman"/>
          <w:color w:val="000000"/>
          <w:spacing w:val="3"/>
          <w:sz w:val="24"/>
          <w:szCs w:val="24"/>
        </w:rPr>
      </w:pPr>
      <w:r w:rsidRPr="005A1020">
        <w:rPr>
          <w:rFonts w:ascii="Times New Roman" w:hAnsi="Times New Roman"/>
          <w:color w:val="000000"/>
          <w:sz w:val="24"/>
          <w:szCs w:val="24"/>
        </w:rPr>
        <w:t>-</w:t>
      </w:r>
      <w:r w:rsidRPr="005A1020">
        <w:rPr>
          <w:rFonts w:ascii="Times New Roman" w:hAnsi="Times New Roman"/>
          <w:color w:val="000000"/>
          <w:spacing w:val="3"/>
          <w:sz w:val="24"/>
          <w:szCs w:val="24"/>
        </w:rPr>
        <w:t xml:space="preserve"> воспитание - деятельность, направленная на развитие личности, создание условий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среде;";</w:t>
      </w:r>
    </w:p>
    <w:p w:rsidR="008D5560" w:rsidRPr="005A1020" w:rsidRDefault="008D5560" w:rsidP="005B7F95">
      <w:pPr>
        <w:spacing w:after="0" w:line="240" w:lineRule="auto"/>
        <w:ind w:firstLine="709"/>
        <w:jc w:val="both"/>
        <w:textAlignment w:val="top"/>
        <w:rPr>
          <w:rFonts w:ascii="Times New Roman" w:hAnsi="Times New Roman"/>
          <w:color w:val="000000"/>
          <w:spacing w:val="3"/>
          <w:sz w:val="24"/>
          <w:szCs w:val="24"/>
        </w:rPr>
      </w:pPr>
      <w:r w:rsidRPr="005A1020">
        <w:rPr>
          <w:rFonts w:ascii="Times New Roman" w:hAnsi="Times New Roman"/>
          <w:color w:val="000000"/>
          <w:spacing w:val="3"/>
          <w:sz w:val="24"/>
          <w:szCs w:val="24"/>
        </w:rPr>
        <w:t>-образовательная программа - комплекс основных характеристик образования (объем, содержание, планируемые результаты) и организационно-педагогических условий, который представлен в виде учебного плана, календарного учебного графика, рабочих программ учебных предметов, курсов, дисциплин (модулей), иных компонентов, оценочных и методических материалов, а также в предусмотренных настоящим Федеральным законом случаях в виде рабочей программы воспитания, календарного плана воспитательной работы, форм аттестации;";</w:t>
      </w:r>
    </w:p>
    <w:p w:rsidR="008D5560" w:rsidRPr="005A1020" w:rsidRDefault="008D5560" w:rsidP="005B7F95">
      <w:pPr>
        <w:spacing w:after="0" w:line="240" w:lineRule="auto"/>
        <w:ind w:firstLine="709"/>
        <w:jc w:val="both"/>
        <w:textAlignment w:val="top"/>
        <w:rPr>
          <w:rFonts w:ascii="Times New Roman" w:hAnsi="Times New Roman"/>
          <w:color w:val="000000"/>
          <w:spacing w:val="3"/>
          <w:sz w:val="24"/>
          <w:szCs w:val="24"/>
        </w:rPr>
      </w:pPr>
      <w:r w:rsidRPr="005A1020">
        <w:rPr>
          <w:rFonts w:ascii="Times New Roman" w:hAnsi="Times New Roman"/>
          <w:color w:val="000000"/>
          <w:spacing w:val="3"/>
          <w:sz w:val="24"/>
          <w:szCs w:val="24"/>
        </w:rPr>
        <w:t>-примерная основная образовательная программа - учебно-методическая документация (примерный учебный план, примерный календарный учебный график, примерные рабочие программы учебных предметов, курсов, дисциплин (модулей), иных компонентов, а также в предусмотренных настоящим Федеральным законом случаях примерная рабочая программа воспитания, примерный календарный план воспитательной работы), определяющая рекомендуемые объем и содержание образования определенного уровня и (или) определенной направленности, планируемые результаты освоения образовательной программы, примерные условия образовательной деятельности, включая примерные расчеты нормативных затрат оказания государственных услуг по реализации образовательной программы;";</w:t>
      </w:r>
    </w:p>
    <w:p w:rsidR="008D5560" w:rsidRPr="005A1020" w:rsidRDefault="008D5560" w:rsidP="005B7F95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A1020">
        <w:rPr>
          <w:color w:val="000000"/>
        </w:rPr>
        <w:t xml:space="preserve">           В соответствии с требованиями закона в настоящее время образовательные программы должны включать в себя рабочие программы воспитания и календарный план воспитательной работы. В разработке рабочих программ воспитания и календарных планов воспитательной работы имеют право принимать участие </w:t>
      </w:r>
      <w:r w:rsidRPr="005A1020">
        <w:rPr>
          <w:b/>
          <w:bCs/>
          <w:color w:val="000000"/>
        </w:rPr>
        <w:t>советы обучающихся, советы родителей, представительные органы обучающихся.</w:t>
      </w:r>
      <w:r w:rsidRPr="005A1020">
        <w:rPr>
          <w:color w:val="000000"/>
        </w:rPr>
        <w:t xml:space="preserve"> Образовательные программы подлежат приведению в соответствие с положениями Федерального закона от 29.12.2012 № 273-ФЗ «Об образовании в Российской Федерации» (в редакции Федерального закона от 31.07.2020 № 304-ФЗ) </w:t>
      </w:r>
      <w:r w:rsidRPr="005A1020">
        <w:rPr>
          <w:rStyle w:val="Strong"/>
          <w:color w:val="000000"/>
        </w:rPr>
        <w:t>не позднее 1 сентября 2021 года</w:t>
      </w:r>
      <w:r w:rsidRPr="005A1020">
        <w:rPr>
          <w:color w:val="000000"/>
        </w:rPr>
        <w:t>.</w:t>
      </w:r>
    </w:p>
    <w:p w:rsidR="008D5560" w:rsidRPr="005A1020" w:rsidRDefault="008D5560" w:rsidP="005B7F95">
      <w:pPr>
        <w:pStyle w:val="NormalWeb"/>
        <w:spacing w:before="0" w:beforeAutospacing="0" w:after="0" w:afterAutospacing="0" w:line="360" w:lineRule="atLeast"/>
        <w:ind w:firstLine="708"/>
        <w:jc w:val="both"/>
        <w:textAlignment w:val="baseline"/>
      </w:pPr>
      <w:r w:rsidRPr="005A1020">
        <w:t>Также закон содержит статью об общих требованиях к организации воспитания. (Статья 12)</w:t>
      </w:r>
    </w:p>
    <w:p w:rsidR="008D5560" w:rsidRPr="005A1020" w:rsidRDefault="008D5560" w:rsidP="005B7F95">
      <w:pPr>
        <w:pStyle w:val="NormalWeb"/>
        <w:spacing w:before="0" w:beforeAutospacing="0" w:after="0" w:afterAutospacing="0" w:line="360" w:lineRule="atLeast"/>
        <w:ind w:firstLine="708"/>
        <w:jc w:val="both"/>
        <w:textAlignment w:val="baseline"/>
      </w:pPr>
      <w:r w:rsidRPr="005A1020">
        <w:t>Одним из результатов реализации программы воспитания станет приобщение обучающихся к российским традиционным духовным ценностям, правилам и нормам поведения в российском обществе.</w:t>
      </w:r>
    </w:p>
    <w:p w:rsidR="008D5560" w:rsidRPr="005A1020" w:rsidRDefault="008D5560" w:rsidP="005B7F95">
      <w:pPr>
        <w:pStyle w:val="NormalWeb"/>
        <w:spacing w:before="0" w:beforeAutospacing="0" w:after="0" w:afterAutospacing="0" w:line="360" w:lineRule="atLeast"/>
        <w:ind w:firstLine="708"/>
        <w:jc w:val="both"/>
        <w:textAlignment w:val="baseline"/>
      </w:pPr>
      <w:r w:rsidRPr="005A1020">
        <w:t>Примерная программа воспитания – это не перечень обязательных для школы мероприятий, а описание системы возможных форм и способов работы с детьми.</w:t>
      </w:r>
    </w:p>
    <w:p w:rsidR="008D5560" w:rsidRPr="005A1020" w:rsidRDefault="008D5560" w:rsidP="005B7F95">
      <w:pPr>
        <w:pStyle w:val="NormalWeb"/>
        <w:spacing w:before="0" w:beforeAutospacing="0" w:after="0" w:afterAutospacing="0" w:line="360" w:lineRule="atLeast"/>
        <w:ind w:firstLine="708"/>
        <w:jc w:val="both"/>
        <w:textAlignment w:val="baseline"/>
      </w:pPr>
      <w:r w:rsidRPr="005A1020">
        <w:t>Школа, разрабатывая собственную рабочую программу воспитания, вправе включать воспитательный потенциал с учетом имеющихся у нее кадровых и материальных ресурсов.</w:t>
      </w:r>
    </w:p>
    <w:p w:rsidR="008D5560" w:rsidRPr="005A1020" w:rsidRDefault="008D5560" w:rsidP="005B7F95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A1020">
        <w:rPr>
          <w:rFonts w:ascii="Times New Roman" w:hAnsi="Times New Roman"/>
          <w:sz w:val="24"/>
          <w:szCs w:val="24"/>
        </w:rPr>
        <w:t>Для организации мероприятий по разработке и внедрению программы по воспитанию необходимо создать рабочую группу и разработать дорожную карту. Ильясова И.И. ознакомила с проектом дорожной карты (прилагается) по внедрению программы воспитания с проектом Положения о рабочей группе по разработке рабочей программы и календарного плана ВР (прилагается) и предложила следующий состав рабочей группы:</w:t>
      </w:r>
    </w:p>
    <w:p w:rsidR="008D5560" w:rsidRPr="005A1020" w:rsidRDefault="008D5560" w:rsidP="005B7F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1020">
        <w:rPr>
          <w:rFonts w:ascii="Times New Roman" w:hAnsi="Times New Roman"/>
          <w:sz w:val="24"/>
          <w:szCs w:val="24"/>
        </w:rPr>
        <w:t xml:space="preserve"> -</w:t>
      </w:r>
      <w:r>
        <w:rPr>
          <w:rFonts w:ascii="Times New Roman" w:hAnsi="Times New Roman"/>
          <w:sz w:val="24"/>
          <w:szCs w:val="24"/>
        </w:rPr>
        <w:t xml:space="preserve"> Джанбалаева З.Г. – педагог-организатор</w:t>
      </w:r>
      <w:r w:rsidRPr="005A1020">
        <w:rPr>
          <w:rFonts w:ascii="Times New Roman" w:hAnsi="Times New Roman"/>
          <w:sz w:val="24"/>
          <w:szCs w:val="24"/>
        </w:rPr>
        <w:t>;</w:t>
      </w:r>
    </w:p>
    <w:p w:rsidR="008D5560" w:rsidRPr="005A1020" w:rsidRDefault="008D5560" w:rsidP="005B7F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5A1020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Бабаева Б.К. - </w:t>
      </w:r>
      <w:r w:rsidRPr="005A1020">
        <w:rPr>
          <w:rFonts w:ascii="Times New Roman" w:hAnsi="Times New Roman"/>
          <w:sz w:val="24"/>
          <w:szCs w:val="24"/>
        </w:rPr>
        <w:t>психолог;</w:t>
      </w:r>
    </w:p>
    <w:p w:rsidR="008D5560" w:rsidRPr="005A1020" w:rsidRDefault="008D5560" w:rsidP="005B7F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Велиханова П.Х. </w:t>
      </w:r>
      <w:r w:rsidRPr="005A1020">
        <w:rPr>
          <w:rFonts w:ascii="Times New Roman" w:hAnsi="Times New Roman"/>
          <w:sz w:val="24"/>
          <w:szCs w:val="24"/>
        </w:rPr>
        <w:t>-социальный педагог;</w:t>
      </w:r>
    </w:p>
    <w:p w:rsidR="008D5560" w:rsidRPr="005A1020" w:rsidRDefault="008D5560" w:rsidP="005B7F9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A1020">
        <w:rPr>
          <w:rFonts w:ascii="Times New Roman" w:hAnsi="Times New Roman"/>
          <w:sz w:val="24"/>
          <w:szCs w:val="24"/>
        </w:rPr>
        <w:t>Проголосовали: «ЗА»</w:t>
      </w:r>
      <w:r>
        <w:rPr>
          <w:rFonts w:ascii="Times New Roman" w:hAnsi="Times New Roman"/>
          <w:sz w:val="24"/>
          <w:szCs w:val="24"/>
          <w:u w:val="single"/>
        </w:rPr>
        <w:t xml:space="preserve">  43 </w:t>
      </w:r>
      <w:r>
        <w:rPr>
          <w:rFonts w:ascii="Times New Roman" w:hAnsi="Times New Roman"/>
          <w:sz w:val="24"/>
          <w:szCs w:val="24"/>
        </w:rPr>
        <w:t xml:space="preserve"> </w:t>
      </w:r>
      <w:r w:rsidRPr="005A1020">
        <w:rPr>
          <w:rFonts w:ascii="Times New Roman" w:hAnsi="Times New Roman"/>
          <w:sz w:val="24"/>
          <w:szCs w:val="24"/>
        </w:rPr>
        <w:t>педагогов, «ПРОТИВ»-___</w:t>
      </w:r>
      <w:r>
        <w:rPr>
          <w:rFonts w:ascii="Times New Roman" w:hAnsi="Times New Roman"/>
          <w:sz w:val="24"/>
          <w:szCs w:val="24"/>
        </w:rPr>
        <w:t>-</w:t>
      </w:r>
      <w:r w:rsidRPr="005A1020">
        <w:rPr>
          <w:rFonts w:ascii="Times New Roman" w:hAnsi="Times New Roman"/>
          <w:sz w:val="24"/>
          <w:szCs w:val="24"/>
        </w:rPr>
        <w:t>____ педагогов, «ВОЗДЕРЖАЛИСЬ»-_____</w:t>
      </w:r>
      <w:r>
        <w:rPr>
          <w:rFonts w:ascii="Times New Roman" w:hAnsi="Times New Roman"/>
          <w:sz w:val="24"/>
          <w:szCs w:val="24"/>
        </w:rPr>
        <w:t>-</w:t>
      </w:r>
      <w:r w:rsidRPr="005A1020">
        <w:rPr>
          <w:rFonts w:ascii="Times New Roman" w:hAnsi="Times New Roman"/>
          <w:sz w:val="24"/>
          <w:szCs w:val="24"/>
        </w:rPr>
        <w:t>____педагогов.</w:t>
      </w:r>
    </w:p>
    <w:p w:rsidR="008D5560" w:rsidRPr="005A1020" w:rsidRDefault="008D5560" w:rsidP="005B7F9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A1020">
        <w:rPr>
          <w:rFonts w:ascii="Times New Roman" w:hAnsi="Times New Roman"/>
          <w:sz w:val="24"/>
          <w:szCs w:val="24"/>
        </w:rPr>
        <w:t>Решение принято единогласно.</w:t>
      </w:r>
    </w:p>
    <w:p w:rsidR="008D5560" w:rsidRPr="005A1020" w:rsidRDefault="008D5560" w:rsidP="005B7F9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8D5560" w:rsidRPr="005A1020" w:rsidRDefault="008D5560" w:rsidP="005B7F95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A1020">
        <w:rPr>
          <w:rFonts w:ascii="Times New Roman" w:hAnsi="Times New Roman"/>
          <w:b/>
          <w:sz w:val="24"/>
          <w:szCs w:val="24"/>
        </w:rPr>
        <w:t>Решение:</w:t>
      </w:r>
    </w:p>
    <w:p w:rsidR="008D5560" w:rsidRPr="005A1020" w:rsidRDefault="008D5560" w:rsidP="005B7F95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5A1020">
        <w:rPr>
          <w:rFonts w:ascii="Times New Roman" w:hAnsi="Times New Roman"/>
          <w:sz w:val="24"/>
          <w:szCs w:val="24"/>
        </w:rPr>
        <w:t>Педагог</w:t>
      </w:r>
      <w:r>
        <w:rPr>
          <w:rFonts w:ascii="Times New Roman" w:hAnsi="Times New Roman"/>
          <w:sz w:val="24"/>
          <w:szCs w:val="24"/>
        </w:rPr>
        <w:t>ическому коллективу МБОУ «Падарская СОШ»</w:t>
      </w:r>
      <w:r w:rsidRPr="005A1020">
        <w:rPr>
          <w:rFonts w:ascii="Times New Roman" w:hAnsi="Times New Roman"/>
          <w:sz w:val="24"/>
          <w:szCs w:val="24"/>
        </w:rPr>
        <w:t xml:space="preserve"> принять к сведению изменения в Законе «Об образовании в РФ».</w:t>
      </w:r>
    </w:p>
    <w:p w:rsidR="008D5560" w:rsidRPr="005A1020" w:rsidRDefault="008D5560" w:rsidP="005B7F95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педагогу-организатору Джанбалаевой З.Г.</w:t>
      </w:r>
      <w:r w:rsidRPr="005A1020">
        <w:rPr>
          <w:rFonts w:ascii="Times New Roman" w:hAnsi="Times New Roman"/>
          <w:sz w:val="24"/>
          <w:szCs w:val="24"/>
        </w:rPr>
        <w:t xml:space="preserve"> предоставить на утверждение Дорожную карту по внедрению и разработке программу воспитания директору школы до 1.09.2020г.</w:t>
      </w:r>
    </w:p>
    <w:p w:rsidR="008D5560" w:rsidRPr="005A1020" w:rsidRDefault="008D5560" w:rsidP="005B7F95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5A1020">
        <w:rPr>
          <w:rFonts w:ascii="Times New Roman" w:hAnsi="Times New Roman"/>
          <w:sz w:val="24"/>
          <w:szCs w:val="24"/>
        </w:rPr>
        <w:t xml:space="preserve"> Предост</w:t>
      </w:r>
      <w:r>
        <w:rPr>
          <w:rFonts w:ascii="Times New Roman" w:hAnsi="Times New Roman"/>
          <w:sz w:val="24"/>
          <w:szCs w:val="24"/>
        </w:rPr>
        <w:t>авить на утверждение   Положение</w:t>
      </w:r>
      <w:r w:rsidRPr="005A1020">
        <w:rPr>
          <w:rFonts w:ascii="Times New Roman" w:hAnsi="Times New Roman"/>
          <w:sz w:val="24"/>
          <w:szCs w:val="24"/>
        </w:rPr>
        <w:t xml:space="preserve"> о рабочей группе по разработке рабочей программы и календарного плана ВР.</w:t>
      </w:r>
    </w:p>
    <w:p w:rsidR="008D5560" w:rsidRPr="005A1020" w:rsidRDefault="008D5560" w:rsidP="005B7F95">
      <w:pPr>
        <w:pStyle w:val="ListParagraph"/>
        <w:jc w:val="both"/>
        <w:rPr>
          <w:rFonts w:ascii="Times New Roman" w:hAnsi="Times New Roman"/>
          <w:sz w:val="24"/>
          <w:szCs w:val="28"/>
        </w:rPr>
      </w:pPr>
    </w:p>
    <w:p w:rsidR="008D5560" w:rsidRPr="005A1020" w:rsidRDefault="008D5560" w:rsidP="005B7F95">
      <w:pPr>
        <w:pStyle w:val="ListParagraph"/>
        <w:jc w:val="both"/>
        <w:rPr>
          <w:rFonts w:ascii="Times New Roman" w:hAnsi="Times New Roman"/>
          <w:sz w:val="24"/>
          <w:szCs w:val="28"/>
        </w:rPr>
      </w:pPr>
    </w:p>
    <w:p w:rsidR="008D5560" w:rsidRPr="005A1020" w:rsidRDefault="008D5560" w:rsidP="005B7F95">
      <w:pPr>
        <w:pStyle w:val="ListParagraph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Секретарь  Уруджева Г.А.</w:t>
      </w:r>
    </w:p>
    <w:p w:rsidR="008D5560" w:rsidRDefault="008D5560"/>
    <w:sectPr w:rsidR="008D5560" w:rsidSect="002D67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D464DF"/>
    <w:multiLevelType w:val="hybridMultilevel"/>
    <w:tmpl w:val="7CF68F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7F95"/>
    <w:rsid w:val="002D6780"/>
    <w:rsid w:val="003C6B89"/>
    <w:rsid w:val="003E773C"/>
    <w:rsid w:val="005A1020"/>
    <w:rsid w:val="005B7F95"/>
    <w:rsid w:val="008D5560"/>
    <w:rsid w:val="00B9417F"/>
    <w:rsid w:val="00BE2986"/>
    <w:rsid w:val="00D442A8"/>
    <w:rsid w:val="00E94703"/>
    <w:rsid w:val="00ED543D"/>
    <w:rsid w:val="00F37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780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5B7F95"/>
    <w:pPr>
      <w:spacing w:after="160" w:line="259" w:lineRule="auto"/>
      <w:ind w:left="720"/>
      <w:contextualSpacing/>
    </w:pPr>
    <w:rPr>
      <w:sz w:val="20"/>
      <w:szCs w:val="20"/>
      <w:lang w:eastAsia="en-US"/>
    </w:rPr>
  </w:style>
  <w:style w:type="character" w:styleId="Strong">
    <w:name w:val="Strong"/>
    <w:basedOn w:val="DefaultParagraphFont"/>
    <w:uiPriority w:val="99"/>
    <w:qFormat/>
    <w:rsid w:val="005B7F95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5B7F9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99"/>
    <w:locked/>
    <w:rsid w:val="005B7F95"/>
    <w:rPr>
      <w:rFonts w:eastAsia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2</Pages>
  <Words>742</Words>
  <Characters>4235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Алиса</cp:lastModifiedBy>
  <cp:revision>4</cp:revision>
  <dcterms:created xsi:type="dcterms:W3CDTF">2021-09-06T12:34:00Z</dcterms:created>
  <dcterms:modified xsi:type="dcterms:W3CDTF">2021-09-14T08:13:00Z</dcterms:modified>
</cp:coreProperties>
</file>