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C" w:rsidRPr="005A1020" w:rsidRDefault="008F765C" w:rsidP="00CC29EB">
      <w:pPr>
        <w:rPr>
          <w:rFonts w:ascii="Times New Roman" w:hAnsi="Times New Roman"/>
          <w:bCs/>
          <w:color w:val="000000"/>
          <w:szCs w:val="24"/>
        </w:rPr>
      </w:pPr>
    </w:p>
    <w:p w:rsidR="008F765C" w:rsidRPr="005A1020" w:rsidRDefault="008F765C" w:rsidP="00CC29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5A1020">
        <w:rPr>
          <w:rFonts w:ascii="Times New Roman" w:hAnsi="Times New Roman"/>
          <w:b/>
          <w:bCs/>
          <w:color w:val="000000"/>
          <w:sz w:val="24"/>
          <w:szCs w:val="24"/>
        </w:rPr>
        <w:t>оложение</w:t>
      </w:r>
    </w:p>
    <w:p w:rsidR="008F765C" w:rsidRPr="005A1020" w:rsidRDefault="008F765C" w:rsidP="00CC29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1020">
        <w:rPr>
          <w:rFonts w:ascii="Times New Roman" w:hAnsi="Times New Roman"/>
          <w:b/>
          <w:bCs/>
          <w:color w:val="000000"/>
          <w:sz w:val="24"/>
          <w:szCs w:val="24"/>
        </w:rPr>
        <w:t>о рабочей программе воспитания и календарном плане воспитательной работы</w:t>
      </w:r>
    </w:p>
    <w:p w:rsidR="008F765C" w:rsidRPr="005A1020" w:rsidRDefault="008F765C" w:rsidP="00CC29EB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1. Общие положения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1.1. </w:t>
      </w:r>
      <w:r w:rsidRPr="005A1020">
        <w:rPr>
          <w:color w:val="000000"/>
        </w:rPr>
        <w:t>Положение разработано в соответствии с Федеральным законом № 273-ФЗ от 29.12.2012г «Об образовании в Российской Федерации»,</w:t>
      </w:r>
      <w:r w:rsidRPr="005A1020">
        <w:t xml:space="preserve"> Федеральным законом от 31.07.2020г. № 304-ФЗ «О внесении изменений в Федеральный закон «Об образовании в Российской Федерации», Приказом Минпросвещения РФ от 20.11.2020г № 655 «О внесении изменения в порядок организации и осуществления образовательной деятельности по ООП-ООП НОО, ООП ООО, ООП СОО, утвержденный приказом Министерства Просвещения РФ от 28.08.2020г № 442» (вступил в силу с 1.01.2021г), Приказом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обучающихся”, Уставом </w:t>
      </w:r>
      <w:r>
        <w:t>МБОУ «Падарская СОШ»»</w:t>
      </w:r>
      <w:r w:rsidRPr="005A1020">
        <w:t xml:space="preserve"> и регламентирует порядок разработки и реализации рабочих программ.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1.2. Образовательная организация самостоятельно разрабатывает и реализует рабочую программу воспитания и календарный план воспитательной работы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1.3. Рабочая программа воспитания (далее РПВ) и календарный план воспитательной работы принимается педагогическим советом образовательного организации с учетом мнения родителей, обучающихся и утверждается приказом руководителя.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2"/>
        </w:rPr>
      </w:pPr>
      <w:r w:rsidRPr="005A1020">
        <w:rPr>
          <w:color w:val="111111"/>
        </w:rPr>
        <w:t xml:space="preserve">1.4. </w:t>
      </w:r>
      <w:r w:rsidRPr="005A1020">
        <w:rPr>
          <w:szCs w:val="28"/>
        </w:rPr>
        <w:t>Рабочая программа воспитания  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  общего образования. 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 w:rsidRPr="005A1020">
        <w:rPr>
          <w:color w:val="111111"/>
          <w:sz w:val="20"/>
        </w:rPr>
        <w:t>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2. Цели и задачи рабочей программы воспитания и календарного плана воспитательной работы: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2.1. Рабочая программа и календарный план воспитательной работы определяют содержание и организацию воспитательной работы в образовательной организации.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2.2. Рабочая программа воспитания и календарный план воспитательной работы  </w:t>
      </w:r>
      <w:r w:rsidRPr="005A1020">
        <w:rPr>
          <w:color w:val="000000"/>
          <w:w w:val="0"/>
        </w:rPr>
        <w:t xml:space="preserve"> обеспечивают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Задачи: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5A1020">
        <w:rPr>
          <w:b/>
          <w:color w:val="111111"/>
        </w:rPr>
        <w:t>3. Содержание и структура рабочей программы воспитания и календарного плана воспитательной работы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3.1 Рабочая программа воспитания содержит следующие разделы: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Пояснительная записка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Раздел 1. Особенности воспитательного процесса 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2. Цель и задачи воспитания;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3. Виды, формы и содержание деятельности;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4. Основные направления самоанализа воспитательной работы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3.2. Требования к разделам обязательной части основной общеобразовательной программы  образования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Титульный лист должен содержать: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наименование образовательного учреждения</w:t>
      </w:r>
    </w:p>
    <w:p w:rsidR="008F765C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гриф утверждения программы (с указанием даты и номера приказа руководителя образовательного учреждения)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-гриф согласования программы с Советом обучающихся, Советом родителей (с указанием даты и номера протокола заседаний)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- Требования к формулировке - Рабочая программа воспитания </w:t>
      </w:r>
      <w:r>
        <w:t>МБОУ «Падарская СОШ»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Ф. И. О составителя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год составления программы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5A1020">
        <w:rPr>
          <w:b/>
          <w:color w:val="111111"/>
        </w:rPr>
        <w:t>Особенности пояснительной записки</w:t>
      </w:r>
    </w:p>
    <w:p w:rsidR="008F765C" w:rsidRPr="005A1020" w:rsidRDefault="008F765C" w:rsidP="00CC29EB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A1020">
        <w:rPr>
          <w:rFonts w:ascii="Times New Roman" w:hAnsi="Times New Roman"/>
          <w:szCs w:val="24"/>
        </w:rPr>
        <w:t>Объем пояснительной записки должен быть небольшой. Пояснительная записка является аннотацией к рабочей программе воспитания, в ней приводятся необходимые комментарии и пояснения.</w:t>
      </w:r>
    </w:p>
    <w:p w:rsidR="008F765C" w:rsidRPr="005A1020" w:rsidRDefault="008F765C" w:rsidP="00CC29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A1020">
        <w:rPr>
          <w:rFonts w:ascii="Times New Roman" w:hAnsi="Times New Roman"/>
          <w:szCs w:val="24"/>
        </w:rPr>
        <w:t>В пояснительной записке рекомендуется:</w:t>
      </w:r>
    </w:p>
    <w:p w:rsidR="008F765C" w:rsidRPr="005A1020" w:rsidRDefault="008F765C" w:rsidP="00CC29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A1020">
        <w:rPr>
          <w:rFonts w:ascii="Times New Roman" w:hAnsi="Times New Roman"/>
          <w:szCs w:val="24"/>
        </w:rPr>
        <w:t>- написать о том, что РПВ является обязательной частью основной образовательной программы начального общего образования;</w:t>
      </w:r>
    </w:p>
    <w:p w:rsidR="008F765C" w:rsidRPr="005A1020" w:rsidRDefault="008F765C" w:rsidP="00CC29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A1020">
        <w:rPr>
          <w:rFonts w:ascii="Times New Roman" w:hAnsi="Times New Roman"/>
          <w:szCs w:val="24"/>
        </w:rPr>
        <w:t>- указать структуру РПВ;</w:t>
      </w:r>
    </w:p>
    <w:p w:rsidR="008F765C" w:rsidRPr="005A1020" w:rsidRDefault="008F765C" w:rsidP="00CC29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 w:rsidRPr="005A1020">
        <w:rPr>
          <w:sz w:val="22"/>
        </w:rPr>
        <w:t>- указать, что РПВ направлена на развитие личности обучающихся</w:t>
      </w:r>
      <w:r w:rsidRPr="005A1020">
        <w:rPr>
          <w:i/>
          <w:sz w:val="22"/>
        </w:rPr>
        <w:t>,</w:t>
      </w:r>
      <w:r w:rsidRPr="005A1020">
        <w:rPr>
          <w:sz w:val="22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:rsidR="008F765C" w:rsidRPr="005A1020" w:rsidRDefault="008F765C" w:rsidP="00CC29EB">
      <w:pPr>
        <w:ind w:firstLine="567"/>
        <w:jc w:val="both"/>
        <w:rPr>
          <w:rFonts w:ascii="Times New Roman" w:hAnsi="Times New Roman"/>
          <w:b/>
          <w:szCs w:val="24"/>
        </w:rPr>
      </w:pPr>
      <w:r w:rsidRPr="005A1020">
        <w:rPr>
          <w:rFonts w:ascii="Times New Roman" w:hAnsi="Times New Roman"/>
          <w:szCs w:val="24"/>
        </w:rPr>
        <w:t>Завершить пояснительную записку можно словами о том, что РПВ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Раздел 1.</w:t>
      </w:r>
      <w:r w:rsidRPr="005A1020">
        <w:rPr>
          <w:i/>
          <w:color w:val="000000"/>
          <w:w w:val="0"/>
        </w:rPr>
        <w:t>«Особенности организуемого в школе воспитательного процесса</w:t>
      </w:r>
      <w:r w:rsidRPr="005A1020">
        <w:rPr>
          <w:iCs/>
          <w:color w:val="000000"/>
          <w:w w:val="0"/>
        </w:rPr>
        <w:t xml:space="preserve">», в котором </w:t>
      </w:r>
      <w:r w:rsidRPr="005A1020">
        <w:rPr>
          <w:color w:val="000000"/>
          <w:w w:val="0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  <w:r w:rsidRPr="005A1020">
        <w:rPr>
          <w:color w:val="111111"/>
        </w:rPr>
        <w:t xml:space="preserve"> Объем раздела 0,5 – 1 страницы текста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b/>
          <w:iCs/>
          <w:color w:val="000000"/>
          <w:w w:val="0"/>
        </w:rPr>
        <w:t>Раздел 2.</w:t>
      </w:r>
      <w:r w:rsidRPr="005A1020">
        <w:rPr>
          <w:i/>
          <w:iCs/>
          <w:color w:val="000000"/>
          <w:w w:val="0"/>
        </w:rPr>
        <w:t xml:space="preserve"> «Цель и задачи воспитания»</w:t>
      </w:r>
      <w:r w:rsidRPr="005A1020">
        <w:rPr>
          <w:iCs/>
          <w:color w:val="000000"/>
          <w:w w:val="0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  <w:r w:rsidRPr="005A1020">
        <w:rPr>
          <w:color w:val="111111"/>
        </w:rPr>
        <w:t>Объем раздела 0,5 – 1 страницы текста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111111"/>
        </w:rPr>
      </w:pPr>
      <w:r w:rsidRPr="005A1020">
        <w:rPr>
          <w:b/>
          <w:iCs/>
          <w:color w:val="000000"/>
          <w:w w:val="0"/>
        </w:rPr>
        <w:t xml:space="preserve">Раздел </w:t>
      </w:r>
      <w:r w:rsidRPr="005A1020">
        <w:rPr>
          <w:b/>
          <w:color w:val="000000"/>
          <w:w w:val="0"/>
        </w:rPr>
        <w:t>3.</w:t>
      </w:r>
      <w:r w:rsidRPr="005A1020">
        <w:rPr>
          <w:i/>
          <w:color w:val="000000"/>
          <w:w w:val="0"/>
        </w:rPr>
        <w:t>«Виды, формы и содержание деятельности»</w:t>
      </w:r>
      <w:r w:rsidRPr="005A1020">
        <w:rPr>
          <w:iCs/>
          <w:color w:val="000000"/>
          <w:w w:val="0"/>
        </w:rPr>
        <w:t xml:space="preserve">, в котором школа </w:t>
      </w:r>
      <w:r w:rsidRPr="005A1020">
        <w:rPr>
          <w:color w:val="000000"/>
          <w:w w:val="0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8F765C" w:rsidRPr="005A1020" w:rsidRDefault="008F765C" w:rsidP="00CC2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</w:rPr>
      </w:pPr>
      <w:r w:rsidRPr="005A1020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Раздел 4.</w:t>
      </w:r>
      <w:r w:rsidRPr="005A1020">
        <w:rPr>
          <w:rFonts w:ascii="Times New Roman" w:hAnsi="Times New Roman"/>
          <w:i/>
          <w:iCs/>
          <w:color w:val="000000"/>
          <w:w w:val="0"/>
          <w:sz w:val="24"/>
        </w:rPr>
        <w:t>«Основные направления самоанализа воспитательной работы»</w:t>
      </w:r>
      <w:r w:rsidRPr="005A1020">
        <w:rPr>
          <w:rFonts w:ascii="Times New Roman" w:hAnsi="Times New Roman"/>
          <w:color w:val="000000"/>
          <w:w w:val="0"/>
          <w:sz w:val="24"/>
        </w:rPr>
        <w:t xml:space="preserve">, в котором </w:t>
      </w:r>
      <w:r w:rsidRPr="005A1020">
        <w:rPr>
          <w:rFonts w:ascii="Times New Roman" w:hAnsi="Times New Roman"/>
          <w:iCs/>
          <w:color w:val="000000"/>
          <w:w w:val="0"/>
          <w:sz w:val="24"/>
        </w:rPr>
        <w:t xml:space="preserve">необходимо </w:t>
      </w:r>
      <w:r w:rsidRPr="005A1020">
        <w:rPr>
          <w:rFonts w:ascii="Times New Roman" w:hAnsi="Times New Roman"/>
          <w:color w:val="000000"/>
          <w:w w:val="0"/>
          <w:sz w:val="24"/>
        </w:rPr>
        <w:t xml:space="preserve"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 </w:t>
      </w:r>
      <w:r w:rsidRPr="005A1020">
        <w:rPr>
          <w:rFonts w:ascii="Times New Roman" w:hAnsi="Times New Roman"/>
          <w:color w:val="111111"/>
          <w:sz w:val="24"/>
          <w:szCs w:val="24"/>
        </w:rPr>
        <w:t>Желательный объем – не более 0,5 - 1 страницы текста.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3.3 Важно учесть, что программа воспитания должна быть короткой и ясной, содержащей конкретное описание предстоящей работы с детьми. К рабочей программе воспитания разрабатывается ежегодный календарный план воспитательной работы.</w:t>
      </w:r>
    </w:p>
    <w:p w:rsidR="008F765C" w:rsidRPr="005A1020" w:rsidRDefault="008F765C" w:rsidP="00CC29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A1020">
        <w:rPr>
          <w:rFonts w:ascii="Times New Roman" w:hAnsi="Times New Roman"/>
          <w:color w:val="111111"/>
          <w:sz w:val="24"/>
          <w:szCs w:val="24"/>
        </w:rPr>
        <w:t xml:space="preserve">   3.4 Требования к оформлению календарного плана воспитательной работы</w:t>
      </w:r>
      <w:r w:rsidRPr="005A1020">
        <w:rPr>
          <w:rFonts w:ascii="Times New Roman" w:hAnsi="Times New Roman"/>
          <w:color w:val="111111"/>
        </w:rPr>
        <w:t xml:space="preserve">: </w:t>
      </w:r>
    </w:p>
    <w:p w:rsidR="008F765C" w:rsidRPr="005A1020" w:rsidRDefault="008F765C" w:rsidP="00CC2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- календарный план воспитательной работы размещается в организационном разделе ООП.</w:t>
      </w:r>
    </w:p>
    <w:p w:rsidR="008F765C" w:rsidRPr="005A1020" w:rsidRDefault="008F765C" w:rsidP="00CC2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-мероприятия в план выбираются на основании содержания модулей рабочей программы воспитания, но конкретизируются на конкретный учебный год.</w:t>
      </w:r>
    </w:p>
    <w:p w:rsidR="008F765C" w:rsidRPr="005A1020" w:rsidRDefault="008F765C" w:rsidP="00CC2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-единая форма плана обсуждается на заседании МО и выбранный вариант оформления плана утверждается директором школы.</w:t>
      </w:r>
    </w:p>
    <w:p w:rsidR="008F765C" w:rsidRPr="005A1020" w:rsidRDefault="008F765C" w:rsidP="00CC2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4. Механизм реализации рабочей программы воспитания и календарного плана воспитательной работы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4.1. Ежегодно на заседании педагогического совета (август) принимается и утверждается календарный план воспитательной работы, при необходимости вносятся изменения в рабочую программу воспитания (например, в связи с изменениями в законодательстве).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4.2. Руководитель образовательной организации утверждает  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образовательной организации.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5. Сроки реализации рабочей программы и календарного плана воспитательной работы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5.1. </w:t>
      </w:r>
      <w:r w:rsidRPr="005A1020">
        <w:t>Рабочие программы разрабатываются на период, соответствующий уровню образованию (начальное; основное; среднее).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5.2. В ходе реализации рабочей программы воспитания и календарного плана воспитательной работы возможны изменения и дополнения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6. Организация контроля за реализацией рабочей программы воспитания и календарного плана воспитательной работы.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6.1. Контроль выполнения рабочей программы воспитания и календарного плана воспитательной работы педагогами и освоение их обучающимися осуществляется заместителем директора по ВР.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6.2. Общее руководство реализацией рабочей программы воспитания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6.3. Ответственность за реализацию рабочей программы воспитания и календарного плана воспитательной работы возлагается на администрацию образовательной организации.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6.4. </w:t>
      </w:r>
      <w:r>
        <w:t>МБОУ «Падарская СОШ»</w:t>
      </w:r>
      <w:r w:rsidRPr="005A1020">
        <w:t xml:space="preserve"> </w:t>
      </w:r>
      <w:r w:rsidRPr="005A1020">
        <w:rPr>
          <w:color w:val="111111"/>
        </w:rPr>
        <w:t xml:space="preserve">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</w:t>
      </w:r>
      <w:r>
        <w:t>МБОУ «Падарская СОШ»</w:t>
      </w:r>
      <w:r w:rsidRPr="005A1020">
        <w:rPr>
          <w:color w:val="111111"/>
        </w:rPr>
        <w:t xml:space="preserve">, а также за жизнь, здоровье воспитанников, работников </w:t>
      </w:r>
      <w:r>
        <w:t>МБОУ «Падарская СОШ»</w:t>
      </w:r>
      <w:r w:rsidRPr="005A1020">
        <w:rPr>
          <w:color w:val="111111"/>
        </w:rPr>
        <w:t>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6.5.  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Strong"/>
          <w:color w:val="111111"/>
          <w:bdr w:val="none" w:sz="0" w:space="0" w:color="auto" w:frame="1"/>
        </w:rPr>
        <w:t>7. Оформление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Текст набирается в редакторе Word for Windows шрифтом Times new roman 12-14, межстрочный интервал одинарный, выравнивание по ширине.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Заголовки выделяются жирным шрифтом.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Страницы нумеруются, скрепляется печатью образовательного учреждения.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Титульный лист считается первым, не подлежит нумерации.</w:t>
      </w:r>
    </w:p>
    <w:p w:rsidR="008F765C" w:rsidRPr="005A1020" w:rsidRDefault="008F765C" w:rsidP="00CC29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Рабочая программа воспитания и календарный план воспитательной работы составляется в одном экземпляре.</w:t>
      </w:r>
    </w:p>
    <w:p w:rsidR="008F765C" w:rsidRDefault="008F765C"/>
    <w:sectPr w:rsidR="008F765C" w:rsidSect="00D9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EB"/>
    <w:rsid w:val="005A1020"/>
    <w:rsid w:val="006E4EB9"/>
    <w:rsid w:val="008C2981"/>
    <w:rsid w:val="008F765C"/>
    <w:rsid w:val="009B166A"/>
    <w:rsid w:val="00C11782"/>
    <w:rsid w:val="00CC29EB"/>
    <w:rsid w:val="00D9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29E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C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CC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1543</Words>
  <Characters>8796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Алиса</cp:lastModifiedBy>
  <cp:revision>3</cp:revision>
  <dcterms:created xsi:type="dcterms:W3CDTF">2021-09-06T12:52:00Z</dcterms:created>
  <dcterms:modified xsi:type="dcterms:W3CDTF">2021-09-13T07:01:00Z</dcterms:modified>
</cp:coreProperties>
</file>