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3A" w:rsidRPr="00CF17B9" w:rsidRDefault="008B723A" w:rsidP="003A7819">
      <w:pPr>
        <w:keepNext/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F17B9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бюджетное </w:t>
      </w:r>
      <w:r w:rsidRPr="00CF17B9">
        <w:rPr>
          <w:rFonts w:ascii="Times New Roman" w:hAnsi="Times New Roman"/>
          <w:b/>
          <w:bCs/>
          <w:sz w:val="24"/>
          <w:szCs w:val="24"/>
          <w:lang w:eastAsia="ar-SA"/>
        </w:rPr>
        <w:t>общеобразовательное учреждение</w:t>
      </w:r>
    </w:p>
    <w:p w:rsidR="008B723A" w:rsidRPr="00CF17B9" w:rsidRDefault="008B723A" w:rsidP="003A7819">
      <w:pPr>
        <w:keepNext/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CF17B9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«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Падарская средняя общеобразовательная школа</w:t>
      </w:r>
      <w:r w:rsidRPr="00CF17B9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»</w:t>
      </w:r>
    </w:p>
    <w:p w:rsidR="008B723A" w:rsidRPr="00CF17B9" w:rsidRDefault="008B723A" w:rsidP="003A7819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B723A" w:rsidRPr="00CF17B9" w:rsidRDefault="008B723A" w:rsidP="003A7819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17B9">
        <w:rPr>
          <w:rFonts w:ascii="Times New Roman" w:hAnsi="Times New Roman"/>
          <w:b/>
          <w:color w:val="000000"/>
          <w:sz w:val="24"/>
          <w:szCs w:val="24"/>
        </w:rPr>
        <w:t>П Р И К А З</w:t>
      </w:r>
    </w:p>
    <w:p w:rsidR="008B723A" w:rsidRPr="00CF17B9" w:rsidRDefault="008B723A" w:rsidP="003A7819">
      <w:pPr>
        <w:autoSpaceDE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25.08.2020 </w:t>
      </w:r>
      <w:r w:rsidRPr="00CF17B9">
        <w:rPr>
          <w:rFonts w:ascii="Times New Roman" w:hAnsi="Times New Roman"/>
          <w:b/>
          <w:color w:val="000000"/>
          <w:sz w:val="24"/>
          <w:szCs w:val="24"/>
        </w:rPr>
        <w:t>г.                                                                                                                    №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F17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55</w:t>
      </w:r>
    </w:p>
    <w:p w:rsidR="008B723A" w:rsidRDefault="008B723A" w:rsidP="003A7819">
      <w:pPr>
        <w:tabs>
          <w:tab w:val="left" w:pos="369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8B723A" w:rsidRPr="00CF17B9" w:rsidRDefault="008B723A" w:rsidP="003A7819">
      <w:pPr>
        <w:tabs>
          <w:tab w:val="left" w:pos="369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8B723A" w:rsidRDefault="008B723A" w:rsidP="003A7819">
      <w:pPr>
        <w:keepNext/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8B723A" w:rsidRPr="00A871E1" w:rsidRDefault="008B723A" w:rsidP="003A781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 о создании</w:t>
      </w:r>
      <w:r w:rsidRPr="00A871E1">
        <w:rPr>
          <w:rFonts w:ascii="Times New Roman" w:hAnsi="Times New Roman"/>
          <w:b/>
          <w:sz w:val="24"/>
          <w:szCs w:val="24"/>
        </w:rPr>
        <w:t xml:space="preserve"> рабочей группы по написанию примерной программы воспитания и  реализации  Дорожной карты по разработке и внедрению примерной программы воспитания и календарн</w:t>
      </w:r>
      <w:r>
        <w:rPr>
          <w:rFonts w:ascii="Times New Roman" w:hAnsi="Times New Roman"/>
          <w:b/>
          <w:sz w:val="24"/>
          <w:szCs w:val="24"/>
        </w:rPr>
        <w:t xml:space="preserve">ого плана воспитательной работы </w:t>
      </w:r>
      <w:r w:rsidRPr="00A871E1">
        <w:rPr>
          <w:rFonts w:ascii="Times New Roman" w:hAnsi="Times New Roman"/>
          <w:b/>
          <w:sz w:val="24"/>
          <w:szCs w:val="24"/>
        </w:rPr>
        <w:t>в М</w:t>
      </w:r>
      <w:r>
        <w:rPr>
          <w:rFonts w:ascii="Times New Roman" w:hAnsi="Times New Roman"/>
          <w:b/>
          <w:sz w:val="24"/>
          <w:szCs w:val="24"/>
        </w:rPr>
        <w:t xml:space="preserve">БОУ </w:t>
      </w:r>
      <w:r w:rsidRPr="00CF17B9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«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Падарская средняя общеобразовательная школа</w:t>
      </w:r>
      <w:r w:rsidRPr="00CF17B9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»</w:t>
      </w:r>
    </w:p>
    <w:p w:rsidR="008B723A" w:rsidRPr="00A871E1" w:rsidRDefault="008B723A" w:rsidP="003A78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71E1">
        <w:rPr>
          <w:rFonts w:ascii="Times New Roman" w:hAnsi="Times New Roman"/>
          <w:sz w:val="24"/>
          <w:szCs w:val="24"/>
        </w:rPr>
        <w:t xml:space="preserve">     Согласно Федеральному закону от 31.07.2020 № 304-ФЗ «О внесении изменений в Федеральный закон «Об образовании в Российской Федерации» по вопросам воспитания обучающихся»  с 2021 года в состав основных образовательных программ школы должны входить рабочая программа воспитания и календарный план воспитательной работы.</w:t>
      </w:r>
    </w:p>
    <w:p w:rsidR="008B723A" w:rsidRPr="000E4F8F" w:rsidRDefault="008B723A" w:rsidP="003A7819">
      <w:pPr>
        <w:pStyle w:val="a"/>
        <w:spacing w:line="240" w:lineRule="auto"/>
        <w:ind w:firstLine="426"/>
        <w:jc w:val="center"/>
        <w:rPr>
          <w:b/>
          <w:szCs w:val="24"/>
        </w:rPr>
      </w:pPr>
      <w:r w:rsidRPr="000E4F8F">
        <w:rPr>
          <w:b/>
          <w:szCs w:val="24"/>
        </w:rPr>
        <w:t>ПРИКАЗЫВАЮ:</w:t>
      </w:r>
    </w:p>
    <w:p w:rsidR="008B723A" w:rsidRPr="000E4F8F" w:rsidRDefault="008B723A" w:rsidP="003A7819">
      <w:pPr>
        <w:pStyle w:val="a"/>
        <w:tabs>
          <w:tab w:val="left" w:pos="6175"/>
        </w:tabs>
        <w:spacing w:line="240" w:lineRule="auto"/>
        <w:ind w:firstLine="426"/>
        <w:jc w:val="left"/>
        <w:rPr>
          <w:b/>
          <w:szCs w:val="24"/>
        </w:rPr>
      </w:pPr>
      <w:r>
        <w:rPr>
          <w:b/>
          <w:szCs w:val="24"/>
        </w:rPr>
        <w:tab/>
      </w:r>
    </w:p>
    <w:p w:rsidR="008B723A" w:rsidRPr="00A871E1" w:rsidRDefault="008B723A" w:rsidP="003A7819">
      <w:pPr>
        <w:spacing w:line="240" w:lineRule="auto"/>
        <w:rPr>
          <w:rFonts w:ascii="Times New Roman" w:hAnsi="Times New Roman"/>
          <w:sz w:val="24"/>
          <w:szCs w:val="24"/>
        </w:rPr>
      </w:pPr>
      <w:r w:rsidRPr="00A871E1">
        <w:rPr>
          <w:rFonts w:ascii="Times New Roman" w:hAnsi="Times New Roman"/>
          <w:sz w:val="24"/>
          <w:szCs w:val="24"/>
        </w:rPr>
        <w:t>1.Создать рабочую группу по написанию примерной программы воспитания:</w:t>
      </w:r>
    </w:p>
    <w:p w:rsidR="008B723A" w:rsidRPr="00A871E1" w:rsidRDefault="008B723A" w:rsidP="003A781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Джанбалаева З.Г. – </w:t>
      </w:r>
      <w:r>
        <w:rPr>
          <w:rFonts w:ascii="Times New Roman" w:hAnsi="Times New Roman"/>
          <w:sz w:val="24"/>
          <w:szCs w:val="24"/>
        </w:rPr>
        <w:t>педагог-организатор</w:t>
      </w:r>
      <w:r w:rsidRPr="00A871E1">
        <w:rPr>
          <w:rFonts w:ascii="Times New Roman" w:hAnsi="Times New Roman"/>
          <w:sz w:val="24"/>
          <w:szCs w:val="24"/>
        </w:rPr>
        <w:t>, модератор апробационной площадки по</w:t>
      </w:r>
      <w:r>
        <w:rPr>
          <w:rFonts w:ascii="Times New Roman" w:hAnsi="Times New Roman"/>
          <w:sz w:val="24"/>
          <w:szCs w:val="24"/>
        </w:rPr>
        <w:t xml:space="preserve"> апробации программы воспитания,</w:t>
      </w:r>
    </w:p>
    <w:p w:rsidR="008B723A" w:rsidRPr="00A871E1" w:rsidRDefault="008B723A" w:rsidP="003A781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Шекербекова Д.К.. </w:t>
      </w:r>
      <w:r w:rsidRPr="00A871E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заместитель директора УВР</w:t>
      </w:r>
      <w:r w:rsidRPr="00A871E1">
        <w:rPr>
          <w:rFonts w:ascii="Times New Roman" w:hAnsi="Times New Roman"/>
          <w:sz w:val="24"/>
          <w:szCs w:val="24"/>
        </w:rPr>
        <w:t>,</w:t>
      </w:r>
    </w:p>
    <w:p w:rsidR="008B723A" w:rsidRPr="00A871E1" w:rsidRDefault="008B723A" w:rsidP="003A781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Амирова Р.Ф.</w:t>
      </w:r>
      <w:r>
        <w:rPr>
          <w:rFonts w:ascii="Times New Roman" w:hAnsi="Times New Roman"/>
          <w:sz w:val="24"/>
          <w:szCs w:val="24"/>
        </w:rPr>
        <w:t xml:space="preserve">.- </w:t>
      </w:r>
      <w:r w:rsidRPr="00A871E1">
        <w:rPr>
          <w:rFonts w:ascii="Times New Roman" w:hAnsi="Times New Roman"/>
          <w:sz w:val="24"/>
          <w:szCs w:val="24"/>
        </w:rPr>
        <w:t xml:space="preserve"> вожатая,</w:t>
      </w:r>
    </w:p>
    <w:p w:rsidR="008B723A" w:rsidRPr="00A871E1" w:rsidRDefault="008B723A" w:rsidP="003A781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Бабаева Б.К.</w:t>
      </w:r>
      <w:r>
        <w:rPr>
          <w:rFonts w:ascii="Times New Roman" w:hAnsi="Times New Roman"/>
          <w:sz w:val="24"/>
          <w:szCs w:val="24"/>
        </w:rPr>
        <w:t>- психолог</w:t>
      </w:r>
      <w:r w:rsidRPr="00A871E1">
        <w:rPr>
          <w:rFonts w:ascii="Times New Roman" w:hAnsi="Times New Roman"/>
          <w:sz w:val="24"/>
          <w:szCs w:val="24"/>
        </w:rPr>
        <w:t>,</w:t>
      </w:r>
    </w:p>
    <w:p w:rsidR="008B723A" w:rsidRPr="00A871E1" w:rsidRDefault="008B723A" w:rsidP="003A781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Велиханова П.Х</w:t>
      </w:r>
      <w:r w:rsidRPr="00A871E1">
        <w:rPr>
          <w:rFonts w:ascii="Times New Roman" w:hAnsi="Times New Roman"/>
          <w:sz w:val="24"/>
          <w:szCs w:val="24"/>
        </w:rPr>
        <w:t>.-</w:t>
      </w:r>
      <w:r>
        <w:rPr>
          <w:rFonts w:ascii="Times New Roman" w:hAnsi="Times New Roman"/>
          <w:sz w:val="24"/>
          <w:szCs w:val="24"/>
        </w:rPr>
        <w:t xml:space="preserve"> социолог  </w:t>
      </w:r>
      <w:r w:rsidRPr="00A871E1">
        <w:rPr>
          <w:rFonts w:ascii="Times New Roman" w:hAnsi="Times New Roman"/>
          <w:sz w:val="24"/>
          <w:szCs w:val="24"/>
        </w:rPr>
        <w:t>,</w:t>
      </w:r>
    </w:p>
    <w:p w:rsidR="008B723A" w:rsidRPr="00A871E1" w:rsidRDefault="008B723A" w:rsidP="003A781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Бабаева Л.Х.</w:t>
      </w:r>
      <w:r w:rsidRPr="00A871E1">
        <w:rPr>
          <w:rFonts w:ascii="Times New Roman" w:hAnsi="Times New Roman"/>
          <w:sz w:val="24"/>
          <w:szCs w:val="24"/>
        </w:rPr>
        <w:t>.-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71E1">
        <w:rPr>
          <w:rFonts w:ascii="Times New Roman" w:hAnsi="Times New Roman"/>
          <w:sz w:val="24"/>
          <w:szCs w:val="24"/>
        </w:rPr>
        <w:t>председатель общешкольного родительского комитета,</w:t>
      </w:r>
    </w:p>
    <w:p w:rsidR="008B723A" w:rsidRPr="00A871E1" w:rsidRDefault="008B723A" w:rsidP="003A78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71E1"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hAnsi="Times New Roman"/>
          <w:sz w:val="24"/>
          <w:szCs w:val="24"/>
        </w:rPr>
        <w:t xml:space="preserve">Педагогу-организатору  </w:t>
      </w:r>
      <w:r>
        <w:rPr>
          <w:rFonts w:ascii="Times New Roman" w:hAnsi="Times New Roman"/>
          <w:b/>
          <w:sz w:val="24"/>
          <w:szCs w:val="24"/>
        </w:rPr>
        <w:t xml:space="preserve">Джанбалаевой З.Г. </w:t>
      </w:r>
      <w:r w:rsidRPr="00A871E1">
        <w:rPr>
          <w:rFonts w:ascii="Times New Roman" w:hAnsi="Times New Roman"/>
          <w:sz w:val="24"/>
          <w:szCs w:val="24"/>
        </w:rPr>
        <w:t>составить Дорожную карту и  план  по реализации Дорожной карты  по разработке и внедрению рабочей программы воспитания и календарного плана воспитательной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7"/>
        <w:gridCol w:w="4263"/>
        <w:gridCol w:w="1842"/>
        <w:gridCol w:w="2659"/>
      </w:tblGrid>
      <w:tr w:rsidR="008B723A" w:rsidRPr="00A871E1" w:rsidTr="0078713C">
        <w:tc>
          <w:tcPr>
            <w:tcW w:w="807" w:type="dxa"/>
          </w:tcPr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1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13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871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713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263" w:type="dxa"/>
          </w:tcPr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13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13C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659" w:type="dxa"/>
          </w:tcPr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13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B723A" w:rsidRPr="00A871E1" w:rsidTr="0078713C">
        <w:tc>
          <w:tcPr>
            <w:tcW w:w="807" w:type="dxa"/>
          </w:tcPr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3" w:type="dxa"/>
          </w:tcPr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3C">
              <w:rPr>
                <w:rFonts w:ascii="Times New Roman" w:hAnsi="Times New Roman"/>
                <w:sz w:val="24"/>
                <w:szCs w:val="24"/>
              </w:rPr>
              <w:t>Ознакомление педагогического  коллектива с Федеральным законом от 31.07.2020 № 304 – ФЗ «О внесении изменений в Федеральный закон «Об образовании в Российской Федерации» по вопросам воспитания</w:t>
            </w:r>
          </w:p>
        </w:tc>
        <w:tc>
          <w:tcPr>
            <w:tcW w:w="1842" w:type="dxa"/>
          </w:tcPr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28.08.2020</w:t>
            </w:r>
          </w:p>
        </w:tc>
        <w:tc>
          <w:tcPr>
            <w:tcW w:w="2659" w:type="dxa"/>
          </w:tcPr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Караев Ф.А</w:t>
            </w:r>
            <w:r w:rsidRPr="007871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723A" w:rsidRPr="00A871E1" w:rsidTr="0078713C">
        <w:tc>
          <w:tcPr>
            <w:tcW w:w="807" w:type="dxa"/>
          </w:tcPr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3" w:type="dxa"/>
          </w:tcPr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3C">
              <w:rPr>
                <w:rFonts w:ascii="Times New Roman" w:hAnsi="Times New Roman"/>
                <w:sz w:val="24"/>
                <w:szCs w:val="24"/>
              </w:rPr>
              <w:t>Создание рабочей группы по работе над проектом программы воспитания. Изучение состояния воспитательного процесса в школе.</w:t>
            </w:r>
          </w:p>
        </w:tc>
        <w:tc>
          <w:tcPr>
            <w:tcW w:w="1842" w:type="dxa"/>
          </w:tcPr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25.09.2020</w:t>
            </w:r>
          </w:p>
        </w:tc>
        <w:tc>
          <w:tcPr>
            <w:tcW w:w="2659" w:type="dxa"/>
          </w:tcPr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 Караев Ф.А.</w:t>
            </w:r>
          </w:p>
        </w:tc>
      </w:tr>
      <w:tr w:rsidR="008B723A" w:rsidRPr="00A871E1" w:rsidTr="0078713C">
        <w:tc>
          <w:tcPr>
            <w:tcW w:w="807" w:type="dxa"/>
          </w:tcPr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3" w:type="dxa"/>
          </w:tcPr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3C">
              <w:rPr>
                <w:rFonts w:ascii="Times New Roman" w:hAnsi="Times New Roman"/>
                <w:sz w:val="24"/>
                <w:szCs w:val="24"/>
              </w:rPr>
              <w:t>Разработка проекта программы</w:t>
            </w:r>
          </w:p>
        </w:tc>
        <w:tc>
          <w:tcPr>
            <w:tcW w:w="1842" w:type="dxa"/>
          </w:tcPr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31.01.2021</w:t>
            </w:r>
          </w:p>
        </w:tc>
        <w:tc>
          <w:tcPr>
            <w:tcW w:w="2659" w:type="dxa"/>
          </w:tcPr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Джанбалаева З.Г.</w:t>
            </w:r>
          </w:p>
        </w:tc>
      </w:tr>
      <w:tr w:rsidR="008B723A" w:rsidRPr="00A871E1" w:rsidTr="0078713C">
        <w:tc>
          <w:tcPr>
            <w:tcW w:w="807" w:type="dxa"/>
          </w:tcPr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3" w:type="dxa"/>
          </w:tcPr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3C">
              <w:rPr>
                <w:rFonts w:ascii="Times New Roman" w:hAnsi="Times New Roman"/>
                <w:sz w:val="24"/>
                <w:szCs w:val="24"/>
              </w:rPr>
              <w:t>Разработка календарного плана воспитательной работы по модулям</w:t>
            </w:r>
          </w:p>
        </w:tc>
        <w:tc>
          <w:tcPr>
            <w:tcW w:w="1842" w:type="dxa"/>
          </w:tcPr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3C">
              <w:rPr>
                <w:rFonts w:ascii="Times New Roman" w:hAnsi="Times New Roman"/>
                <w:sz w:val="24"/>
                <w:szCs w:val="24"/>
              </w:rPr>
              <w:t>до 31.01.2021</w:t>
            </w:r>
          </w:p>
        </w:tc>
        <w:tc>
          <w:tcPr>
            <w:tcW w:w="2659" w:type="dxa"/>
          </w:tcPr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Джанбалаева З.Г.,</w:t>
            </w:r>
          </w:p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3C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sz w:val="24"/>
                <w:szCs w:val="24"/>
              </w:rPr>
              <w:t>меститель директора УВР Шекербекова Д.К.</w:t>
            </w:r>
            <w:r w:rsidRPr="00787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723A" w:rsidRPr="00A871E1" w:rsidTr="0078713C">
        <w:tc>
          <w:tcPr>
            <w:tcW w:w="807" w:type="dxa"/>
          </w:tcPr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3" w:type="dxa"/>
          </w:tcPr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3C">
              <w:rPr>
                <w:rFonts w:ascii="Times New Roman" w:hAnsi="Times New Roman"/>
                <w:sz w:val="24"/>
                <w:szCs w:val="24"/>
              </w:rPr>
              <w:t>Обсуждение проекта программы воспитания на педагогическом совете</w:t>
            </w:r>
          </w:p>
        </w:tc>
        <w:tc>
          <w:tcPr>
            <w:tcW w:w="1842" w:type="dxa"/>
          </w:tcPr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3C">
              <w:rPr>
                <w:rFonts w:ascii="Times New Roman" w:hAnsi="Times New Roman"/>
                <w:sz w:val="24"/>
                <w:szCs w:val="24"/>
              </w:rPr>
              <w:t>до 01.11.2020</w:t>
            </w:r>
          </w:p>
        </w:tc>
        <w:tc>
          <w:tcPr>
            <w:tcW w:w="2659" w:type="dxa"/>
          </w:tcPr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Джанбалаева З.Г.</w:t>
            </w:r>
          </w:p>
        </w:tc>
      </w:tr>
      <w:tr w:rsidR="008B723A" w:rsidRPr="00A871E1" w:rsidTr="0078713C">
        <w:tc>
          <w:tcPr>
            <w:tcW w:w="807" w:type="dxa"/>
          </w:tcPr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3" w:type="dxa"/>
          </w:tcPr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3C">
              <w:rPr>
                <w:rFonts w:ascii="Times New Roman" w:hAnsi="Times New Roman"/>
                <w:sz w:val="24"/>
                <w:szCs w:val="24"/>
              </w:rPr>
              <w:t>Обсуждение проекта программы воспитания на общешкольном родительском собрании</w:t>
            </w:r>
          </w:p>
        </w:tc>
        <w:tc>
          <w:tcPr>
            <w:tcW w:w="1842" w:type="dxa"/>
          </w:tcPr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3C">
              <w:rPr>
                <w:rFonts w:ascii="Times New Roman" w:hAnsi="Times New Roman"/>
                <w:sz w:val="24"/>
                <w:szCs w:val="24"/>
              </w:rPr>
              <w:t>до 30.11.2020</w:t>
            </w:r>
          </w:p>
        </w:tc>
        <w:tc>
          <w:tcPr>
            <w:tcW w:w="2659" w:type="dxa"/>
          </w:tcPr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 Джанбалаева З.Г. </w:t>
            </w:r>
            <w:r w:rsidRPr="0078713C">
              <w:rPr>
                <w:rFonts w:ascii="Times New Roman" w:hAnsi="Times New Roman"/>
                <w:sz w:val="24"/>
                <w:szCs w:val="24"/>
              </w:rPr>
              <w:t xml:space="preserve">Председатель общешкольного родительского комитета </w:t>
            </w:r>
          </w:p>
        </w:tc>
      </w:tr>
      <w:tr w:rsidR="008B723A" w:rsidRPr="00A871E1" w:rsidTr="0078713C">
        <w:tc>
          <w:tcPr>
            <w:tcW w:w="807" w:type="dxa"/>
          </w:tcPr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63" w:type="dxa"/>
          </w:tcPr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3C">
              <w:rPr>
                <w:rFonts w:ascii="Times New Roman" w:hAnsi="Times New Roman"/>
                <w:sz w:val="24"/>
                <w:szCs w:val="24"/>
              </w:rPr>
              <w:t>Обсуждение проекта программы воспитания с Советом старшеклассников</w:t>
            </w:r>
          </w:p>
        </w:tc>
        <w:tc>
          <w:tcPr>
            <w:tcW w:w="1842" w:type="dxa"/>
          </w:tcPr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3C">
              <w:rPr>
                <w:rFonts w:ascii="Times New Roman" w:hAnsi="Times New Roman"/>
                <w:sz w:val="24"/>
                <w:szCs w:val="24"/>
              </w:rPr>
              <w:t>до 30.11.2020</w:t>
            </w:r>
          </w:p>
        </w:tc>
        <w:tc>
          <w:tcPr>
            <w:tcW w:w="2659" w:type="dxa"/>
          </w:tcPr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3C">
              <w:rPr>
                <w:rFonts w:ascii="Times New Roman" w:hAnsi="Times New Roman"/>
                <w:sz w:val="24"/>
                <w:szCs w:val="24"/>
              </w:rPr>
              <w:t xml:space="preserve"> Вожатая </w:t>
            </w:r>
            <w:r>
              <w:rPr>
                <w:rFonts w:ascii="Times New Roman" w:hAnsi="Times New Roman"/>
                <w:sz w:val="24"/>
                <w:szCs w:val="24"/>
              </w:rPr>
              <w:t>Амирова Р.Ф.</w:t>
            </w:r>
          </w:p>
        </w:tc>
      </w:tr>
      <w:tr w:rsidR="008B723A" w:rsidRPr="00A871E1" w:rsidTr="0078713C">
        <w:tc>
          <w:tcPr>
            <w:tcW w:w="807" w:type="dxa"/>
          </w:tcPr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3" w:type="dxa"/>
          </w:tcPr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3C">
              <w:rPr>
                <w:rFonts w:ascii="Times New Roman" w:hAnsi="Times New Roman"/>
                <w:sz w:val="24"/>
                <w:szCs w:val="24"/>
              </w:rPr>
              <w:t>Корректировка проекта в соответствии с решениями Совета старшеклассников и общешкольного родительского собрания</w:t>
            </w:r>
          </w:p>
        </w:tc>
        <w:tc>
          <w:tcPr>
            <w:tcW w:w="1842" w:type="dxa"/>
          </w:tcPr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3C">
              <w:rPr>
                <w:rFonts w:ascii="Times New Roman" w:hAnsi="Times New Roman"/>
                <w:sz w:val="24"/>
                <w:szCs w:val="24"/>
              </w:rPr>
              <w:t>до 20.12.2020</w:t>
            </w:r>
          </w:p>
        </w:tc>
        <w:tc>
          <w:tcPr>
            <w:tcW w:w="2659" w:type="dxa"/>
          </w:tcPr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Джанбалаева З.Г.</w:t>
            </w:r>
          </w:p>
        </w:tc>
      </w:tr>
      <w:tr w:rsidR="008B723A" w:rsidRPr="00A871E1" w:rsidTr="0078713C">
        <w:tc>
          <w:tcPr>
            <w:tcW w:w="807" w:type="dxa"/>
          </w:tcPr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63" w:type="dxa"/>
          </w:tcPr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3C">
              <w:rPr>
                <w:rFonts w:ascii="Times New Roman" w:hAnsi="Times New Roman"/>
                <w:sz w:val="24"/>
                <w:szCs w:val="24"/>
              </w:rPr>
              <w:t>Разработка локальных актов, регламентирующих деятельность МБОУ «Мамедкалинская гимназия имени М.Алиева» по реализации программы воспитания</w:t>
            </w:r>
          </w:p>
        </w:tc>
        <w:tc>
          <w:tcPr>
            <w:tcW w:w="1842" w:type="dxa"/>
          </w:tcPr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3C">
              <w:rPr>
                <w:rFonts w:ascii="Times New Roman" w:hAnsi="Times New Roman"/>
                <w:sz w:val="24"/>
                <w:szCs w:val="24"/>
              </w:rPr>
              <w:t>до 01.02.2021</w:t>
            </w:r>
          </w:p>
        </w:tc>
        <w:tc>
          <w:tcPr>
            <w:tcW w:w="2659" w:type="dxa"/>
          </w:tcPr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Джанбалаева З.Г.</w:t>
            </w:r>
          </w:p>
        </w:tc>
      </w:tr>
      <w:tr w:rsidR="008B723A" w:rsidRPr="00A871E1" w:rsidTr="0078713C">
        <w:tc>
          <w:tcPr>
            <w:tcW w:w="807" w:type="dxa"/>
          </w:tcPr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3" w:type="dxa"/>
          </w:tcPr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3C">
              <w:rPr>
                <w:rFonts w:ascii="Times New Roman" w:hAnsi="Times New Roman"/>
                <w:sz w:val="24"/>
                <w:szCs w:val="24"/>
              </w:rPr>
              <w:t>Внесение программы воспитания в состав ООП НОО, ООО, СОО</w:t>
            </w:r>
          </w:p>
        </w:tc>
        <w:tc>
          <w:tcPr>
            <w:tcW w:w="1842" w:type="dxa"/>
          </w:tcPr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3C">
              <w:rPr>
                <w:rFonts w:ascii="Times New Roman" w:hAnsi="Times New Roman"/>
                <w:sz w:val="24"/>
                <w:szCs w:val="24"/>
              </w:rPr>
              <w:t>до 01.06.2021</w:t>
            </w:r>
          </w:p>
        </w:tc>
        <w:tc>
          <w:tcPr>
            <w:tcW w:w="2659" w:type="dxa"/>
          </w:tcPr>
          <w:p w:rsidR="008B723A" w:rsidRPr="0078713C" w:rsidRDefault="008B723A" w:rsidP="007871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3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школы Караев Ф.А.</w:t>
            </w:r>
          </w:p>
        </w:tc>
      </w:tr>
    </w:tbl>
    <w:p w:rsidR="008B723A" w:rsidRPr="00A871E1" w:rsidRDefault="008B723A" w:rsidP="003A781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723A" w:rsidRPr="00CF17B9" w:rsidRDefault="008B723A" w:rsidP="003A7819">
      <w:pPr>
        <w:spacing w:after="0" w:line="240" w:lineRule="auto"/>
        <w:ind w:left="6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F17B9">
        <w:rPr>
          <w:rFonts w:ascii="Times New Roman" w:hAnsi="Times New Roman"/>
          <w:sz w:val="24"/>
          <w:szCs w:val="24"/>
        </w:rPr>
        <w:t>. Контроль за исполнением данного приказа оставляю за собой.</w:t>
      </w:r>
    </w:p>
    <w:p w:rsidR="008B723A" w:rsidRPr="00CF17B9" w:rsidRDefault="008B723A" w:rsidP="003A78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23A" w:rsidRPr="00CF17B9" w:rsidRDefault="008B723A" w:rsidP="003A78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23A" w:rsidRPr="00CF17B9" w:rsidRDefault="008B723A" w:rsidP="003A7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17B9">
        <w:rPr>
          <w:rFonts w:ascii="Times New Roman" w:hAnsi="Times New Roman"/>
          <w:sz w:val="24"/>
          <w:szCs w:val="24"/>
        </w:rPr>
        <w:t>Директор М</w:t>
      </w:r>
      <w:r>
        <w:rPr>
          <w:rFonts w:ascii="Times New Roman" w:hAnsi="Times New Roman"/>
          <w:sz w:val="24"/>
          <w:szCs w:val="24"/>
        </w:rPr>
        <w:t>Б</w:t>
      </w:r>
      <w:r w:rsidRPr="00CF17B9">
        <w:rPr>
          <w:rFonts w:ascii="Times New Roman" w:hAnsi="Times New Roman"/>
          <w:sz w:val="24"/>
          <w:szCs w:val="24"/>
        </w:rPr>
        <w:t xml:space="preserve">ОУ </w:t>
      </w:r>
    </w:p>
    <w:p w:rsidR="008B723A" w:rsidRPr="00CF17B9" w:rsidRDefault="008B723A" w:rsidP="003A7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17B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Падарская СОШ</w:t>
      </w:r>
      <w:r w:rsidRPr="00CF17B9">
        <w:rPr>
          <w:rFonts w:ascii="Times New Roman" w:hAnsi="Times New Roman"/>
          <w:sz w:val="24"/>
          <w:szCs w:val="24"/>
        </w:rPr>
        <w:t xml:space="preserve">»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Ф.А.Караев </w:t>
      </w:r>
    </w:p>
    <w:p w:rsidR="008B723A" w:rsidRPr="00CF17B9" w:rsidRDefault="008B723A" w:rsidP="003A7819">
      <w:pPr>
        <w:keepNext/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8B723A" w:rsidRDefault="008B723A">
      <w:bookmarkStart w:id="0" w:name="_GoBack"/>
      <w:bookmarkEnd w:id="0"/>
    </w:p>
    <w:sectPr w:rsidR="008B723A" w:rsidSect="0066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819"/>
    <w:rsid w:val="00002D74"/>
    <w:rsid w:val="000E4F8F"/>
    <w:rsid w:val="00107990"/>
    <w:rsid w:val="001B54D4"/>
    <w:rsid w:val="002A2DA6"/>
    <w:rsid w:val="003461CE"/>
    <w:rsid w:val="00360CC8"/>
    <w:rsid w:val="003A7819"/>
    <w:rsid w:val="00447B75"/>
    <w:rsid w:val="004C2CB1"/>
    <w:rsid w:val="00574493"/>
    <w:rsid w:val="005F7024"/>
    <w:rsid w:val="00663349"/>
    <w:rsid w:val="007563AD"/>
    <w:rsid w:val="0078713C"/>
    <w:rsid w:val="00831539"/>
    <w:rsid w:val="008B723A"/>
    <w:rsid w:val="008F61D5"/>
    <w:rsid w:val="00957880"/>
    <w:rsid w:val="009F7711"/>
    <w:rsid w:val="00A64F10"/>
    <w:rsid w:val="00A871E1"/>
    <w:rsid w:val="00A9713E"/>
    <w:rsid w:val="00AE670C"/>
    <w:rsid w:val="00B93D1E"/>
    <w:rsid w:val="00C36753"/>
    <w:rsid w:val="00CC765D"/>
    <w:rsid w:val="00CF17B9"/>
    <w:rsid w:val="00D54AF5"/>
    <w:rsid w:val="00DB6EC7"/>
    <w:rsid w:val="00ED672B"/>
    <w:rsid w:val="00F86B65"/>
    <w:rsid w:val="00FC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78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бычный с отступом"/>
    <w:basedOn w:val="Normal"/>
    <w:uiPriority w:val="99"/>
    <w:rsid w:val="003A781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C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7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</Pages>
  <Words>469</Words>
  <Characters>2679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Алиса</cp:lastModifiedBy>
  <cp:revision>10</cp:revision>
  <dcterms:created xsi:type="dcterms:W3CDTF">2020-09-24T12:35:00Z</dcterms:created>
  <dcterms:modified xsi:type="dcterms:W3CDTF">2021-09-14T08:55:00Z</dcterms:modified>
</cp:coreProperties>
</file>