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FC" w:rsidRDefault="00F90AFC" w:rsidP="00447F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                                                                                     УТВЕРЖДЕН</w:t>
      </w:r>
    </w:p>
    <w:p w:rsidR="00F90AFC" w:rsidRDefault="00F90AFC" w:rsidP="00447F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Решением педагогического совета                                          Приказом №  55 от 26.08.2021 г.</w:t>
      </w:r>
    </w:p>
    <w:p w:rsidR="00F90AFC" w:rsidRDefault="00F90AFC" w:rsidP="00447F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МБОУ «Падарская СОШ»                                                Директор МБОУ «Падарская СОШ»</w:t>
      </w:r>
    </w:p>
    <w:p w:rsidR="00F90AFC" w:rsidRDefault="00F90AFC" w:rsidP="00447F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Протокол № 1      от 25.08.2021 г.                                          _________________Ф.А.Караев                                          </w:t>
      </w:r>
    </w:p>
    <w:p w:rsidR="00F90AFC" w:rsidRDefault="00F90AFC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Default="00F90AFC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Default="00F90AFC" w:rsidP="00447F8E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F90AFC" w:rsidRDefault="00F90AFC" w:rsidP="0047718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90AFC" w:rsidRDefault="00F90AFC" w:rsidP="0047718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90AFC" w:rsidRPr="00F23A01" w:rsidRDefault="00F90AFC" w:rsidP="0047718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F23A01">
        <w:rPr>
          <w:rFonts w:ascii="Times New Roman" w:hAnsi="Times New Roman"/>
          <w:b/>
          <w:sz w:val="40"/>
          <w:szCs w:val="40"/>
        </w:rPr>
        <w:t>РАБОЧАЯ ПРОГРАММА ВОСПИТАНИЯ</w:t>
      </w:r>
    </w:p>
    <w:p w:rsidR="00F90AFC" w:rsidRDefault="00F90AFC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F23A01">
        <w:rPr>
          <w:rFonts w:ascii="Times New Roman" w:hAnsi="Times New Roman"/>
          <w:b/>
          <w:sz w:val="28"/>
          <w:szCs w:val="28"/>
        </w:rPr>
        <w:t xml:space="preserve"> БЮДЖЕТНОГО </w:t>
      </w:r>
      <w:r>
        <w:rPr>
          <w:rFonts w:ascii="Times New Roman" w:hAnsi="Times New Roman"/>
          <w:b/>
          <w:sz w:val="28"/>
          <w:szCs w:val="28"/>
        </w:rPr>
        <w:t>ОБЩЕОБРАЗОВАТЕЛЬНОГО УЧРЕЖДЕНИЯ</w:t>
      </w:r>
    </w:p>
    <w:p w:rsidR="00F90AFC" w:rsidRDefault="00F90AFC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«Падарская средняя общеобразовательная школа»</w:t>
      </w:r>
    </w:p>
    <w:p w:rsidR="00F90AFC" w:rsidRDefault="00F90AFC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</w:t>
      </w:r>
      <w:r w:rsidRPr="00F23A01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F90AFC" w:rsidRDefault="00F90AFC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Default="00F90AFC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Default="00F90AFC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Default="00F90AFC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Default="00F90AFC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Default="00F90AFC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Default="00F90AFC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Default="00F90AFC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Default="00F90AFC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Default="00F90AFC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Default="00F90AFC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Default="00F90AFC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Default="00F90AFC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Default="00F90AFC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Default="00F90AFC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Default="00F90AFC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Default="00F90AFC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Default="00F90AFC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Default="00F90AFC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Default="00F90AFC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Default="00F90AFC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Default="00F90AFC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Default="00F90AFC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Default="00F90AFC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Pr="00DF775A" w:rsidRDefault="00F90AFC" w:rsidP="000955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775A">
        <w:rPr>
          <w:rFonts w:ascii="Times New Roman" w:hAnsi="Times New Roman"/>
          <w:b/>
          <w:sz w:val="28"/>
          <w:szCs w:val="28"/>
        </w:rPr>
        <w:t>СОДЕРЖАНИЕ</w:t>
      </w:r>
    </w:p>
    <w:p w:rsidR="00F90AFC" w:rsidRDefault="00F90AFC" w:rsidP="000955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AFC" w:rsidRPr="00884B92" w:rsidRDefault="00F90AFC" w:rsidP="0009556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4B92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/>
          <w:sz w:val="28"/>
          <w:szCs w:val="28"/>
        </w:rPr>
        <w:t>………..</w:t>
      </w:r>
      <w:r w:rsidRPr="00884B92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b/>
          <w:sz w:val="28"/>
          <w:szCs w:val="28"/>
        </w:rPr>
        <w:br/>
        <w:t xml:space="preserve">1. Особенности организуемого в МБОУ </w:t>
      </w:r>
      <w:r w:rsidRPr="00884B92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Падарская СОШ» воспитательного процесса</w:t>
      </w:r>
      <w:r w:rsidRPr="00884B92">
        <w:rPr>
          <w:rFonts w:ascii="Times New Roman" w:hAnsi="Times New Roman"/>
          <w:sz w:val="28"/>
          <w:szCs w:val="28"/>
        </w:rPr>
        <w:t>……………………………… 5</w:t>
      </w:r>
    </w:p>
    <w:p w:rsidR="00F90AFC" w:rsidRDefault="00F90AFC" w:rsidP="002F35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4B92">
        <w:rPr>
          <w:rFonts w:ascii="Times New Roman" w:hAnsi="Times New Roman"/>
          <w:b/>
          <w:sz w:val="28"/>
          <w:szCs w:val="28"/>
        </w:rPr>
        <w:t xml:space="preserve">2. Цель и задачи воспитания </w:t>
      </w:r>
      <w:r>
        <w:rPr>
          <w:rFonts w:ascii="Times New Roman" w:hAnsi="Times New Roman"/>
          <w:sz w:val="28"/>
          <w:szCs w:val="28"/>
        </w:rPr>
        <w:t>………………………………………………… 8</w:t>
      </w:r>
      <w:r>
        <w:rPr>
          <w:rFonts w:ascii="Times New Roman" w:hAnsi="Times New Roman"/>
          <w:b/>
          <w:sz w:val="28"/>
          <w:szCs w:val="28"/>
        </w:rPr>
        <w:br/>
      </w:r>
      <w:r w:rsidRPr="00884B92">
        <w:rPr>
          <w:rFonts w:ascii="Times New Roman" w:hAnsi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/>
          <w:b/>
          <w:sz w:val="28"/>
          <w:szCs w:val="28"/>
        </w:rPr>
        <w:t xml:space="preserve">ние деятельности </w:t>
      </w:r>
      <w:r>
        <w:rPr>
          <w:rFonts w:ascii="Times New Roman" w:hAnsi="Times New Roman"/>
          <w:sz w:val="28"/>
          <w:szCs w:val="28"/>
        </w:rPr>
        <w:t>…………………………… 13</w:t>
      </w:r>
      <w:r>
        <w:rPr>
          <w:rFonts w:ascii="Times New Roman" w:hAnsi="Times New Roman"/>
          <w:b/>
          <w:sz w:val="28"/>
          <w:szCs w:val="28"/>
        </w:rPr>
        <w:br/>
      </w:r>
      <w:r w:rsidRPr="00884B92">
        <w:rPr>
          <w:rFonts w:ascii="Times New Roman" w:hAnsi="Times New Roman"/>
          <w:sz w:val="28"/>
          <w:szCs w:val="28"/>
        </w:rPr>
        <w:t>3.1. Инвариантные мод</w:t>
      </w:r>
      <w:r>
        <w:rPr>
          <w:rFonts w:ascii="Times New Roman" w:hAnsi="Times New Roman"/>
          <w:sz w:val="28"/>
          <w:szCs w:val="28"/>
        </w:rPr>
        <w:t>ули……………………………………………………. 13</w:t>
      </w:r>
      <w:r>
        <w:rPr>
          <w:rFonts w:ascii="Times New Roman" w:hAnsi="Times New Roman"/>
          <w:b/>
          <w:sz w:val="28"/>
          <w:szCs w:val="28"/>
        </w:rPr>
        <w:br/>
      </w:r>
      <w:r w:rsidRPr="00DF775A">
        <w:rPr>
          <w:rFonts w:ascii="Times New Roman" w:hAnsi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/>
          <w:sz w:val="28"/>
          <w:szCs w:val="28"/>
        </w:rPr>
        <w:t xml:space="preserve"> ……………………………………… 14</w:t>
      </w:r>
      <w:r>
        <w:rPr>
          <w:rFonts w:ascii="Times New Roman" w:hAnsi="Times New Roman"/>
          <w:b/>
          <w:sz w:val="28"/>
          <w:szCs w:val="28"/>
        </w:rPr>
        <w:br/>
      </w:r>
      <w:r w:rsidRPr="00DF775A">
        <w:rPr>
          <w:rFonts w:ascii="Times New Roman" w:hAnsi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/>
          <w:sz w:val="28"/>
          <w:szCs w:val="28"/>
        </w:rPr>
        <w:t>……………… 15</w:t>
      </w:r>
      <w:r>
        <w:rPr>
          <w:rFonts w:ascii="Times New Roman" w:hAnsi="Times New Roman"/>
          <w:b/>
          <w:sz w:val="28"/>
          <w:szCs w:val="28"/>
        </w:rPr>
        <w:br/>
      </w:r>
      <w:r w:rsidRPr="00DF775A">
        <w:rPr>
          <w:rFonts w:ascii="Times New Roman" w:hAnsi="Times New Roman"/>
          <w:sz w:val="28"/>
          <w:szCs w:val="28"/>
        </w:rPr>
        <w:t>3.1.3. Модуль «Курсы внеуроч</w:t>
      </w:r>
      <w:r>
        <w:rPr>
          <w:rFonts w:ascii="Times New Roman" w:hAnsi="Times New Roman"/>
          <w:sz w:val="28"/>
          <w:szCs w:val="28"/>
        </w:rPr>
        <w:t>ной деятельности»…………………………… 16</w:t>
      </w:r>
      <w:r>
        <w:rPr>
          <w:rFonts w:ascii="Times New Roman" w:hAnsi="Times New Roman"/>
          <w:b/>
          <w:sz w:val="28"/>
          <w:szCs w:val="28"/>
        </w:rPr>
        <w:br/>
      </w:r>
      <w:r w:rsidRPr="00DF775A">
        <w:rPr>
          <w:rFonts w:ascii="Times New Roman" w:hAnsi="Times New Roman"/>
          <w:sz w:val="28"/>
          <w:szCs w:val="28"/>
        </w:rPr>
        <w:t>3.1.4. Модуль «Самоуправл</w:t>
      </w:r>
      <w:r>
        <w:rPr>
          <w:rFonts w:ascii="Times New Roman" w:hAnsi="Times New Roman"/>
          <w:sz w:val="28"/>
          <w:szCs w:val="28"/>
        </w:rPr>
        <w:t>ение»…………………………………………… 19</w:t>
      </w:r>
      <w:r>
        <w:rPr>
          <w:rFonts w:ascii="Times New Roman" w:hAnsi="Times New Roman"/>
          <w:b/>
          <w:sz w:val="28"/>
          <w:szCs w:val="28"/>
        </w:rPr>
        <w:br/>
      </w:r>
      <w:r w:rsidRPr="00DF775A">
        <w:rPr>
          <w:rFonts w:ascii="Times New Roman" w:hAnsi="Times New Roman"/>
          <w:sz w:val="28"/>
          <w:szCs w:val="28"/>
        </w:rPr>
        <w:t>3.1.5. Модуль «Профорие</w:t>
      </w:r>
      <w:r>
        <w:rPr>
          <w:rFonts w:ascii="Times New Roman" w:hAnsi="Times New Roman"/>
          <w:sz w:val="28"/>
          <w:szCs w:val="28"/>
        </w:rPr>
        <w:t>нтация»…………………………………………….. 19</w:t>
      </w:r>
      <w:r>
        <w:rPr>
          <w:rFonts w:ascii="Times New Roman" w:hAnsi="Times New Roman"/>
          <w:sz w:val="28"/>
          <w:szCs w:val="28"/>
        </w:rPr>
        <w:br/>
      </w:r>
      <w:r w:rsidRPr="00DF775A">
        <w:rPr>
          <w:rFonts w:ascii="Times New Roman" w:hAnsi="Times New Roman"/>
          <w:sz w:val="28"/>
          <w:szCs w:val="28"/>
        </w:rPr>
        <w:t>3.1.6. Модуль «Работа с родителями (законными предста</w:t>
      </w:r>
      <w:r>
        <w:rPr>
          <w:rFonts w:ascii="Times New Roman" w:hAnsi="Times New Roman"/>
          <w:sz w:val="28"/>
          <w:szCs w:val="28"/>
        </w:rPr>
        <w:t>вителями) обучающихся».......................................................................................................21</w:t>
      </w:r>
      <w:r>
        <w:rPr>
          <w:rFonts w:ascii="Times New Roman" w:hAnsi="Times New Roman"/>
          <w:sz w:val="28"/>
          <w:szCs w:val="28"/>
        </w:rPr>
        <w:br/>
      </w:r>
      <w:r w:rsidRPr="00DF775A">
        <w:rPr>
          <w:rFonts w:ascii="Times New Roman" w:hAnsi="Times New Roman"/>
          <w:sz w:val="28"/>
          <w:szCs w:val="28"/>
        </w:rPr>
        <w:t>3.2. Вариативные м</w:t>
      </w:r>
      <w:r>
        <w:rPr>
          <w:rFonts w:ascii="Times New Roman" w:hAnsi="Times New Roman"/>
          <w:sz w:val="28"/>
          <w:szCs w:val="28"/>
        </w:rPr>
        <w:t>одули……………………………………………………… 21</w:t>
      </w:r>
      <w:r>
        <w:rPr>
          <w:rFonts w:ascii="Times New Roman" w:hAnsi="Times New Roman"/>
          <w:b/>
          <w:sz w:val="28"/>
          <w:szCs w:val="28"/>
        </w:rPr>
        <w:br/>
      </w:r>
      <w:r w:rsidRPr="00DF775A">
        <w:rPr>
          <w:rFonts w:ascii="Times New Roman" w:hAnsi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/>
          <w:sz w:val="28"/>
          <w:szCs w:val="28"/>
        </w:rPr>
        <w:t xml:space="preserve"> ……………………………. 21</w:t>
      </w:r>
      <w:r>
        <w:rPr>
          <w:rFonts w:ascii="Times New Roman" w:hAnsi="Times New Roman"/>
          <w:b/>
          <w:sz w:val="28"/>
          <w:szCs w:val="28"/>
        </w:rPr>
        <w:br/>
      </w:r>
      <w:r w:rsidRPr="00DF775A">
        <w:rPr>
          <w:rFonts w:ascii="Times New Roman" w:hAnsi="Times New Roman"/>
          <w:sz w:val="28"/>
          <w:szCs w:val="28"/>
        </w:rPr>
        <w:t>3.2.2. Модуль «</w:t>
      </w:r>
      <w:r w:rsidRPr="00561C9D">
        <w:rPr>
          <w:rFonts w:ascii="Times New Roman" w:hAnsi="Times New Roman"/>
          <w:sz w:val="28"/>
          <w:szCs w:val="28"/>
        </w:rPr>
        <w:t>Юные патриоты России</w:t>
      </w:r>
      <w:r w:rsidRPr="00DF77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…………………………………… 23</w:t>
      </w:r>
      <w:r>
        <w:rPr>
          <w:rFonts w:ascii="Times New Roman" w:hAnsi="Times New Roman"/>
          <w:sz w:val="28"/>
          <w:szCs w:val="28"/>
        </w:rPr>
        <w:br/>
        <w:t>3.2.3. Модуль «Я выбираю жизнь» …………………………………………… 24</w:t>
      </w:r>
      <w:r>
        <w:rPr>
          <w:rFonts w:ascii="Times New Roman" w:hAnsi="Times New Roman"/>
          <w:sz w:val="28"/>
          <w:szCs w:val="28"/>
        </w:rPr>
        <w:br/>
        <w:t>3.2.4. Модуль «Этнокультурное воспитание» ……………………………… 25</w:t>
      </w:r>
      <w:r>
        <w:rPr>
          <w:rFonts w:ascii="Times New Roman" w:hAnsi="Times New Roman"/>
          <w:sz w:val="28"/>
          <w:szCs w:val="28"/>
        </w:rPr>
        <w:br/>
        <w:t>3.2.5. Модуль «Дополнительное образование» ……………………………… 26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3.2.6</w:t>
      </w:r>
      <w:r w:rsidRPr="00DF775A">
        <w:rPr>
          <w:rFonts w:ascii="Times New Roman" w:hAnsi="Times New Roman"/>
          <w:sz w:val="28"/>
          <w:szCs w:val="28"/>
        </w:rPr>
        <w:t>. Модуль «</w:t>
      </w:r>
      <w:r w:rsidRPr="00561C9D">
        <w:rPr>
          <w:rFonts w:ascii="Times New Roman" w:hAnsi="Times New Roman"/>
          <w:sz w:val="28"/>
          <w:szCs w:val="28"/>
        </w:rPr>
        <w:t>Детские общественные объединения</w:t>
      </w:r>
      <w:r>
        <w:rPr>
          <w:rFonts w:ascii="Times New Roman" w:hAnsi="Times New Roman"/>
          <w:sz w:val="28"/>
          <w:szCs w:val="28"/>
        </w:rPr>
        <w:t>»………</w:t>
      </w:r>
      <w:r w:rsidRPr="00DF775A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…………… 28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3.2.7</w:t>
      </w:r>
      <w:r w:rsidRPr="00DF775A">
        <w:rPr>
          <w:rFonts w:ascii="Times New Roman" w:hAnsi="Times New Roman"/>
          <w:sz w:val="28"/>
          <w:szCs w:val="28"/>
        </w:rPr>
        <w:t>. Модуль «</w:t>
      </w:r>
      <w:r w:rsidRPr="00561C9D">
        <w:rPr>
          <w:rFonts w:ascii="Times New Roman" w:hAnsi="Times New Roman"/>
          <w:sz w:val="28"/>
          <w:szCs w:val="28"/>
        </w:rPr>
        <w:t>Волонтерская деятельность</w:t>
      </w:r>
      <w:r>
        <w:rPr>
          <w:rFonts w:ascii="Times New Roman" w:hAnsi="Times New Roman"/>
          <w:sz w:val="28"/>
          <w:szCs w:val="28"/>
        </w:rPr>
        <w:t>»…………………………………. 30</w:t>
      </w:r>
      <w:r>
        <w:rPr>
          <w:rFonts w:ascii="Times New Roman" w:hAnsi="Times New Roman"/>
          <w:b/>
          <w:sz w:val="28"/>
          <w:szCs w:val="28"/>
        </w:rPr>
        <w:br/>
      </w:r>
      <w:r w:rsidRPr="00DA4A19">
        <w:rPr>
          <w:rFonts w:ascii="Times New Roman" w:hAnsi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 31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/>
          <w:b/>
          <w:sz w:val="28"/>
          <w:szCs w:val="28"/>
        </w:rPr>
        <w:t xml:space="preserve">. </w:t>
      </w:r>
      <w:r w:rsidRPr="00B227AD">
        <w:rPr>
          <w:rFonts w:ascii="Times New Roman" w:hAnsi="Times New Roman"/>
          <w:sz w:val="28"/>
          <w:szCs w:val="28"/>
        </w:rPr>
        <w:t>Календарь мероприятий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Pr="00B227AD">
        <w:rPr>
          <w:rFonts w:ascii="Times New Roman" w:hAnsi="Times New Roman"/>
          <w:sz w:val="28"/>
          <w:szCs w:val="28"/>
        </w:rPr>
        <w:t>воспитания(уровень начального общего образования</w:t>
      </w:r>
      <w:r>
        <w:rPr>
          <w:rFonts w:ascii="Times New Roman" w:hAnsi="Times New Roman"/>
          <w:sz w:val="28"/>
          <w:szCs w:val="28"/>
        </w:rPr>
        <w:t>)…………………….…………………...…. 34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Приложение 2</w:t>
      </w:r>
      <w:r w:rsidRPr="00DA4A19">
        <w:rPr>
          <w:rFonts w:ascii="Times New Roman" w:hAnsi="Times New Roman"/>
          <w:b/>
          <w:sz w:val="28"/>
          <w:szCs w:val="28"/>
        </w:rPr>
        <w:t xml:space="preserve">. </w:t>
      </w:r>
      <w:r w:rsidRPr="00B227AD">
        <w:rPr>
          <w:rFonts w:ascii="Times New Roman" w:hAnsi="Times New Roman"/>
          <w:sz w:val="28"/>
          <w:szCs w:val="28"/>
        </w:rPr>
        <w:t>Календарь мероприятий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Pr="00B227AD">
        <w:rPr>
          <w:rFonts w:ascii="Times New Roman" w:hAnsi="Times New Roman"/>
          <w:sz w:val="28"/>
          <w:szCs w:val="28"/>
        </w:rPr>
        <w:t xml:space="preserve">воспитания (уровень </w:t>
      </w:r>
      <w:r>
        <w:rPr>
          <w:rFonts w:ascii="Times New Roman" w:hAnsi="Times New Roman"/>
          <w:sz w:val="28"/>
          <w:szCs w:val="28"/>
        </w:rPr>
        <w:t>основного</w:t>
      </w:r>
      <w:r w:rsidRPr="00B227AD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>)……………………...……………………….. 52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Приложение 3</w:t>
      </w:r>
      <w:r w:rsidRPr="00DA4A19">
        <w:rPr>
          <w:rFonts w:ascii="Times New Roman" w:hAnsi="Times New Roman"/>
          <w:b/>
          <w:sz w:val="28"/>
          <w:szCs w:val="28"/>
        </w:rPr>
        <w:t xml:space="preserve">. </w:t>
      </w:r>
      <w:r w:rsidRPr="00B227AD">
        <w:rPr>
          <w:rFonts w:ascii="Times New Roman" w:hAnsi="Times New Roman"/>
          <w:sz w:val="28"/>
          <w:szCs w:val="28"/>
        </w:rPr>
        <w:t>Календарь мероприятий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Pr="00B227AD">
        <w:rPr>
          <w:rFonts w:ascii="Times New Roman" w:hAnsi="Times New Roman"/>
          <w:sz w:val="28"/>
          <w:szCs w:val="28"/>
        </w:rPr>
        <w:t xml:space="preserve">воспитания (уровень </w:t>
      </w:r>
      <w:r>
        <w:rPr>
          <w:rFonts w:ascii="Times New Roman" w:hAnsi="Times New Roman"/>
          <w:sz w:val="28"/>
          <w:szCs w:val="28"/>
        </w:rPr>
        <w:t xml:space="preserve">среднего основного </w:t>
      </w:r>
      <w:r w:rsidRPr="00B227AD">
        <w:rPr>
          <w:rFonts w:ascii="Times New Roman" w:hAnsi="Times New Roman"/>
          <w:sz w:val="28"/>
          <w:szCs w:val="28"/>
        </w:rPr>
        <w:t>общего образования</w:t>
      </w:r>
      <w:r>
        <w:rPr>
          <w:rFonts w:ascii="Times New Roman" w:hAnsi="Times New Roman"/>
          <w:sz w:val="28"/>
          <w:szCs w:val="28"/>
        </w:rPr>
        <w:t>)……………………….....………….73</w:t>
      </w:r>
    </w:p>
    <w:p w:rsidR="00F90AFC" w:rsidRDefault="00F90AFC" w:rsidP="00B227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AFC" w:rsidRDefault="00F90AFC" w:rsidP="000955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AFC" w:rsidRPr="00DF775A" w:rsidRDefault="00F90AFC" w:rsidP="000955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F90AFC" w:rsidRPr="00DF775A" w:rsidRDefault="00F90AFC" w:rsidP="000955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AFC" w:rsidRDefault="00F90AFC" w:rsidP="000955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AFC" w:rsidRDefault="00F90AFC" w:rsidP="000955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AFC" w:rsidRDefault="00F90AFC" w:rsidP="00E057DF">
      <w:pPr>
        <w:spacing w:after="0"/>
        <w:rPr>
          <w:rFonts w:ascii="Times New Roman" w:hAnsi="Times New Roman"/>
          <w:sz w:val="28"/>
          <w:szCs w:val="28"/>
        </w:rPr>
      </w:pPr>
    </w:p>
    <w:p w:rsidR="00F90AFC" w:rsidRDefault="00F90AFC" w:rsidP="00E057DF">
      <w:pPr>
        <w:spacing w:after="0"/>
        <w:rPr>
          <w:rFonts w:ascii="Times New Roman" w:hAnsi="Times New Roman"/>
          <w:sz w:val="28"/>
          <w:szCs w:val="28"/>
        </w:rPr>
      </w:pPr>
    </w:p>
    <w:p w:rsidR="00F90AFC" w:rsidRDefault="00F90AFC" w:rsidP="00E057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0AFC" w:rsidRPr="0047718A" w:rsidRDefault="00F90AFC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718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90AFC" w:rsidRDefault="00F90AFC" w:rsidP="004771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AFC" w:rsidRDefault="00F90AFC" w:rsidP="004771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718A">
        <w:rPr>
          <w:rFonts w:ascii="Times New Roman" w:hAnsi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/>
          <w:sz w:val="28"/>
          <w:szCs w:val="28"/>
        </w:rPr>
        <w:t>-</w:t>
      </w:r>
      <w:r w:rsidRPr="0047718A">
        <w:rPr>
          <w:rFonts w:ascii="Times New Roman" w:hAnsi="Times New Roman"/>
          <w:sz w:val="28"/>
          <w:szCs w:val="28"/>
        </w:rPr>
        <w:t xml:space="preserve">управленческим документом </w:t>
      </w:r>
      <w:r>
        <w:rPr>
          <w:rFonts w:ascii="Times New Roman" w:hAnsi="Times New Roman"/>
          <w:sz w:val="28"/>
          <w:szCs w:val="28"/>
        </w:rPr>
        <w:t>Государственного</w:t>
      </w:r>
      <w:r w:rsidRPr="0047718A">
        <w:rPr>
          <w:rFonts w:ascii="Times New Roman" w:hAnsi="Times New Roman"/>
          <w:sz w:val="28"/>
          <w:szCs w:val="28"/>
        </w:rPr>
        <w:t xml:space="preserve"> бюджетного общеобразовательного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18A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 xml:space="preserve">Республики Дагестан «Республиканский центр образования», </w:t>
      </w:r>
      <w:r w:rsidRPr="0047718A">
        <w:rPr>
          <w:rFonts w:ascii="Times New Roman" w:hAnsi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/>
          <w:sz w:val="28"/>
          <w:szCs w:val="28"/>
        </w:rPr>
        <w:t xml:space="preserve"> и содержательно -деятельностные </w:t>
      </w:r>
      <w:r w:rsidRPr="0047718A">
        <w:rPr>
          <w:rFonts w:ascii="Times New Roman" w:hAnsi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/>
          <w:sz w:val="28"/>
          <w:szCs w:val="28"/>
        </w:rPr>
        <w:t>организации.</w:t>
      </w:r>
    </w:p>
    <w:p w:rsidR="00F90AFC" w:rsidRDefault="00F90AFC" w:rsidP="004771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718A">
        <w:rPr>
          <w:rFonts w:ascii="Times New Roman" w:hAnsi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/>
          <w:sz w:val="28"/>
          <w:szCs w:val="28"/>
        </w:rPr>
        <w:t>на основе следующих нормативных документов:</w:t>
      </w:r>
    </w:p>
    <w:p w:rsidR="00F90AFC" w:rsidRDefault="00F90AFC" w:rsidP="004771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47718A">
        <w:rPr>
          <w:rFonts w:ascii="Times New Roman" w:hAnsi="Times New Roman"/>
          <w:sz w:val="28"/>
          <w:szCs w:val="28"/>
        </w:rPr>
        <w:t>Конституции Российско</w:t>
      </w:r>
      <w:r>
        <w:rPr>
          <w:rFonts w:ascii="Times New Roman" w:hAnsi="Times New Roman"/>
          <w:sz w:val="28"/>
          <w:szCs w:val="28"/>
        </w:rPr>
        <w:t>й Федерации (от 12.12.1993 г.);</w:t>
      </w:r>
    </w:p>
    <w:p w:rsidR="00F90AFC" w:rsidRDefault="00F90AFC" w:rsidP="004771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47718A">
        <w:rPr>
          <w:rFonts w:ascii="Times New Roman" w:hAnsi="Times New Roman"/>
          <w:sz w:val="28"/>
          <w:szCs w:val="28"/>
        </w:rPr>
        <w:t>Конвенции о пра</w:t>
      </w:r>
      <w:r>
        <w:rPr>
          <w:rFonts w:ascii="Times New Roman" w:hAnsi="Times New Roman"/>
          <w:sz w:val="28"/>
          <w:szCs w:val="28"/>
        </w:rPr>
        <w:t>вах ребенка (от 20.11.1989 г.);</w:t>
      </w:r>
    </w:p>
    <w:p w:rsidR="00F90AFC" w:rsidRDefault="00F90AFC" w:rsidP="004771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47718A">
        <w:rPr>
          <w:rFonts w:ascii="Times New Roman" w:hAnsi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9.12.2012 г., №273-ФЗ; с изм.);</w:t>
      </w:r>
    </w:p>
    <w:p w:rsidR="00F90AFC" w:rsidRDefault="00F90AFC" w:rsidP="004771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47718A">
        <w:rPr>
          <w:rFonts w:ascii="Times New Roman" w:hAnsi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/>
          <w:sz w:val="28"/>
          <w:szCs w:val="28"/>
        </w:rPr>
        <w:t>общего образования» (о</w:t>
      </w:r>
      <w:r>
        <w:rPr>
          <w:rFonts w:ascii="Times New Roman" w:hAnsi="Times New Roman"/>
          <w:sz w:val="28"/>
          <w:szCs w:val="28"/>
        </w:rPr>
        <w:t>т 06.10.2009 г., №373; с изм.);</w:t>
      </w:r>
    </w:p>
    <w:p w:rsidR="00F90AFC" w:rsidRDefault="00F90AFC" w:rsidP="004771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47718A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7718A">
        <w:rPr>
          <w:rFonts w:ascii="Times New Roman" w:hAnsi="Times New Roman"/>
          <w:sz w:val="28"/>
          <w:szCs w:val="28"/>
        </w:rPr>
        <w:t xml:space="preserve"> бюджетного общеобразовательного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18A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>«Падарская СОШ»</w:t>
      </w:r>
      <w:r w:rsidRPr="0047718A">
        <w:rPr>
          <w:rFonts w:ascii="Times New Roman" w:hAnsi="Times New Roman"/>
          <w:sz w:val="28"/>
          <w:szCs w:val="28"/>
        </w:rPr>
        <w:t>.</w:t>
      </w:r>
    </w:p>
    <w:p w:rsidR="00F90AFC" w:rsidRPr="0047718A" w:rsidRDefault="00F90AFC" w:rsidP="004771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718A">
        <w:rPr>
          <w:rFonts w:ascii="Times New Roman" w:hAnsi="Times New Roman"/>
          <w:sz w:val="28"/>
          <w:szCs w:val="28"/>
        </w:rPr>
        <w:t>Настоящая Программа представляет собой открытый для всех субъектов</w:t>
      </w:r>
    </w:p>
    <w:p w:rsidR="00F90AFC" w:rsidRDefault="00F90AFC" w:rsidP="004771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718A">
        <w:rPr>
          <w:rFonts w:ascii="Times New Roman" w:hAnsi="Times New Roman"/>
          <w:sz w:val="28"/>
          <w:szCs w:val="28"/>
        </w:rPr>
        <w:t>образовательной деятельности документ, который дает</w:t>
      </w:r>
      <w:r>
        <w:rPr>
          <w:rFonts w:ascii="Times New Roman" w:hAnsi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/>
          <w:sz w:val="28"/>
          <w:szCs w:val="28"/>
        </w:rPr>
        <w:t xml:space="preserve">содержании воспитательной работы </w:t>
      </w:r>
      <w:r>
        <w:rPr>
          <w:rFonts w:ascii="Times New Roman" w:hAnsi="Times New Roman"/>
          <w:sz w:val="28"/>
          <w:szCs w:val="28"/>
        </w:rPr>
        <w:t>МБОУ  «Падарская СОШ».</w:t>
      </w:r>
    </w:p>
    <w:p w:rsidR="00F90AFC" w:rsidRDefault="00F90AFC" w:rsidP="00056F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718A">
        <w:rPr>
          <w:rFonts w:ascii="Times New Roman" w:hAnsi="Times New Roman"/>
          <w:sz w:val="28"/>
          <w:szCs w:val="28"/>
        </w:rPr>
        <w:t>В центре рабочей программы воспитания находится личностное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18A">
        <w:rPr>
          <w:rFonts w:ascii="Times New Roman" w:hAnsi="Times New Roman"/>
          <w:sz w:val="28"/>
          <w:szCs w:val="28"/>
        </w:rPr>
        <w:t>обучающихся, формирование у них системных знани</w:t>
      </w:r>
      <w:r>
        <w:rPr>
          <w:rFonts w:ascii="Times New Roman" w:hAnsi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/>
          <w:sz w:val="28"/>
          <w:szCs w:val="28"/>
        </w:rPr>
        <w:t>России и мира. Таким образом, одним из результатов реализации программы станет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18A">
        <w:rPr>
          <w:rFonts w:ascii="Times New Roman" w:hAnsi="Times New Roman"/>
          <w:sz w:val="28"/>
          <w:szCs w:val="28"/>
        </w:rPr>
        <w:t>приобщение обучающихся к традиционным</w:t>
      </w:r>
      <w:r>
        <w:rPr>
          <w:rFonts w:ascii="Times New Roman" w:hAnsi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/>
          <w:sz w:val="28"/>
          <w:szCs w:val="28"/>
        </w:rPr>
        <w:t>нормам п</w:t>
      </w:r>
      <w:r>
        <w:rPr>
          <w:rFonts w:ascii="Times New Roman" w:hAnsi="Times New Roman"/>
          <w:sz w:val="28"/>
          <w:szCs w:val="28"/>
        </w:rPr>
        <w:t>оведения в обществе.</w:t>
      </w:r>
    </w:p>
    <w:p w:rsidR="00F90AFC" w:rsidRDefault="00F90AFC" w:rsidP="007F3D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718A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/>
          <w:sz w:val="28"/>
          <w:szCs w:val="28"/>
        </w:rPr>
        <w:t xml:space="preserve">учащимися личностных </w:t>
      </w:r>
      <w:r>
        <w:rPr>
          <w:rFonts w:ascii="Times New Roman" w:hAnsi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/>
          <w:sz w:val="28"/>
          <w:szCs w:val="28"/>
        </w:rPr>
        <w:t>основ российской идентичности, готовность обучающи</w:t>
      </w:r>
      <w:r>
        <w:rPr>
          <w:rFonts w:ascii="Times New Roman" w:hAnsi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/>
          <w:sz w:val="28"/>
          <w:szCs w:val="28"/>
        </w:rPr>
        <w:t>познанию и обучению, ценностные установки и социал</w:t>
      </w:r>
      <w:r>
        <w:rPr>
          <w:rFonts w:ascii="Times New Roman" w:hAnsi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/>
          <w:sz w:val="28"/>
          <w:szCs w:val="28"/>
        </w:rPr>
        <w:t>активное участие в с</w:t>
      </w:r>
      <w:r>
        <w:rPr>
          <w:rFonts w:ascii="Times New Roman" w:hAnsi="Times New Roman"/>
          <w:sz w:val="28"/>
          <w:szCs w:val="28"/>
        </w:rPr>
        <w:t>оциально-значимой деятельности.</w:t>
      </w:r>
    </w:p>
    <w:p w:rsidR="00F90AFC" w:rsidRDefault="00F90AFC" w:rsidP="00CB6D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718A">
        <w:rPr>
          <w:rFonts w:ascii="Times New Roman" w:hAnsi="Times New Roman"/>
          <w:sz w:val="28"/>
          <w:szCs w:val="28"/>
        </w:rPr>
        <w:t>Рабочая программа воспитания</w:t>
      </w:r>
      <w:r w:rsidRPr="00951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 «Падарская СОШ»</w:t>
      </w:r>
      <w:r w:rsidRPr="0047718A">
        <w:rPr>
          <w:rFonts w:ascii="Times New Roman" w:hAnsi="Times New Roman"/>
          <w:sz w:val="28"/>
          <w:szCs w:val="28"/>
        </w:rPr>
        <w:t xml:space="preserve"> содержит </w:t>
      </w:r>
      <w:r>
        <w:rPr>
          <w:rFonts w:ascii="Times New Roman" w:hAnsi="Times New Roman"/>
          <w:sz w:val="28"/>
          <w:szCs w:val="28"/>
        </w:rPr>
        <w:t>четыре раздела:</w:t>
      </w:r>
    </w:p>
    <w:p w:rsidR="00F90AFC" w:rsidRDefault="00F90AFC" w:rsidP="00CB6D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</w:t>
      </w:r>
      <w:r w:rsidRPr="0047718A">
        <w:rPr>
          <w:rFonts w:ascii="Times New Roman" w:hAnsi="Times New Roman"/>
          <w:sz w:val="28"/>
          <w:szCs w:val="28"/>
        </w:rPr>
        <w:t xml:space="preserve">собенности организуемого в </w:t>
      </w:r>
      <w:r>
        <w:rPr>
          <w:rFonts w:ascii="Times New Roman" w:hAnsi="Times New Roman"/>
          <w:sz w:val="28"/>
          <w:szCs w:val="28"/>
        </w:rPr>
        <w:t>МБОУ  «Падарская СОШ» воспитательного процесса.</w:t>
      </w:r>
    </w:p>
    <w:p w:rsidR="00F90AFC" w:rsidRDefault="00F90AFC" w:rsidP="00CB6D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Цели и задачи воспитания.</w:t>
      </w:r>
    </w:p>
    <w:p w:rsidR="00F90AFC" w:rsidRDefault="00F90AFC" w:rsidP="00CB6D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</w:t>
      </w:r>
      <w:r w:rsidRPr="0047718A">
        <w:rPr>
          <w:rFonts w:ascii="Times New Roman" w:hAnsi="Times New Roman"/>
          <w:sz w:val="28"/>
          <w:szCs w:val="28"/>
        </w:rPr>
        <w:t>иды, фо</w:t>
      </w:r>
      <w:r>
        <w:rPr>
          <w:rFonts w:ascii="Times New Roman" w:hAnsi="Times New Roman"/>
          <w:sz w:val="28"/>
          <w:szCs w:val="28"/>
        </w:rPr>
        <w:t>рмы и содержание деятельности.</w:t>
      </w:r>
    </w:p>
    <w:p w:rsidR="00F90AFC" w:rsidRDefault="00F90AFC" w:rsidP="00B46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</w:t>
      </w:r>
      <w:r w:rsidRPr="0047718A">
        <w:rPr>
          <w:rFonts w:ascii="Times New Roman" w:hAnsi="Times New Roman"/>
          <w:sz w:val="28"/>
          <w:szCs w:val="28"/>
        </w:rPr>
        <w:t>сновные 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18A">
        <w:rPr>
          <w:rFonts w:ascii="Times New Roman" w:hAnsi="Times New Roman"/>
          <w:sz w:val="28"/>
          <w:szCs w:val="28"/>
        </w:rPr>
        <w:t>самоанализа восп</w:t>
      </w:r>
      <w:r>
        <w:rPr>
          <w:rFonts w:ascii="Times New Roman" w:hAnsi="Times New Roman"/>
          <w:sz w:val="28"/>
          <w:szCs w:val="28"/>
        </w:rPr>
        <w:t>итательной работы (мониторинг).</w:t>
      </w:r>
    </w:p>
    <w:p w:rsidR="00F90AFC" w:rsidRDefault="00F90AFC" w:rsidP="00B46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718A">
        <w:rPr>
          <w:rFonts w:ascii="Times New Roman" w:hAnsi="Times New Roman"/>
          <w:sz w:val="28"/>
          <w:szCs w:val="28"/>
        </w:rPr>
        <w:t xml:space="preserve">В разделе «Особенности организуемого в </w:t>
      </w:r>
      <w:r>
        <w:rPr>
          <w:rFonts w:ascii="Times New Roman" w:hAnsi="Times New Roman"/>
          <w:sz w:val="28"/>
          <w:szCs w:val="28"/>
        </w:rPr>
        <w:t xml:space="preserve">МБОУ  «Падарская СОШ» воспитательного </w:t>
      </w:r>
      <w:r w:rsidRPr="0047718A">
        <w:rPr>
          <w:rFonts w:ascii="Times New Roman" w:hAnsi="Times New Roman"/>
          <w:sz w:val="28"/>
          <w:szCs w:val="28"/>
        </w:rPr>
        <w:t>процесса» представлена специфика деятельности обра</w:t>
      </w:r>
      <w:r>
        <w:rPr>
          <w:rFonts w:ascii="Times New Roman" w:hAnsi="Times New Roman"/>
          <w:sz w:val="28"/>
          <w:szCs w:val="28"/>
        </w:rPr>
        <w:t>зовательной организации в сфере воспитания.</w:t>
      </w:r>
    </w:p>
    <w:p w:rsidR="00F90AFC" w:rsidRDefault="00F90AFC" w:rsidP="00B46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718A">
        <w:rPr>
          <w:rFonts w:ascii="Times New Roman" w:hAnsi="Times New Roman"/>
          <w:sz w:val="28"/>
          <w:szCs w:val="28"/>
        </w:rPr>
        <w:t>В разделе «Цель и задачи воспитания» на основе</w:t>
      </w:r>
      <w:r>
        <w:rPr>
          <w:rFonts w:ascii="Times New Roman" w:hAnsi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/>
          <w:sz w:val="28"/>
          <w:szCs w:val="28"/>
        </w:rPr>
        <w:t>сформулированы цель воспитания и задачи, кото</w:t>
      </w:r>
      <w:r>
        <w:rPr>
          <w:rFonts w:ascii="Times New Roman" w:hAnsi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/>
          <w:sz w:val="28"/>
          <w:szCs w:val="28"/>
        </w:rPr>
        <w:t>предст</w:t>
      </w:r>
      <w:r>
        <w:rPr>
          <w:rFonts w:ascii="Times New Roman" w:hAnsi="Times New Roman"/>
          <w:sz w:val="28"/>
          <w:szCs w:val="28"/>
        </w:rPr>
        <w:t>оит решать для достижения цели.</w:t>
      </w:r>
    </w:p>
    <w:p w:rsidR="00F90AFC" w:rsidRDefault="00F90AFC" w:rsidP="00B46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718A">
        <w:rPr>
          <w:rFonts w:ascii="Times New Roman" w:hAnsi="Times New Roman"/>
          <w:sz w:val="28"/>
          <w:szCs w:val="28"/>
        </w:rPr>
        <w:t>В разделе «Виды, формы и содержание деятел</w:t>
      </w:r>
      <w:r>
        <w:rPr>
          <w:rFonts w:ascii="Times New Roman" w:hAnsi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/>
          <w:sz w:val="28"/>
          <w:szCs w:val="28"/>
        </w:rPr>
        <w:t>будет осуществляться достижение поставленных цели и задач воспитани</w:t>
      </w:r>
      <w:r>
        <w:rPr>
          <w:rFonts w:ascii="Times New Roman" w:hAnsi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/>
          <w:sz w:val="28"/>
          <w:szCs w:val="28"/>
        </w:rPr>
        <w:t>состоит из нескольких инвариантных и вариати</w:t>
      </w:r>
      <w:r>
        <w:rPr>
          <w:rFonts w:ascii="Times New Roman" w:hAnsi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/>
          <w:sz w:val="28"/>
          <w:szCs w:val="28"/>
        </w:rPr>
        <w:t>ориентирован на одну из поставленных образовательны</w:t>
      </w:r>
      <w:r>
        <w:rPr>
          <w:rFonts w:ascii="Times New Roman" w:hAnsi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/>
          <w:sz w:val="28"/>
          <w:szCs w:val="28"/>
        </w:rPr>
        <w:t>и соответствует одному из направлен</w:t>
      </w:r>
      <w:r>
        <w:rPr>
          <w:rFonts w:ascii="Times New Roman" w:hAnsi="Times New Roman"/>
          <w:sz w:val="28"/>
          <w:szCs w:val="28"/>
        </w:rPr>
        <w:t>ий воспитательной работы школы.</w:t>
      </w:r>
    </w:p>
    <w:p w:rsidR="00F90AFC" w:rsidRDefault="00F90AFC" w:rsidP="00B46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718A">
        <w:rPr>
          <w:rFonts w:ascii="Times New Roman" w:hAnsi="Times New Roman"/>
          <w:sz w:val="28"/>
          <w:szCs w:val="28"/>
        </w:rPr>
        <w:t>Инвариантн</w:t>
      </w:r>
      <w:r>
        <w:rPr>
          <w:rFonts w:ascii="Times New Roman" w:hAnsi="Times New Roman"/>
          <w:sz w:val="28"/>
          <w:szCs w:val="28"/>
        </w:rPr>
        <w:t>ыми модулями являются:</w:t>
      </w:r>
    </w:p>
    <w:p w:rsidR="00F90AFC" w:rsidRDefault="00F90AFC" w:rsidP="00B46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«Классное руководство»,</w:t>
      </w:r>
    </w:p>
    <w:p w:rsidR="00F90AFC" w:rsidRDefault="00F90AFC" w:rsidP="00B46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«Школьный урок»,</w:t>
      </w:r>
    </w:p>
    <w:p w:rsidR="00F90AFC" w:rsidRDefault="00F90AFC" w:rsidP="00B46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«Курсы внеурочной деятельности»,</w:t>
      </w:r>
    </w:p>
    <w:p w:rsidR="00F90AFC" w:rsidRDefault="00F90AFC" w:rsidP="00B46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«Самоуправление»,</w:t>
      </w:r>
    </w:p>
    <w:p w:rsidR="00F90AFC" w:rsidRDefault="00F90AFC" w:rsidP="00B46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«Профориентация»,</w:t>
      </w:r>
    </w:p>
    <w:p w:rsidR="00F90AFC" w:rsidRDefault="00F90AFC" w:rsidP="00B46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«Работа с родителями».</w:t>
      </w:r>
    </w:p>
    <w:p w:rsidR="00F90AFC" w:rsidRDefault="00F90AFC" w:rsidP="00B46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Вариативными модулями являются:</w:t>
      </w:r>
    </w:p>
    <w:p w:rsidR="00F90AFC" w:rsidRDefault="00F90AFC" w:rsidP="00B46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«Ключевые общешкольные дела»,</w:t>
      </w:r>
    </w:p>
    <w:p w:rsidR="00F90AFC" w:rsidRDefault="00F90AFC" w:rsidP="00B46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B059B">
        <w:rPr>
          <w:rFonts w:ascii="Times New Roman" w:hAnsi="Times New Roman"/>
          <w:sz w:val="28"/>
          <w:szCs w:val="28"/>
        </w:rPr>
        <w:t>«Юные патриоты России»</w:t>
      </w:r>
      <w:r>
        <w:rPr>
          <w:rFonts w:ascii="Times New Roman" w:hAnsi="Times New Roman"/>
          <w:sz w:val="28"/>
          <w:szCs w:val="28"/>
        </w:rPr>
        <w:t>,</w:t>
      </w:r>
    </w:p>
    <w:p w:rsidR="00F90AFC" w:rsidRDefault="00F90AFC" w:rsidP="00B46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«Я выбираю жизнь»,</w:t>
      </w:r>
    </w:p>
    <w:p w:rsidR="00F90AFC" w:rsidRDefault="00F90AFC" w:rsidP="009659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«Этнокультурное воспитание»,</w:t>
      </w:r>
    </w:p>
    <w:p w:rsidR="00F90AFC" w:rsidRDefault="00F90AFC" w:rsidP="009659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«Дополнительное образование»,</w:t>
      </w:r>
    </w:p>
    <w:p w:rsidR="00F90AFC" w:rsidRDefault="00F90AFC" w:rsidP="009662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«Детские общественные объединения»,</w:t>
      </w:r>
    </w:p>
    <w:p w:rsidR="00F90AFC" w:rsidRDefault="00F90AFC" w:rsidP="005F72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«Волонтерская деятельность».</w:t>
      </w:r>
    </w:p>
    <w:p w:rsidR="00F90AFC" w:rsidRDefault="00F90AFC" w:rsidP="005F72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718A">
        <w:rPr>
          <w:rFonts w:ascii="Times New Roman" w:hAnsi="Times New Roman"/>
          <w:sz w:val="28"/>
          <w:szCs w:val="28"/>
        </w:rPr>
        <w:t>В разделе «Основные направления самоанализа в</w:t>
      </w:r>
      <w:r>
        <w:rPr>
          <w:rFonts w:ascii="Times New Roman" w:hAnsi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/>
          <w:sz w:val="28"/>
          <w:szCs w:val="28"/>
        </w:rPr>
        <w:t>каким образом в образовательной организации осущест</w:t>
      </w:r>
      <w:r>
        <w:rPr>
          <w:rFonts w:ascii="Times New Roman" w:hAnsi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/>
          <w:sz w:val="28"/>
          <w:szCs w:val="28"/>
        </w:rPr>
        <w:t xml:space="preserve">ней воспитательной </w:t>
      </w:r>
      <w:r>
        <w:rPr>
          <w:rFonts w:ascii="Times New Roman" w:hAnsi="Times New Roman"/>
          <w:sz w:val="28"/>
          <w:szCs w:val="28"/>
        </w:rPr>
        <w:t>работы.</w:t>
      </w:r>
      <w:r>
        <w:rPr>
          <w:rFonts w:ascii="Times New Roman" w:hAnsi="Times New Roman"/>
          <w:sz w:val="28"/>
          <w:szCs w:val="28"/>
        </w:rPr>
        <w:br/>
      </w:r>
      <w:r w:rsidRPr="0047718A">
        <w:rPr>
          <w:rFonts w:ascii="Times New Roman" w:hAnsi="Times New Roman"/>
          <w:sz w:val="28"/>
          <w:szCs w:val="28"/>
        </w:rPr>
        <w:t>В данном раздел</w:t>
      </w:r>
      <w:r>
        <w:rPr>
          <w:rFonts w:ascii="Times New Roman" w:hAnsi="Times New Roman"/>
          <w:sz w:val="28"/>
          <w:szCs w:val="28"/>
        </w:rPr>
        <w:t>е представлен перечень основных направлений мониторинга.</w:t>
      </w:r>
    </w:p>
    <w:p w:rsidR="00F90AFC" w:rsidRDefault="00F90AFC" w:rsidP="005F72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718A">
        <w:rPr>
          <w:rFonts w:ascii="Times New Roman" w:hAnsi="Times New Roman"/>
          <w:sz w:val="28"/>
          <w:szCs w:val="28"/>
        </w:rPr>
        <w:t>К рабочей программе воспитания прилага</w:t>
      </w:r>
      <w:r>
        <w:rPr>
          <w:rFonts w:ascii="Times New Roman" w:hAnsi="Times New Roman"/>
          <w:sz w:val="28"/>
          <w:szCs w:val="28"/>
        </w:rPr>
        <w:t>ется ежегодный календарный план воспитательной работы.</w:t>
      </w:r>
    </w:p>
    <w:p w:rsidR="00F90AFC" w:rsidRDefault="00F90AFC" w:rsidP="009659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718A">
        <w:rPr>
          <w:rFonts w:ascii="Times New Roman" w:hAnsi="Times New Roman"/>
          <w:sz w:val="28"/>
          <w:szCs w:val="28"/>
        </w:rPr>
        <w:t>Настоящая Программа является общедоступ</w:t>
      </w:r>
      <w:r>
        <w:rPr>
          <w:rFonts w:ascii="Times New Roman" w:hAnsi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/>
          <w:sz w:val="28"/>
          <w:szCs w:val="28"/>
        </w:rPr>
        <w:t>обучающихся и их родителей (законных представ</w:t>
      </w:r>
      <w:r>
        <w:rPr>
          <w:rFonts w:ascii="Times New Roman" w:hAnsi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 xml:space="preserve">МБОУ  «Падарская СОШ» </w:t>
      </w:r>
      <w:r w:rsidRPr="0047718A">
        <w:rPr>
          <w:rFonts w:ascii="Times New Roman" w:hAnsi="Times New Roman"/>
          <w:sz w:val="28"/>
          <w:szCs w:val="28"/>
        </w:rPr>
        <w:t>в сети Интернет.</w:t>
      </w:r>
    </w:p>
    <w:p w:rsidR="00F90AFC" w:rsidRDefault="00F90AFC" w:rsidP="009659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AFC" w:rsidRDefault="00F90AFC" w:rsidP="00DF775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0AFC" w:rsidRPr="00BA7682" w:rsidRDefault="00F90AFC" w:rsidP="00BA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7682">
        <w:rPr>
          <w:rFonts w:ascii="Times New Roman" w:hAnsi="Times New Roman"/>
          <w:b/>
          <w:sz w:val="28"/>
          <w:szCs w:val="28"/>
        </w:rPr>
        <w:t xml:space="preserve">1. ОСОБЕННОСТИ ОРГАНИЗУЕМОГО В </w:t>
      </w:r>
      <w:r>
        <w:rPr>
          <w:rFonts w:ascii="Times New Roman" w:hAnsi="Times New Roman"/>
          <w:b/>
          <w:sz w:val="28"/>
          <w:szCs w:val="28"/>
        </w:rPr>
        <w:t>МБОУ  «Падарская СОШ</w:t>
      </w:r>
      <w:r w:rsidRPr="00951E1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682">
        <w:rPr>
          <w:rFonts w:ascii="Times New Roman" w:hAnsi="Times New Roman"/>
          <w:b/>
          <w:sz w:val="28"/>
          <w:szCs w:val="28"/>
        </w:rPr>
        <w:t>ВОСПИТАТЕЛЬНОГО ПРОЦЕССА</w:t>
      </w:r>
    </w:p>
    <w:p w:rsidR="00F90AFC" w:rsidRDefault="00F90AFC" w:rsidP="00715E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AFC" w:rsidRDefault="00F90AFC" w:rsidP="00715E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F90AFC" w:rsidRPr="00715E79" w:rsidRDefault="00F90AFC" w:rsidP="00BA76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5E79">
        <w:rPr>
          <w:rFonts w:ascii="Times New Roman" w:hAnsi="Times New Roman"/>
          <w:sz w:val="28"/>
          <w:szCs w:val="28"/>
        </w:rPr>
        <w:t xml:space="preserve">Целью воспитательной работы в </w:t>
      </w:r>
      <w:r>
        <w:rPr>
          <w:rFonts w:ascii="Times New Roman" w:hAnsi="Times New Roman"/>
          <w:sz w:val="28"/>
          <w:szCs w:val="28"/>
        </w:rPr>
        <w:t xml:space="preserve">МБОУ  «Падарская СОШ» является создание </w:t>
      </w:r>
      <w:r w:rsidRPr="00715E79">
        <w:rPr>
          <w:rFonts w:ascii="Times New Roman" w:hAnsi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>
        <w:rPr>
          <w:rFonts w:ascii="Times New Roman" w:hAnsi="Times New Roman"/>
          <w:sz w:val="28"/>
          <w:szCs w:val="28"/>
        </w:rPr>
        <w:t>-</w:t>
      </w:r>
      <w:r w:rsidRPr="00715E79">
        <w:rPr>
          <w:rFonts w:ascii="Times New Roman" w:hAnsi="Times New Roman"/>
          <w:sz w:val="28"/>
          <w:szCs w:val="28"/>
        </w:rPr>
        <w:t>значимой деятельности учащихся, происходит духовное развитие, становление и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79">
        <w:rPr>
          <w:rFonts w:ascii="Times New Roman" w:hAnsi="Times New Roman"/>
          <w:sz w:val="28"/>
          <w:szCs w:val="28"/>
        </w:rPr>
        <w:t>образованного, функционально грамотного, обладающего ключевыми компетентностями,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5E79">
        <w:rPr>
          <w:rFonts w:ascii="Times New Roman" w:hAnsi="Times New Roman"/>
          <w:sz w:val="28"/>
          <w:szCs w:val="28"/>
        </w:rPr>
        <w:t xml:space="preserve">нравственно, психически и </w:t>
      </w:r>
      <w:r>
        <w:rPr>
          <w:rFonts w:ascii="Times New Roman" w:hAnsi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/>
          <w:sz w:val="28"/>
          <w:szCs w:val="28"/>
        </w:rPr>
        <w:t>патриота своей Родины,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79">
        <w:rPr>
          <w:rFonts w:ascii="Times New Roman" w:hAnsi="Times New Roman"/>
          <w:sz w:val="28"/>
          <w:szCs w:val="28"/>
        </w:rPr>
        <w:t>уважающего законные права и свободы других людей, конкурентно-способного всовременной социально-экономической ситуации.</w:t>
      </w:r>
    </w:p>
    <w:p w:rsidR="00F90AFC" w:rsidRPr="00715E79" w:rsidRDefault="00F90AFC" w:rsidP="00F739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5E79">
        <w:rPr>
          <w:rFonts w:ascii="Times New Roman" w:hAnsi="Times New Roman"/>
          <w:sz w:val="28"/>
          <w:szCs w:val="28"/>
        </w:rPr>
        <w:t>Современные требования обеспечить высокий</w:t>
      </w:r>
      <w:r>
        <w:rPr>
          <w:rFonts w:ascii="Times New Roman" w:hAnsi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/>
          <w:sz w:val="28"/>
          <w:szCs w:val="28"/>
        </w:rPr>
        <w:t>социальный уровень обучающихся при максимально полезном и плодотворном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79">
        <w:rPr>
          <w:rFonts w:ascii="Times New Roman" w:hAnsi="Times New Roman"/>
          <w:sz w:val="28"/>
          <w:szCs w:val="28"/>
        </w:rPr>
        <w:t>использовании свободного времени и сохранения их здоровья, определяют необходимость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79">
        <w:rPr>
          <w:rFonts w:ascii="Times New Roman" w:hAnsi="Times New Roman"/>
          <w:sz w:val="28"/>
          <w:szCs w:val="28"/>
        </w:rPr>
        <w:t>создания единой воспитательной системы в образовательной организации, 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79">
        <w:rPr>
          <w:rFonts w:ascii="Times New Roman" w:hAnsi="Times New Roman"/>
          <w:sz w:val="28"/>
          <w:szCs w:val="28"/>
        </w:rPr>
        <w:t>выстраивается на основе интересов обучающихся и использовании разнообразных видов иформ занятий с учениками.</w:t>
      </w:r>
    </w:p>
    <w:p w:rsidR="00F90AFC" w:rsidRDefault="00F90AFC" w:rsidP="00C5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5E79">
        <w:rPr>
          <w:rFonts w:ascii="Times New Roman" w:hAnsi="Times New Roman"/>
          <w:sz w:val="28"/>
          <w:szCs w:val="28"/>
        </w:rPr>
        <w:t>Процесс воспитания в образовательной органи</w:t>
      </w:r>
      <w:r>
        <w:rPr>
          <w:rFonts w:ascii="Times New Roman" w:hAnsi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/>
          <w:sz w:val="28"/>
          <w:szCs w:val="28"/>
        </w:rPr>
        <w:t xml:space="preserve"> взаимодейст</w:t>
      </w:r>
      <w:r>
        <w:rPr>
          <w:rFonts w:ascii="Times New Roman" w:hAnsi="Times New Roman"/>
          <w:sz w:val="28"/>
          <w:szCs w:val="28"/>
        </w:rPr>
        <w:t>вия педагогов и обучающихся:</w:t>
      </w:r>
    </w:p>
    <w:p w:rsidR="00F90AFC" w:rsidRDefault="00F90AFC" w:rsidP="00C5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15E79">
        <w:rPr>
          <w:rFonts w:ascii="Times New Roman" w:hAnsi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/>
          <w:sz w:val="28"/>
          <w:szCs w:val="28"/>
        </w:rPr>
        <w:t xml:space="preserve">и и ребенка, конфиденциальности </w:t>
      </w:r>
      <w:r w:rsidRPr="00715E79">
        <w:rPr>
          <w:rFonts w:ascii="Times New Roman" w:hAnsi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организации;</w:t>
      </w:r>
    </w:p>
    <w:p w:rsidR="00F90AFC" w:rsidRDefault="00F90AFC" w:rsidP="00C5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15E79">
        <w:rPr>
          <w:rFonts w:ascii="Times New Roman" w:hAnsi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психологически </w:t>
      </w:r>
      <w:r w:rsidRPr="00715E79">
        <w:rPr>
          <w:rFonts w:ascii="Times New Roman" w:hAnsi="Times New Roman"/>
          <w:sz w:val="28"/>
          <w:szCs w:val="28"/>
        </w:rPr>
        <w:t>комфортной среды для каждого ребенка и взрослого, без которой невозможно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79">
        <w:rPr>
          <w:rFonts w:ascii="Times New Roman" w:hAnsi="Times New Roman"/>
          <w:sz w:val="28"/>
          <w:szCs w:val="28"/>
        </w:rPr>
        <w:t>конструктивное взаимоде</w:t>
      </w:r>
      <w:r>
        <w:rPr>
          <w:rFonts w:ascii="Times New Roman" w:hAnsi="Times New Roman"/>
          <w:sz w:val="28"/>
          <w:szCs w:val="28"/>
        </w:rPr>
        <w:t>йствие обучающихся и педагогов;</w:t>
      </w:r>
    </w:p>
    <w:p w:rsidR="00F90AFC" w:rsidRDefault="00F90AFC" w:rsidP="00C5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15E79">
        <w:rPr>
          <w:rFonts w:ascii="Times New Roman" w:hAnsi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/>
          <w:sz w:val="28"/>
          <w:szCs w:val="28"/>
        </w:rPr>
        <w:t>-</w:t>
      </w:r>
      <w:r w:rsidRPr="00715E79">
        <w:rPr>
          <w:rFonts w:ascii="Times New Roman" w:hAnsi="Times New Roman"/>
          <w:sz w:val="28"/>
          <w:szCs w:val="28"/>
        </w:rPr>
        <w:t>взрослых общностей, которые бы объединяли детей и педагогов яркими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79">
        <w:rPr>
          <w:rFonts w:ascii="Times New Roman" w:hAnsi="Times New Roman"/>
          <w:sz w:val="28"/>
          <w:szCs w:val="28"/>
        </w:rPr>
        <w:t>содержательными событиями, общими позитивными эмоциями и доверительными</w:t>
      </w:r>
      <w:r>
        <w:rPr>
          <w:rFonts w:ascii="Times New Roman" w:hAnsi="Times New Roman"/>
          <w:sz w:val="28"/>
          <w:szCs w:val="28"/>
        </w:rPr>
        <w:t xml:space="preserve"> отношениями друг к другу;</w:t>
      </w:r>
    </w:p>
    <w:p w:rsidR="00F90AFC" w:rsidRDefault="00F90AFC" w:rsidP="00C5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организация основных совместных дел</w:t>
      </w:r>
      <w:r w:rsidRPr="00715E79">
        <w:rPr>
          <w:rFonts w:ascii="Times New Roman" w:hAnsi="Times New Roman"/>
          <w:sz w:val="28"/>
          <w:szCs w:val="28"/>
        </w:rPr>
        <w:t xml:space="preserve"> обучающихся и педагогов как предмета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79">
        <w:rPr>
          <w:rFonts w:ascii="Times New Roman" w:hAnsi="Times New Roman"/>
          <w:sz w:val="28"/>
          <w:szCs w:val="28"/>
        </w:rPr>
        <w:t>совмест</w:t>
      </w:r>
      <w:r>
        <w:rPr>
          <w:rFonts w:ascii="Times New Roman" w:hAnsi="Times New Roman"/>
          <w:sz w:val="28"/>
          <w:szCs w:val="28"/>
        </w:rPr>
        <w:t>ной заботы и взрослых, и детей;</w:t>
      </w:r>
    </w:p>
    <w:p w:rsidR="00F90AFC" w:rsidRPr="00715E79" w:rsidRDefault="00F90AFC" w:rsidP="00C5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15E79">
        <w:rPr>
          <w:rFonts w:ascii="Times New Roman" w:hAnsi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/>
          <w:sz w:val="28"/>
          <w:szCs w:val="28"/>
        </w:rPr>
        <w:t xml:space="preserve">есса воспитания как условия его </w:t>
      </w:r>
      <w:r w:rsidRPr="00715E79">
        <w:rPr>
          <w:rFonts w:ascii="Times New Roman" w:hAnsi="Times New Roman"/>
          <w:sz w:val="28"/>
          <w:szCs w:val="28"/>
        </w:rPr>
        <w:t>эффективности.</w:t>
      </w:r>
    </w:p>
    <w:p w:rsidR="00F90AFC" w:rsidRPr="00715E79" w:rsidRDefault="00F90AFC" w:rsidP="00D32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</w:t>
      </w:r>
      <w:r w:rsidRPr="00715E79">
        <w:rPr>
          <w:rFonts w:ascii="Times New Roman" w:hAnsi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/>
          <w:sz w:val="28"/>
          <w:szCs w:val="28"/>
        </w:rPr>
        <w:t>овательной организации</w:t>
      </w:r>
      <w:r w:rsidRPr="00715E79">
        <w:rPr>
          <w:rFonts w:ascii="Times New Roman" w:hAnsi="Times New Roman"/>
          <w:sz w:val="28"/>
          <w:szCs w:val="28"/>
        </w:rPr>
        <w:t>:</w:t>
      </w:r>
    </w:p>
    <w:p w:rsidR="00F90AFC" w:rsidRDefault="00F90AFC" w:rsidP="00D32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15E79">
        <w:rPr>
          <w:rFonts w:ascii="Times New Roman" w:hAnsi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/>
          <w:sz w:val="28"/>
          <w:szCs w:val="28"/>
        </w:rPr>
        <w:t xml:space="preserve">ательной работы школы являются «Ключевые </w:t>
      </w:r>
      <w:r w:rsidRPr="00715E79">
        <w:rPr>
          <w:rFonts w:ascii="Times New Roman" w:hAnsi="Times New Roman"/>
          <w:sz w:val="28"/>
          <w:szCs w:val="28"/>
        </w:rPr>
        <w:t>общешкольные дела</w:t>
      </w:r>
      <w:r>
        <w:rPr>
          <w:rFonts w:ascii="Times New Roman" w:hAnsi="Times New Roman"/>
          <w:sz w:val="28"/>
          <w:szCs w:val="28"/>
        </w:rPr>
        <w:t>»</w:t>
      </w:r>
      <w:r w:rsidRPr="00715E79">
        <w:rPr>
          <w:rFonts w:ascii="Times New Roman" w:hAnsi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/>
          <w:sz w:val="28"/>
          <w:szCs w:val="28"/>
        </w:rPr>
        <w:t xml:space="preserve"> педагогов;</w:t>
      </w:r>
    </w:p>
    <w:p w:rsidR="00F90AFC" w:rsidRDefault="00F90AFC" w:rsidP="00D32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15E79">
        <w:rPr>
          <w:rFonts w:ascii="Times New Roman" w:hAnsi="Times New Roman"/>
          <w:sz w:val="28"/>
          <w:szCs w:val="28"/>
        </w:rPr>
        <w:t>важной чертой каждого ключевого дела и большинства используемых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79">
        <w:rPr>
          <w:rFonts w:ascii="Times New Roman" w:hAnsi="Times New Roman"/>
          <w:sz w:val="28"/>
          <w:szCs w:val="28"/>
        </w:rPr>
        <w:t>воспитания других совместных дел педагогов и обучающихся является коллективная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79">
        <w:rPr>
          <w:rFonts w:ascii="Times New Roman" w:hAnsi="Times New Roman"/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rFonts w:ascii="Times New Roman" w:hAnsi="Times New Roman"/>
          <w:sz w:val="28"/>
          <w:szCs w:val="28"/>
        </w:rPr>
        <w:t xml:space="preserve"> их результатов;</w:t>
      </w:r>
    </w:p>
    <w:p w:rsidR="00F90AFC" w:rsidRDefault="00F90AFC" w:rsidP="00D32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15E79">
        <w:rPr>
          <w:rFonts w:ascii="Times New Roman" w:hAnsi="Times New Roman"/>
          <w:sz w:val="28"/>
          <w:szCs w:val="28"/>
        </w:rPr>
        <w:t>в образовательной организации создаются такие условия, при которых по меревзросления ребенка увеличивается его роль в совместных делах (от пассивного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7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блюдателя до организатора);</w:t>
      </w:r>
    </w:p>
    <w:p w:rsidR="00F90AFC" w:rsidRDefault="00F90AFC" w:rsidP="00D32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 проведении общешкольных дел </w:t>
      </w:r>
      <w:r w:rsidRPr="00715E79">
        <w:rPr>
          <w:rFonts w:ascii="Times New Roman" w:hAnsi="Times New Roman"/>
          <w:sz w:val="28"/>
          <w:szCs w:val="28"/>
        </w:rPr>
        <w:t>поощряется конструктивное межклассное и межвозрастное 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79">
        <w:rPr>
          <w:rFonts w:ascii="Times New Roman" w:hAnsi="Times New Roman"/>
          <w:sz w:val="28"/>
          <w:szCs w:val="28"/>
        </w:rPr>
        <w:t xml:space="preserve">обучающихся, а </w:t>
      </w:r>
      <w:r>
        <w:rPr>
          <w:rFonts w:ascii="Times New Roman" w:hAnsi="Times New Roman"/>
          <w:sz w:val="28"/>
          <w:szCs w:val="28"/>
        </w:rPr>
        <w:t>также их социальная активность;</w:t>
      </w:r>
    </w:p>
    <w:p w:rsidR="00F90AFC" w:rsidRDefault="00F90AFC" w:rsidP="00D32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15E79">
        <w:rPr>
          <w:rFonts w:ascii="Times New Roman" w:hAnsi="Times New Roman"/>
          <w:sz w:val="28"/>
          <w:szCs w:val="28"/>
        </w:rPr>
        <w:t>педагоги образовательной организации ориентированы на 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79">
        <w:rPr>
          <w:rFonts w:ascii="Times New Roman" w:hAnsi="Times New Roman"/>
          <w:sz w:val="28"/>
          <w:szCs w:val="28"/>
        </w:rPr>
        <w:t>коллективов в рамках школьных классов, кружков и иных детских объединений,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79">
        <w:rPr>
          <w:rFonts w:ascii="Times New Roman" w:hAnsi="Times New Roman"/>
          <w:sz w:val="28"/>
          <w:szCs w:val="28"/>
        </w:rPr>
        <w:t>установление в них доброжелательных и товарищеских взаимоотношений;</w:t>
      </w:r>
    </w:p>
    <w:p w:rsidR="00F90AFC" w:rsidRPr="00715E79" w:rsidRDefault="00F90AFC" w:rsidP="00D32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15E79">
        <w:rPr>
          <w:rFonts w:ascii="Times New Roman" w:hAnsi="Times New Roman"/>
          <w:sz w:val="28"/>
          <w:szCs w:val="28"/>
        </w:rPr>
        <w:t>ключевой фигурой воспитания в образовательной организации является классный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79">
        <w:rPr>
          <w:rFonts w:ascii="Times New Roman" w:hAnsi="Times New Roman"/>
          <w:sz w:val="28"/>
          <w:szCs w:val="28"/>
        </w:rPr>
        <w:t>руководитель, реализующий по отношению к детям личностно-развивающую,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79">
        <w:rPr>
          <w:rFonts w:ascii="Times New Roman" w:hAnsi="Times New Roman"/>
          <w:sz w:val="28"/>
          <w:szCs w:val="28"/>
        </w:rPr>
        <w:t>организационную, посредническую (в разрешении конфликтов) функции.</w:t>
      </w:r>
    </w:p>
    <w:p w:rsidR="00F90AFC" w:rsidRDefault="00F90AFC" w:rsidP="00D32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5E79">
        <w:rPr>
          <w:rFonts w:ascii="Times New Roman" w:hAnsi="Times New Roman"/>
          <w:sz w:val="28"/>
          <w:szCs w:val="28"/>
        </w:rPr>
        <w:t>Воспитательная работа в образовательной орган</w:t>
      </w:r>
      <w:r>
        <w:rPr>
          <w:rFonts w:ascii="Times New Roman" w:hAnsi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79">
        <w:rPr>
          <w:rFonts w:ascii="Times New Roman" w:hAnsi="Times New Roman"/>
          <w:sz w:val="28"/>
          <w:szCs w:val="28"/>
        </w:rPr>
        <w:t>представителями) и работу с классными руководителями, при обеспечении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79">
        <w:rPr>
          <w:rFonts w:ascii="Times New Roman" w:hAnsi="Times New Roman"/>
          <w:sz w:val="28"/>
          <w:szCs w:val="28"/>
        </w:rPr>
        <w:t>согласованности и вз</w:t>
      </w:r>
      <w:r>
        <w:rPr>
          <w:rFonts w:ascii="Times New Roman" w:hAnsi="Times New Roman"/>
          <w:sz w:val="28"/>
          <w:szCs w:val="28"/>
        </w:rPr>
        <w:t>аимного дополнения этих блоков.</w:t>
      </w:r>
    </w:p>
    <w:p w:rsidR="00F90AFC" w:rsidRDefault="00F90AFC" w:rsidP="00D32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5E79">
        <w:rPr>
          <w:rFonts w:ascii="Times New Roman" w:hAnsi="Times New Roman"/>
          <w:sz w:val="28"/>
          <w:szCs w:val="28"/>
        </w:rPr>
        <w:t>Одним из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79">
        <w:rPr>
          <w:rFonts w:ascii="Times New Roman" w:hAnsi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79">
        <w:rPr>
          <w:rFonts w:ascii="Times New Roman" w:hAnsi="Times New Roman"/>
          <w:sz w:val="28"/>
          <w:szCs w:val="28"/>
        </w:rPr>
        <w:t>обучающихся школьной жизнью, что обеспечивается формированием школьных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79">
        <w:rPr>
          <w:rFonts w:ascii="Times New Roman" w:hAnsi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>
        <w:rPr>
          <w:rFonts w:ascii="Times New Roman" w:hAnsi="Times New Roman"/>
          <w:sz w:val="28"/>
          <w:szCs w:val="28"/>
        </w:rPr>
        <w:t xml:space="preserve"> досуговых мероприятий.</w:t>
      </w:r>
    </w:p>
    <w:p w:rsidR="00F90AFC" w:rsidRDefault="00F90AFC" w:rsidP="00D32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5E79">
        <w:rPr>
          <w:rFonts w:ascii="Times New Roman" w:hAnsi="Times New Roman"/>
          <w:sz w:val="28"/>
          <w:szCs w:val="28"/>
        </w:rPr>
        <w:t>Работа с родителями (законными представителями) организуется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79">
        <w:rPr>
          <w:rFonts w:ascii="Times New Roman" w:hAnsi="Times New Roman"/>
          <w:sz w:val="28"/>
          <w:szCs w:val="28"/>
        </w:rPr>
        <w:t xml:space="preserve">через систему родительских собраний, родительский комитет,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79">
        <w:rPr>
          <w:rFonts w:ascii="Times New Roman" w:hAnsi="Times New Roman"/>
          <w:sz w:val="28"/>
          <w:szCs w:val="28"/>
        </w:rPr>
        <w:t>непосредственный контакт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79">
        <w:rPr>
          <w:rFonts w:ascii="Times New Roman" w:hAnsi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79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 образовательной организации.</w:t>
      </w:r>
    </w:p>
    <w:p w:rsidR="00F90AFC" w:rsidRDefault="00F90AFC" w:rsidP="00D32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5E79">
        <w:rPr>
          <w:rFonts w:ascii="Times New Roman" w:hAnsi="Times New Roman"/>
          <w:sz w:val="28"/>
          <w:szCs w:val="28"/>
        </w:rPr>
        <w:t>Важным является соблюдение 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79">
        <w:rPr>
          <w:rFonts w:ascii="Times New Roman" w:hAnsi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79">
        <w:rPr>
          <w:rFonts w:ascii="Times New Roman" w:hAnsi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79">
        <w:rPr>
          <w:rFonts w:ascii="Times New Roman" w:hAnsi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79">
        <w:rPr>
          <w:rFonts w:ascii="Times New Roman" w:hAnsi="Times New Roman"/>
          <w:sz w:val="28"/>
          <w:szCs w:val="28"/>
        </w:rPr>
        <w:t>содержания воспитательной работы, знакомство с современными достижениями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79">
        <w:rPr>
          <w:rFonts w:ascii="Times New Roman" w:hAnsi="Times New Roman"/>
          <w:sz w:val="28"/>
          <w:szCs w:val="28"/>
        </w:rPr>
        <w:t>педагогики в области организации воспитательной деятельности, обсуждение 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79">
        <w:rPr>
          <w:rFonts w:ascii="Times New Roman" w:hAnsi="Times New Roman"/>
          <w:sz w:val="28"/>
          <w:szCs w:val="28"/>
        </w:rPr>
        <w:t>программ по организации воспитательной работы и повышению ее качества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79">
        <w:rPr>
          <w:rFonts w:ascii="Times New Roman" w:hAnsi="Times New Roman"/>
          <w:sz w:val="28"/>
          <w:szCs w:val="28"/>
        </w:rPr>
        <w:t>эффективности.</w:t>
      </w:r>
    </w:p>
    <w:p w:rsidR="00F90AFC" w:rsidRDefault="00F90AFC" w:rsidP="00A53A9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5E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центре</w:t>
      </w:r>
      <w:r w:rsidRPr="007625ED">
        <w:rPr>
          <w:rFonts w:ascii="Times New Roman" w:hAnsi="Times New Roman"/>
          <w:sz w:val="28"/>
          <w:szCs w:val="28"/>
        </w:rPr>
        <w:t xml:space="preserve"> функционируют выборные коллегиальные органы управления: </w:t>
      </w:r>
      <w:r w:rsidRPr="00ED2D14">
        <w:rPr>
          <w:rFonts w:ascii="Times New Roman" w:hAnsi="Times New Roman"/>
          <w:sz w:val="28"/>
          <w:szCs w:val="28"/>
        </w:rPr>
        <w:t xml:space="preserve">Педагогический Совет, </w:t>
      </w:r>
      <w:r>
        <w:rPr>
          <w:rFonts w:ascii="Times New Roman" w:hAnsi="Times New Roman"/>
          <w:sz w:val="28"/>
          <w:szCs w:val="28"/>
        </w:rPr>
        <w:t xml:space="preserve">Общешкольный родительский комитет, </w:t>
      </w:r>
      <w:r w:rsidRPr="007625ED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старшеклассников.</w:t>
      </w:r>
    </w:p>
    <w:p w:rsidR="00F90AFC" w:rsidRDefault="00F90AFC" w:rsidP="00A53A9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5ED">
        <w:rPr>
          <w:rFonts w:ascii="Times New Roman" w:hAnsi="Times New Roman"/>
          <w:sz w:val="28"/>
          <w:szCs w:val="28"/>
        </w:rPr>
        <w:t>Наличие в шт</w:t>
      </w:r>
      <w:r>
        <w:rPr>
          <w:rFonts w:ascii="Times New Roman" w:hAnsi="Times New Roman"/>
          <w:sz w:val="28"/>
          <w:szCs w:val="28"/>
        </w:rPr>
        <w:t xml:space="preserve">ате учебного заведения </w:t>
      </w:r>
      <w:r w:rsidRPr="007625ED">
        <w:rPr>
          <w:rFonts w:ascii="Times New Roman" w:hAnsi="Times New Roman"/>
          <w:sz w:val="28"/>
          <w:szCs w:val="28"/>
        </w:rPr>
        <w:t>пс</w:t>
      </w:r>
      <w:r>
        <w:rPr>
          <w:rFonts w:ascii="Times New Roman" w:hAnsi="Times New Roman"/>
          <w:sz w:val="28"/>
          <w:szCs w:val="28"/>
        </w:rPr>
        <w:t xml:space="preserve">ихолога и социального педагога, </w:t>
      </w:r>
      <w:r w:rsidRPr="007625ED">
        <w:rPr>
          <w:rFonts w:ascii="Times New Roman" w:hAnsi="Times New Roman"/>
          <w:sz w:val="28"/>
          <w:szCs w:val="28"/>
        </w:rPr>
        <w:t>логопеда позволило расширить воспитате</w:t>
      </w:r>
      <w:r>
        <w:rPr>
          <w:rFonts w:ascii="Times New Roman" w:hAnsi="Times New Roman"/>
          <w:sz w:val="28"/>
          <w:szCs w:val="28"/>
        </w:rPr>
        <w:t>льные и развивающие возможности образовательного учреждения.</w:t>
      </w:r>
    </w:p>
    <w:p w:rsidR="00F90AFC" w:rsidRDefault="00F90AFC" w:rsidP="00A53A9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5ED">
        <w:rPr>
          <w:rFonts w:ascii="Times New Roman" w:hAnsi="Times New Roman"/>
          <w:sz w:val="28"/>
          <w:szCs w:val="28"/>
        </w:rPr>
        <w:t>К особым условиям осуществления воспитатель</w:t>
      </w:r>
      <w:r>
        <w:rPr>
          <w:rFonts w:ascii="Times New Roman" w:hAnsi="Times New Roman"/>
          <w:sz w:val="28"/>
          <w:szCs w:val="28"/>
        </w:rPr>
        <w:t>ной деятельности можно отнести:</w:t>
      </w:r>
    </w:p>
    <w:p w:rsidR="00F90AFC" w:rsidRDefault="00F90AFC" w:rsidP="00A53A9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Отряд ЮИД «Перекресток»;</w:t>
      </w:r>
    </w:p>
    <w:p w:rsidR="00F90AFC" w:rsidRDefault="00F90AFC" w:rsidP="00A53A9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Экологический отряд «</w:t>
      </w:r>
      <w:r w:rsidRPr="00ED2D14">
        <w:rPr>
          <w:rFonts w:ascii="Times New Roman" w:hAnsi="Times New Roman"/>
          <w:sz w:val="28"/>
          <w:szCs w:val="28"/>
        </w:rPr>
        <w:t>ЭкоОтряд</w:t>
      </w:r>
      <w:r>
        <w:rPr>
          <w:rFonts w:ascii="Times New Roman" w:hAnsi="Times New Roman"/>
          <w:sz w:val="28"/>
          <w:szCs w:val="28"/>
        </w:rPr>
        <w:t>»;</w:t>
      </w:r>
    </w:p>
    <w:p w:rsidR="00F90AFC" w:rsidRDefault="00F90AFC" w:rsidP="00A53A9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Школьная медиа-студия «Большая перемена»;</w:t>
      </w:r>
    </w:p>
    <w:p w:rsidR="00F90AFC" w:rsidRDefault="00F90AFC" w:rsidP="00A53A9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В</w:t>
      </w:r>
      <w:r w:rsidRPr="007625ED">
        <w:rPr>
          <w:rFonts w:ascii="Times New Roman" w:hAnsi="Times New Roman"/>
          <w:sz w:val="28"/>
          <w:szCs w:val="28"/>
        </w:rPr>
        <w:t>олонтерск</w:t>
      </w:r>
      <w:r>
        <w:rPr>
          <w:rFonts w:ascii="Times New Roman" w:hAnsi="Times New Roman"/>
          <w:sz w:val="28"/>
          <w:szCs w:val="28"/>
        </w:rPr>
        <w:t>ое движение;</w:t>
      </w:r>
    </w:p>
    <w:p w:rsidR="00F90AFC" w:rsidRPr="002877AC" w:rsidRDefault="00F90AFC" w:rsidP="00A53A9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 </w:t>
      </w:r>
      <w:r w:rsidRPr="002877AC">
        <w:rPr>
          <w:rFonts w:ascii="Times New Roman" w:hAnsi="Times New Roman"/>
          <w:sz w:val="28"/>
          <w:szCs w:val="28"/>
        </w:rPr>
        <w:t>Система работы</w:t>
      </w:r>
      <w:r>
        <w:rPr>
          <w:rFonts w:ascii="Times New Roman" w:hAnsi="Times New Roman"/>
          <w:sz w:val="28"/>
          <w:szCs w:val="28"/>
        </w:rPr>
        <w:t xml:space="preserve"> по взаимодействию с родителями;</w:t>
      </w:r>
    </w:p>
    <w:p w:rsidR="00F90AFC" w:rsidRPr="00715E79" w:rsidRDefault="00F90AFC" w:rsidP="0094520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Летний лагерь с дневным пребыванием «Лето перемен».</w:t>
      </w:r>
    </w:p>
    <w:p w:rsidR="00F90AFC" w:rsidRDefault="00F90AFC" w:rsidP="00487B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 «Падарская СОШ» в рамках </w:t>
      </w:r>
      <w:r w:rsidRPr="00715E79">
        <w:rPr>
          <w:rFonts w:ascii="Times New Roman" w:hAnsi="Times New Roman"/>
          <w:sz w:val="28"/>
          <w:szCs w:val="28"/>
        </w:rPr>
        <w:t>воспит</w:t>
      </w:r>
      <w:r>
        <w:rPr>
          <w:rFonts w:ascii="Times New Roman" w:hAnsi="Times New Roman"/>
          <w:sz w:val="28"/>
          <w:szCs w:val="28"/>
        </w:rPr>
        <w:t>ательной работы сотрудничает с:</w:t>
      </w:r>
    </w:p>
    <w:p w:rsidR="00F90AFC" w:rsidRDefault="00F90AFC" w:rsidP="00487B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вузами и колледжами: Дербентский профессионально – педагогический колледж имени Г.Б.Казиахмедова, Дагестанский технический колледж, Колледж народных промыслов и туризма, Железнодорожный колледж, колледж бизнес-менеджмента, экономики и права ;</w:t>
      </w:r>
    </w:p>
    <w:p w:rsidR="00F90AFC" w:rsidRDefault="00F90AFC" w:rsidP="001769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 музеями: Архитектурный комплекс Цитадель Нарын-Кала; Музей истории мировых культур и религий г. Дербент;</w:t>
      </w:r>
    </w:p>
    <w:p w:rsidR="00F90AFC" w:rsidRDefault="00F90AFC" w:rsidP="001769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Музей Боевой Славы г.Дербент; </w:t>
      </w:r>
    </w:p>
    <w:p w:rsidR="00F90AFC" w:rsidRDefault="00F90AFC" w:rsidP="00951E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15E79">
        <w:rPr>
          <w:rFonts w:ascii="Times New Roman" w:hAnsi="Times New Roman"/>
          <w:sz w:val="28"/>
          <w:szCs w:val="28"/>
        </w:rPr>
        <w:t>учреждениями дополнительного образования: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0AFC" w:rsidRDefault="00F90AFC" w:rsidP="004126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домом культуры;</w:t>
      </w:r>
    </w:p>
    <w:p w:rsidR="00F90AFC" w:rsidRDefault="00F90AFC" w:rsidP="004126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сельской библиотекой; </w:t>
      </w:r>
    </w:p>
    <w:p w:rsidR="00F90AFC" w:rsidRDefault="00F90AFC" w:rsidP="004126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</w:t>
      </w:r>
      <w:r w:rsidRPr="00715E79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ртивными секциями </w:t>
      </w:r>
    </w:p>
    <w:p w:rsidR="00F90AFC" w:rsidRDefault="00F90AFC" w:rsidP="00951E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2D14">
        <w:rPr>
          <w:rFonts w:ascii="Times New Roman" w:hAnsi="Times New Roman"/>
          <w:sz w:val="28"/>
          <w:szCs w:val="28"/>
        </w:rPr>
        <w:t xml:space="preserve">- </w:t>
      </w:r>
      <w:r w:rsidRPr="00ED2D14">
        <w:rPr>
          <w:rFonts w:ascii="inherit" w:hAnsi="inherit"/>
          <w:sz w:val="28"/>
          <w:szCs w:val="28"/>
          <w:lang w:eastAsia="ru-RU"/>
        </w:rPr>
        <w:t>отдел по МВД России по Дербентскому району , отдел ПДН</w:t>
      </w:r>
      <w:r w:rsidRPr="00ED2D14">
        <w:rPr>
          <w:rFonts w:ascii="Times New Roman" w:hAnsi="Times New Roman"/>
          <w:sz w:val="28"/>
          <w:szCs w:val="28"/>
        </w:rPr>
        <w:t>.</w:t>
      </w:r>
    </w:p>
    <w:p w:rsidR="00F90AFC" w:rsidRPr="00ED2D14" w:rsidRDefault="00F90AFC" w:rsidP="00951E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AFC" w:rsidRPr="007E7378" w:rsidRDefault="00F90AFC" w:rsidP="007E73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7378">
        <w:rPr>
          <w:rFonts w:ascii="Times New Roman" w:hAnsi="Times New Roman"/>
          <w:b/>
          <w:sz w:val="28"/>
          <w:szCs w:val="28"/>
        </w:rPr>
        <w:t>2. ЦЕЛЬ И ЗАДАЧИ ВОСПИТАНИЯ</w:t>
      </w:r>
    </w:p>
    <w:p w:rsidR="00F90AFC" w:rsidRDefault="00F90AFC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AFC" w:rsidRPr="007E7378" w:rsidRDefault="00F90AFC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7378">
        <w:rPr>
          <w:rFonts w:ascii="Times New Roman" w:hAnsi="Times New Roman"/>
          <w:sz w:val="28"/>
          <w:szCs w:val="28"/>
        </w:rPr>
        <w:t xml:space="preserve">Современный национальный воспитательный </w:t>
      </w:r>
      <w:r>
        <w:rPr>
          <w:rFonts w:ascii="Times New Roman" w:hAnsi="Times New Roman"/>
          <w:sz w:val="28"/>
          <w:szCs w:val="28"/>
        </w:rPr>
        <w:t xml:space="preserve">идеал – это высоконравственный, </w:t>
      </w:r>
      <w:r w:rsidRPr="007E7378">
        <w:rPr>
          <w:rFonts w:ascii="Times New Roman" w:hAnsi="Times New Roman"/>
          <w:sz w:val="28"/>
          <w:szCs w:val="28"/>
        </w:rPr>
        <w:t>творческий, компетентный гражданин России, принимающий судьбу Отечества как 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личную, осознающий ответственность за настоящее и будущее своей страны,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укорененный в духовных и культурных традициях многонационального народа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Российской Федерации.</w:t>
      </w:r>
    </w:p>
    <w:p w:rsidR="00F90AFC" w:rsidRPr="007E7378" w:rsidRDefault="00F90AFC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7378">
        <w:rPr>
          <w:rFonts w:ascii="Times New Roman" w:hAnsi="Times New Roman"/>
          <w:sz w:val="28"/>
          <w:szCs w:val="28"/>
        </w:rPr>
        <w:t>Исходя из этого воспитательного идеала, а т</w:t>
      </w:r>
      <w:r>
        <w:rPr>
          <w:rFonts w:ascii="Times New Roman" w:hAnsi="Times New Roman"/>
          <w:sz w:val="28"/>
          <w:szCs w:val="28"/>
        </w:rPr>
        <w:t xml:space="preserve">акже основываясь на базовых для </w:t>
      </w:r>
      <w:r w:rsidRPr="007E7378">
        <w:rPr>
          <w:rFonts w:ascii="Times New Roman" w:hAnsi="Times New Roman"/>
          <w:sz w:val="28"/>
          <w:szCs w:val="28"/>
        </w:rPr>
        <w:t>нашего общества ценностях (таких как семья, труд, отечество, природа, мир, знания,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культура, здоровье, человек) формулируется общая цель воспитания в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организации – личностное развитие обучающихся, проявляющееся:</w:t>
      </w:r>
    </w:p>
    <w:p w:rsidR="00F90AFC" w:rsidRDefault="00F90AFC" w:rsidP="00B15C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/>
          <w:sz w:val="28"/>
          <w:szCs w:val="28"/>
        </w:rPr>
        <w:t xml:space="preserve">е общество выработало на основе </w:t>
      </w:r>
      <w:r w:rsidRPr="007E7378">
        <w:rPr>
          <w:rFonts w:ascii="Times New Roman" w:hAnsi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/>
          <w:sz w:val="28"/>
          <w:szCs w:val="28"/>
        </w:rPr>
        <w:t>ими социально значимых знаний);</w:t>
      </w:r>
    </w:p>
    <w:p w:rsidR="00F90AFC" w:rsidRDefault="00F90AFC" w:rsidP="00B15C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>в развитии их позитивных отношений к этим общественным ценностям (т.е.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развитии их</w:t>
      </w:r>
      <w:r>
        <w:rPr>
          <w:rFonts w:ascii="Times New Roman" w:hAnsi="Times New Roman"/>
          <w:sz w:val="28"/>
          <w:szCs w:val="28"/>
        </w:rPr>
        <w:t xml:space="preserve"> социально значимых отношений);</w:t>
      </w:r>
    </w:p>
    <w:p w:rsidR="00F90AFC" w:rsidRPr="007E7378" w:rsidRDefault="00F90AFC" w:rsidP="00B15C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>в приобретении ими соответствующего этим ценностям опыта поведения, опыта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применения сформированных знаний и отношений на практике (т.е. в приобретении 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опыта осуществления социально значимых дел).</w:t>
      </w:r>
    </w:p>
    <w:p w:rsidR="00F90AFC" w:rsidRPr="007E7378" w:rsidRDefault="00F90AFC" w:rsidP="00B15C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7378">
        <w:rPr>
          <w:rFonts w:ascii="Times New Roman" w:hAnsi="Times New Roman"/>
          <w:sz w:val="28"/>
          <w:szCs w:val="28"/>
        </w:rPr>
        <w:t>Данная цель ориентирует педагогов не на обеспечение соответствия личности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ребенка единому уровню воспитанности, а на обеспечение позитивной динамики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его личности. В связи с этим важно сочетание усилий педагога по развитию личности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ребенка и усилий самого ребенка по своему саморазвитию. Их сотрудничество,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партнерские отношения являются важным фактором успеха в достижении цели.</w:t>
      </w:r>
    </w:p>
    <w:p w:rsidR="00F90AFC" w:rsidRPr="007E7378" w:rsidRDefault="00F90AFC" w:rsidP="00B15C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7378">
        <w:rPr>
          <w:rFonts w:ascii="Times New Roman" w:hAnsi="Times New Roman"/>
          <w:sz w:val="28"/>
          <w:szCs w:val="28"/>
        </w:rPr>
        <w:t>Конкретизация общей цели воспитания применит</w:t>
      </w:r>
      <w:r>
        <w:rPr>
          <w:rFonts w:ascii="Times New Roman" w:hAnsi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/>
          <w:sz w:val="28"/>
          <w:szCs w:val="28"/>
        </w:rPr>
        <w:t>обучающихся позволяет выделить в ней следующие целевые приоритеты, 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необходимо уделять большее внимание на разных уровнях общего образования.</w:t>
      </w:r>
    </w:p>
    <w:p w:rsidR="00F90AFC" w:rsidRPr="007E7378" w:rsidRDefault="00F90AFC" w:rsidP="00B15C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7378">
        <w:rPr>
          <w:rFonts w:ascii="Times New Roman" w:hAnsi="Times New Roman"/>
          <w:sz w:val="28"/>
          <w:szCs w:val="28"/>
        </w:rPr>
        <w:t>1. В воспитании детей младшего школьного возр</w:t>
      </w:r>
      <w:r>
        <w:rPr>
          <w:rFonts w:ascii="Times New Roman" w:hAnsi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/>
          <w:sz w:val="28"/>
          <w:szCs w:val="28"/>
        </w:rPr>
        <w:t>образования) таким целевым приоритетом является со</w:t>
      </w:r>
      <w:r>
        <w:rPr>
          <w:rFonts w:ascii="Times New Roman" w:hAnsi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/>
          <w:sz w:val="28"/>
          <w:szCs w:val="28"/>
        </w:rPr>
        <w:t>усвоения обучающимися социально значимых знаний – знаний основных норм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традиций того общества, в котором они живут.</w:t>
      </w:r>
    </w:p>
    <w:p w:rsidR="00F90AFC" w:rsidRPr="007E7378" w:rsidRDefault="00F90AFC" w:rsidP="00B15C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7378">
        <w:rPr>
          <w:rFonts w:ascii="Times New Roman" w:hAnsi="Times New Roman"/>
          <w:sz w:val="28"/>
          <w:szCs w:val="28"/>
        </w:rPr>
        <w:t>Выделение данного приоритета связано</w:t>
      </w:r>
      <w:r>
        <w:rPr>
          <w:rFonts w:ascii="Times New Roman" w:hAnsi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/>
          <w:sz w:val="28"/>
          <w:szCs w:val="28"/>
        </w:rPr>
        <w:t>школьного возраста: с их потребностью самоутвердиться в своем новом социальном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статусе – статусе школьника, то есть научиться соответствовать предъявляемым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носителям данного статуса нормам и принятым традициям поведения. Такого рода 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и традиции задаются в образовательной организации педагогами и воспринимаются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детьми именно как нормы и традиции поведения школьника. Знание их станет базой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развития социально значимых отношений школьников и накопления ими опыта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осуществления социально значимых дел и в дальнейшем, в подростковом и юношеском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возрасте. К наиболее важным из них относятся следующие:</w:t>
      </w:r>
    </w:p>
    <w:p w:rsidR="00F90AFC" w:rsidRPr="007E7378" w:rsidRDefault="00F90AFC" w:rsidP="00B15C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/>
          <w:sz w:val="28"/>
          <w:szCs w:val="28"/>
        </w:rPr>
        <w:t xml:space="preserve">ом (сестрой), </w:t>
      </w:r>
      <w:r w:rsidRPr="007E7378">
        <w:rPr>
          <w:rFonts w:ascii="Times New Roman" w:hAnsi="Times New Roman"/>
          <w:sz w:val="28"/>
          <w:szCs w:val="28"/>
        </w:rPr>
        <w:t>внуком (внучкой); уважать старших и заботиться о младших членах семьи; выполнять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посильную для ребенка домашнюю работу, помогая старшим;</w:t>
      </w:r>
    </w:p>
    <w:p w:rsidR="00F90AFC" w:rsidRDefault="00F90AFC" w:rsidP="00B15C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/>
          <w:sz w:val="28"/>
          <w:szCs w:val="28"/>
        </w:rPr>
        <w:t xml:space="preserve">мя, потехе – час» как в учебных </w:t>
      </w:r>
      <w:r w:rsidRPr="007E7378">
        <w:rPr>
          <w:rFonts w:ascii="Times New Roman" w:hAnsi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/>
          <w:sz w:val="28"/>
          <w:szCs w:val="28"/>
        </w:rPr>
        <w:t>доводить начатое дело до конца;</w:t>
      </w:r>
    </w:p>
    <w:p w:rsidR="00F90AFC" w:rsidRPr="007E7378" w:rsidRDefault="00F90AFC" w:rsidP="00B15C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>знать и любить свою Родину – свой родной дом, двор, улицу, город, село, 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 xml:space="preserve">страну; </w:t>
      </w:r>
    </w:p>
    <w:p w:rsidR="00F90AFC" w:rsidRDefault="00F90AFC" w:rsidP="00B15C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/>
          <w:sz w:val="28"/>
          <w:szCs w:val="28"/>
        </w:rPr>
        <w:t xml:space="preserve">натными растениями в классе или </w:t>
      </w:r>
      <w:r w:rsidRPr="007E7378">
        <w:rPr>
          <w:rFonts w:ascii="Times New Roman" w:hAnsi="Times New Roman"/>
          <w:sz w:val="28"/>
          <w:szCs w:val="28"/>
        </w:rPr>
        <w:t>дома, заботиться о своих домашних питомцах и, по возможности, о бездомных животных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в своем дворе; подкармливать птиц в морозные зимы; не засорять бытовым мусором</w:t>
      </w:r>
      <w:r>
        <w:rPr>
          <w:rFonts w:ascii="Times New Roman" w:hAnsi="Times New Roman"/>
          <w:sz w:val="28"/>
          <w:szCs w:val="28"/>
        </w:rPr>
        <w:t xml:space="preserve"> улицы, леса, водоемы);</w:t>
      </w:r>
    </w:p>
    <w:p w:rsidR="00F90AFC" w:rsidRDefault="00F90AFC" w:rsidP="00B15C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/>
          <w:sz w:val="28"/>
          <w:szCs w:val="28"/>
        </w:rPr>
        <w:t xml:space="preserve"> вопросы, не прибегая к силе;</w:t>
      </w:r>
    </w:p>
    <w:p w:rsidR="00F90AFC" w:rsidRDefault="00F90AFC" w:rsidP="00B15C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F90AFC" w:rsidRDefault="00F90AFC" w:rsidP="00B15C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>быть вежливым и оп</w:t>
      </w:r>
      <w:r>
        <w:rPr>
          <w:rFonts w:ascii="Times New Roman" w:hAnsi="Times New Roman"/>
          <w:sz w:val="28"/>
          <w:szCs w:val="28"/>
        </w:rPr>
        <w:t>рятным, скромным и приветливым;</w:t>
      </w:r>
    </w:p>
    <w:p w:rsidR="00F90AFC" w:rsidRPr="007E7378" w:rsidRDefault="00F90AFC" w:rsidP="00B15C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F90AFC" w:rsidRPr="007E7378" w:rsidRDefault="00F90AFC" w:rsidP="00B15C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/>
          <w:sz w:val="28"/>
          <w:szCs w:val="28"/>
        </w:rPr>
        <w:t xml:space="preserve">ремиться </w:t>
      </w:r>
      <w:r w:rsidRPr="007E7378">
        <w:rPr>
          <w:rFonts w:ascii="Times New Roman" w:hAnsi="Times New Roman"/>
          <w:sz w:val="28"/>
          <w:szCs w:val="28"/>
        </w:rPr>
        <w:t>устанавливать хорошие отношения с другими людьми; уметь прощать обиды, защищать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слабых, по мере возможности помогать нуждающимся в этом людям; уважительно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относиться к людям иной национальной или религиозной принадлежности, 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имущественного положения, людям с ограниченными возможностями здоровья;</w:t>
      </w:r>
    </w:p>
    <w:p w:rsidR="00F90AFC" w:rsidRPr="007E7378" w:rsidRDefault="00F90AFC" w:rsidP="00B15C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/>
          <w:sz w:val="28"/>
          <w:szCs w:val="28"/>
        </w:rPr>
        <w:t xml:space="preserve">ым, не стесняться быть в чем-то </w:t>
      </w:r>
      <w:r w:rsidRPr="007E7378">
        <w:rPr>
          <w:rFonts w:ascii="Times New Roman" w:hAnsi="Times New Roman"/>
          <w:sz w:val="28"/>
          <w:szCs w:val="28"/>
        </w:rPr>
        <w:t>непохожим на других ребят; уметь ставить перед собой цели и проявлять инициативу,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отстаивать собственное мнение и действовать самостоятельно, без помощи старших.</w:t>
      </w:r>
    </w:p>
    <w:p w:rsidR="00F90AFC" w:rsidRPr="007E7378" w:rsidRDefault="00F90AFC" w:rsidP="00BF3B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7378">
        <w:rPr>
          <w:rFonts w:ascii="Times New Roman" w:hAnsi="Times New Roman"/>
          <w:sz w:val="28"/>
          <w:szCs w:val="28"/>
        </w:rPr>
        <w:t>Знание младшим школьником данных социал</w:t>
      </w:r>
      <w:r>
        <w:rPr>
          <w:rFonts w:ascii="Times New Roman" w:hAnsi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/>
          <w:sz w:val="28"/>
          <w:szCs w:val="28"/>
        </w:rPr>
        <w:t>важности следования им имеет особое значение для ребенка этого возраста, поскольку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облегчает его вхождение в широкий социальный мир, в открывающуюся ему систему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общественных отношений.</w:t>
      </w:r>
    </w:p>
    <w:p w:rsidR="00F90AFC" w:rsidRPr="007E7378" w:rsidRDefault="00F90AFC" w:rsidP="00BF3B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7378">
        <w:rPr>
          <w:rFonts w:ascii="Times New Roman" w:hAnsi="Times New Roman"/>
          <w:sz w:val="28"/>
          <w:szCs w:val="28"/>
        </w:rPr>
        <w:t>2. В воспитании детей подросткового воз</w:t>
      </w:r>
      <w:r>
        <w:rPr>
          <w:rFonts w:ascii="Times New Roman" w:hAnsi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/>
          <w:sz w:val="28"/>
          <w:szCs w:val="28"/>
        </w:rPr>
        <w:t>образования) таким приоритетом является создание благоприятных условий для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социально значимых отношений обучающихся, и, прежде всего, ценностных отношений:</w:t>
      </w:r>
    </w:p>
    <w:p w:rsidR="00F90AFC" w:rsidRPr="007E7378" w:rsidRDefault="00F90AFC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F90AFC" w:rsidRPr="007E7378" w:rsidRDefault="00F90AFC" w:rsidP="00F255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 xml:space="preserve"> к труду как основному способу достижения жи</w:t>
      </w:r>
      <w:r>
        <w:rPr>
          <w:rFonts w:ascii="Times New Roman" w:hAnsi="Times New Roman"/>
          <w:sz w:val="28"/>
          <w:szCs w:val="28"/>
        </w:rPr>
        <w:t xml:space="preserve">зненного благополучия человека, </w:t>
      </w:r>
      <w:r w:rsidRPr="007E7378">
        <w:rPr>
          <w:rFonts w:ascii="Times New Roman" w:hAnsi="Times New Roman"/>
          <w:sz w:val="28"/>
          <w:szCs w:val="28"/>
        </w:rPr>
        <w:t>залогу его успешного профессионального самоопределения и ощущения уверенности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завтрашнем дне;</w:t>
      </w:r>
    </w:p>
    <w:p w:rsidR="00F90AFC" w:rsidRPr="007E7378" w:rsidRDefault="00F90AFC" w:rsidP="00F255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/>
          <w:sz w:val="28"/>
          <w:szCs w:val="28"/>
        </w:rPr>
        <w:t xml:space="preserve">не как месту, в котором человек </w:t>
      </w:r>
      <w:r w:rsidRPr="007E7378">
        <w:rPr>
          <w:rFonts w:ascii="Times New Roman" w:hAnsi="Times New Roman"/>
          <w:sz w:val="28"/>
          <w:szCs w:val="28"/>
        </w:rPr>
        <w:t>вырос и познал первые радости и неудачи, которая завещана ему предками и которую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нужно оберегать;</w:t>
      </w:r>
    </w:p>
    <w:p w:rsidR="00F90AFC" w:rsidRPr="007E7378" w:rsidRDefault="00F90AFC" w:rsidP="00F255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/>
          <w:sz w:val="28"/>
          <w:szCs w:val="28"/>
        </w:rPr>
        <w:t xml:space="preserve">ее существования, </w:t>
      </w:r>
      <w:r w:rsidRPr="007E7378">
        <w:rPr>
          <w:rFonts w:ascii="Times New Roman" w:hAnsi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90AFC" w:rsidRDefault="00F90AFC" w:rsidP="00F255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/>
          <w:sz w:val="28"/>
          <w:szCs w:val="28"/>
        </w:rPr>
        <w:t xml:space="preserve">кого общежития, условию крепкой </w:t>
      </w:r>
      <w:r w:rsidRPr="007E7378">
        <w:rPr>
          <w:rFonts w:ascii="Times New Roman" w:hAnsi="Times New Roman"/>
          <w:sz w:val="28"/>
          <w:szCs w:val="28"/>
        </w:rPr>
        <w:t>дружбы, налаживания отношений с коллегами по работе в будущем и 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благоприятного микроклимата в</w:t>
      </w:r>
      <w:r>
        <w:rPr>
          <w:rFonts w:ascii="Times New Roman" w:hAnsi="Times New Roman"/>
          <w:sz w:val="28"/>
          <w:szCs w:val="28"/>
        </w:rPr>
        <w:t xml:space="preserve"> своей собственной семье;</w:t>
      </w:r>
    </w:p>
    <w:p w:rsidR="00F90AFC" w:rsidRDefault="00F90AFC" w:rsidP="00F255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E7378">
        <w:rPr>
          <w:rFonts w:ascii="Times New Roman" w:hAnsi="Times New Roman"/>
          <w:sz w:val="28"/>
          <w:szCs w:val="28"/>
        </w:rPr>
        <w:t xml:space="preserve"> к знаниям как интеллектуальному ресурсу, обеспечивающему будущее человека,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как результату кропотливого, но</w:t>
      </w:r>
      <w:r>
        <w:rPr>
          <w:rFonts w:ascii="Times New Roman" w:hAnsi="Times New Roman"/>
          <w:sz w:val="28"/>
          <w:szCs w:val="28"/>
        </w:rPr>
        <w:t xml:space="preserve"> увлекательного учебного труда;</w:t>
      </w:r>
    </w:p>
    <w:p w:rsidR="00F90AFC" w:rsidRDefault="00F90AFC" w:rsidP="00F255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E7378">
        <w:rPr>
          <w:rFonts w:ascii="Times New Roman" w:hAnsi="Times New Roman"/>
          <w:sz w:val="28"/>
          <w:szCs w:val="28"/>
        </w:rPr>
        <w:t xml:space="preserve"> к культуре как духовному богатству общества и важному условию ощущения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человеком полноты проживаемой жизни, которое дают ему чтение, музыка, искусство,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еатр, творческое самовыражение;</w:t>
      </w:r>
    </w:p>
    <w:p w:rsidR="00F90AFC" w:rsidRDefault="00F90AFC" w:rsidP="00F255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/>
          <w:sz w:val="28"/>
          <w:szCs w:val="28"/>
        </w:rPr>
        <w:t xml:space="preserve">ой жизни человека, его хорошего </w:t>
      </w:r>
      <w:r w:rsidRPr="007E7378">
        <w:rPr>
          <w:rFonts w:ascii="Times New Roman" w:hAnsi="Times New Roman"/>
          <w:sz w:val="28"/>
          <w:szCs w:val="28"/>
        </w:rPr>
        <w:t>настроения и</w:t>
      </w:r>
      <w:r>
        <w:rPr>
          <w:rFonts w:ascii="Times New Roman" w:hAnsi="Times New Roman"/>
          <w:sz w:val="28"/>
          <w:szCs w:val="28"/>
        </w:rPr>
        <w:t xml:space="preserve"> оптимистичного взгляда на мир;</w:t>
      </w:r>
    </w:p>
    <w:p w:rsidR="00F90AFC" w:rsidRDefault="00F90AFC" w:rsidP="00F255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/>
          <w:sz w:val="28"/>
          <w:szCs w:val="28"/>
        </w:rPr>
        <w:t xml:space="preserve">вной и абсолютной ценности, как </w:t>
      </w:r>
      <w:r w:rsidRPr="007E7378">
        <w:rPr>
          <w:rFonts w:ascii="Times New Roman" w:hAnsi="Times New Roman"/>
          <w:sz w:val="28"/>
          <w:szCs w:val="28"/>
        </w:rPr>
        <w:t>равноправным социальным партнерам, с которыми необходимо выстраивать доброжелательные и взаимоподдерживающие отношения, дающие человеку радость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общения и позволяющие избегать чувства одиноч</w:t>
      </w:r>
      <w:r>
        <w:rPr>
          <w:rFonts w:ascii="Times New Roman" w:hAnsi="Times New Roman"/>
          <w:sz w:val="28"/>
          <w:szCs w:val="28"/>
        </w:rPr>
        <w:t>ества;</w:t>
      </w:r>
    </w:p>
    <w:p w:rsidR="00F90AFC" w:rsidRPr="007E7378" w:rsidRDefault="00F90AFC" w:rsidP="00F255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/>
          <w:sz w:val="28"/>
          <w:szCs w:val="28"/>
        </w:rPr>
        <w:t xml:space="preserve">ей судьбы, самоопределяющимся и </w:t>
      </w:r>
      <w:r w:rsidRPr="007E7378">
        <w:rPr>
          <w:rFonts w:ascii="Times New Roman" w:hAnsi="Times New Roman"/>
          <w:sz w:val="28"/>
          <w:szCs w:val="28"/>
        </w:rPr>
        <w:t>самореализующимся личностям, отвечающим за свое собственное будущее.</w:t>
      </w:r>
    </w:p>
    <w:p w:rsidR="00F90AFC" w:rsidRPr="007E7378" w:rsidRDefault="00F90AFC" w:rsidP="00F255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7378">
        <w:rPr>
          <w:rFonts w:ascii="Times New Roman" w:hAnsi="Times New Roman"/>
          <w:sz w:val="28"/>
          <w:szCs w:val="28"/>
        </w:rPr>
        <w:t>Данный ценностный аспект человечес</w:t>
      </w:r>
      <w:r>
        <w:rPr>
          <w:rFonts w:ascii="Times New Roman" w:hAnsi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/>
          <w:sz w:val="28"/>
          <w:szCs w:val="28"/>
        </w:rPr>
        <w:t>личностного развития школьника, так как именно ценности во многом определяют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жизненные цели, его поступки, его повседневную жизнь. Выделение данного приоритета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в воспитании школьников, обучающихся на уровне основного общего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связано с особенностями детей подросткового возраста: с их стремлением утвердить 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как личность в системе отношений, свойственных взрослому миру. В этом 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особую значимость для детей приобретает становление их собственной жизненной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позиции, собственных ценностных ориентаций. Подростковый возраст – 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удачный возраст для развития социально значимых отношений обучающихся.</w:t>
      </w:r>
    </w:p>
    <w:p w:rsidR="00F90AFC" w:rsidRPr="007E7378" w:rsidRDefault="00F90AFC" w:rsidP="00D428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7378">
        <w:rPr>
          <w:rFonts w:ascii="Times New Roman" w:hAnsi="Times New Roman"/>
          <w:sz w:val="28"/>
          <w:szCs w:val="28"/>
        </w:rPr>
        <w:t>3. В воспитании детей юношеского во</w:t>
      </w:r>
      <w:r>
        <w:rPr>
          <w:rFonts w:ascii="Times New Roman" w:hAnsi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/>
          <w:sz w:val="28"/>
          <w:szCs w:val="28"/>
        </w:rPr>
        <w:t>образования) таким приоритетом является создание благоприятных условий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приобретения обучающимися опыта осуществления социально значимых дел.</w:t>
      </w:r>
    </w:p>
    <w:p w:rsidR="00F90AFC" w:rsidRPr="007E7378" w:rsidRDefault="00F90AFC" w:rsidP="00D428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7378">
        <w:rPr>
          <w:rFonts w:ascii="Times New Roman" w:hAnsi="Times New Roman"/>
          <w:sz w:val="28"/>
          <w:szCs w:val="28"/>
        </w:rPr>
        <w:t>Выделение данного приоритета связано с особ</w:t>
      </w:r>
      <w:r>
        <w:rPr>
          <w:rFonts w:ascii="Times New Roman" w:hAnsi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/>
          <w:sz w:val="28"/>
          <w:szCs w:val="28"/>
        </w:rPr>
        <w:t>возраста: с их потребностью в жизненном самоопределении, в выборе дальнейшего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жизненного пути, который открывается перед ними на пороге самостоятельной взрослой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жизни. Сделать правильный выбор учащимся старших классов поможет имеющийся у 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реальный практический опыт, который они могут приобрести в том числе и в школе.</w:t>
      </w:r>
    </w:p>
    <w:p w:rsidR="00F90AFC" w:rsidRPr="007E7378" w:rsidRDefault="00F90AFC" w:rsidP="00D428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7378">
        <w:rPr>
          <w:rFonts w:ascii="Times New Roman" w:hAnsi="Times New Roman"/>
          <w:sz w:val="28"/>
          <w:szCs w:val="28"/>
        </w:rPr>
        <w:t>Важно, чтобы опыт оказался социально знач</w:t>
      </w:r>
      <w:r>
        <w:rPr>
          <w:rFonts w:ascii="Times New Roman" w:hAnsi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F90AFC" w:rsidRPr="007E7378" w:rsidRDefault="00F90AFC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7378">
        <w:rPr>
          <w:rFonts w:ascii="Times New Roman" w:hAnsi="Times New Roman"/>
          <w:sz w:val="28"/>
          <w:szCs w:val="28"/>
        </w:rPr>
        <w:t>Это:</w:t>
      </w:r>
    </w:p>
    <w:p w:rsidR="00F90AFC" w:rsidRPr="007E7378" w:rsidRDefault="00F90AFC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F90AFC" w:rsidRPr="007E7378" w:rsidRDefault="00F90AFC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>трудовой опыт, опыт участия в производственной практике;</w:t>
      </w:r>
    </w:p>
    <w:p w:rsidR="00F90AFC" w:rsidRPr="007E7378" w:rsidRDefault="00F90AFC" w:rsidP="00D428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/>
          <w:sz w:val="28"/>
          <w:szCs w:val="28"/>
        </w:rPr>
        <w:t xml:space="preserve">дному городу или селу, стране в </w:t>
      </w:r>
      <w:r w:rsidRPr="007E7378">
        <w:rPr>
          <w:rFonts w:ascii="Times New Roman" w:hAnsi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F90AFC" w:rsidRPr="007E7378" w:rsidRDefault="00F90AFC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>опыт природоохранных дел;</w:t>
      </w:r>
    </w:p>
    <w:p w:rsidR="00F90AFC" w:rsidRPr="007E7378" w:rsidRDefault="00F90AFC" w:rsidP="00D428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/>
          <w:sz w:val="28"/>
          <w:szCs w:val="28"/>
        </w:rPr>
        <w:t xml:space="preserve">х ситуаций в школе, дома или на </w:t>
      </w:r>
      <w:r w:rsidRPr="007E7378">
        <w:rPr>
          <w:rFonts w:ascii="Times New Roman" w:hAnsi="Times New Roman"/>
          <w:sz w:val="28"/>
          <w:szCs w:val="28"/>
        </w:rPr>
        <w:t>улице;</w:t>
      </w:r>
    </w:p>
    <w:p w:rsidR="00F90AFC" w:rsidRPr="007E7378" w:rsidRDefault="00F90AFC" w:rsidP="00D428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/>
          <w:sz w:val="28"/>
          <w:szCs w:val="28"/>
        </w:rPr>
        <w:t xml:space="preserve">овых знаний, проведения научных </w:t>
      </w:r>
      <w:r w:rsidRPr="007E7378">
        <w:rPr>
          <w:rFonts w:ascii="Times New Roman" w:hAnsi="Times New Roman"/>
          <w:sz w:val="28"/>
          <w:szCs w:val="28"/>
        </w:rPr>
        <w:t>исследований, опыт проектной деятельности;</w:t>
      </w:r>
    </w:p>
    <w:p w:rsidR="00F90AFC" w:rsidRPr="007E7378" w:rsidRDefault="00F90AFC" w:rsidP="00D428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>опыт изучения, защиты и восстановления культурного наследия человечества,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F90AFC" w:rsidRPr="007E7378" w:rsidRDefault="00F90AFC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F90AFC" w:rsidRPr="007E7378" w:rsidRDefault="00F90AFC" w:rsidP="00D428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/>
          <w:sz w:val="28"/>
          <w:szCs w:val="28"/>
        </w:rPr>
        <w:t xml:space="preserve">ты о малышах или пожилых людях, </w:t>
      </w:r>
      <w:r w:rsidRPr="007E7378">
        <w:rPr>
          <w:rFonts w:ascii="Times New Roman" w:hAnsi="Times New Roman"/>
          <w:sz w:val="28"/>
          <w:szCs w:val="28"/>
        </w:rPr>
        <w:t>волонтерский опыт;</w:t>
      </w:r>
    </w:p>
    <w:p w:rsidR="00F90AFC" w:rsidRPr="007E7378" w:rsidRDefault="00F90AFC" w:rsidP="00D428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/>
          <w:sz w:val="28"/>
          <w:szCs w:val="28"/>
        </w:rPr>
        <w:t xml:space="preserve">ально приемлемого самовыражения </w:t>
      </w:r>
      <w:r w:rsidRPr="007E7378">
        <w:rPr>
          <w:rFonts w:ascii="Times New Roman" w:hAnsi="Times New Roman"/>
          <w:sz w:val="28"/>
          <w:szCs w:val="28"/>
        </w:rPr>
        <w:t>и самореализации.</w:t>
      </w:r>
    </w:p>
    <w:p w:rsidR="00F90AFC" w:rsidRPr="007E7378" w:rsidRDefault="00F90AFC" w:rsidP="00D763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7378">
        <w:rPr>
          <w:rFonts w:ascii="Times New Roman" w:hAnsi="Times New Roman"/>
          <w:sz w:val="28"/>
          <w:szCs w:val="28"/>
        </w:rPr>
        <w:t>Выделение в общей цели воспитания ц</w:t>
      </w:r>
      <w:r>
        <w:rPr>
          <w:rFonts w:ascii="Times New Roman" w:hAnsi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/>
          <w:sz w:val="28"/>
          <w:szCs w:val="28"/>
        </w:rPr>
        <w:t>возрастными особенностями воспитанников, не означает игнорирования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составляющих общей цели воспитания. Приоритет – это то, чему педагогам, работающим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с обучающимися конкретной возрастной категории, предстоит уделять большое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внимание.</w:t>
      </w:r>
    </w:p>
    <w:p w:rsidR="00F90AFC" w:rsidRPr="007E7378" w:rsidRDefault="00F90AFC" w:rsidP="00D763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7378">
        <w:rPr>
          <w:rFonts w:ascii="Times New Roman" w:hAnsi="Times New Roman"/>
          <w:sz w:val="28"/>
          <w:szCs w:val="28"/>
        </w:rPr>
        <w:t>Добросовестная работа педагогов, направленная н</w:t>
      </w:r>
      <w:r>
        <w:rPr>
          <w:rFonts w:ascii="Times New Roman" w:hAnsi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/>
          <w:sz w:val="28"/>
          <w:szCs w:val="28"/>
        </w:rPr>
        <w:t>позволит ребенку получить необходимые социальные навыки, которые помогут 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лучше ориентироваться в сложном мире человеческих взаимоотношений, эффективнее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налаживать коммуникацию с окружающими, увереннее себя чувствовать вовзаимодействии с ними, продуктивнее сотрудничать с людьми разных возрастов и разного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социального положения, смелее искать и находить выходы из трудных жизненныхситуаций, осмысленнее выбирать свой жизненный путь в сложных поисках счастья длясебя и окружающих его людей.</w:t>
      </w:r>
    </w:p>
    <w:p w:rsidR="00F90AFC" w:rsidRPr="007E7378" w:rsidRDefault="00F90AFC" w:rsidP="00D763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7378">
        <w:rPr>
          <w:rFonts w:ascii="Times New Roman" w:hAnsi="Times New Roman"/>
          <w:sz w:val="28"/>
          <w:szCs w:val="28"/>
        </w:rPr>
        <w:t>Достижению поставленной цели воспитания о</w:t>
      </w:r>
      <w:r>
        <w:rPr>
          <w:rFonts w:ascii="Times New Roman" w:hAnsi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/>
          <w:sz w:val="28"/>
          <w:szCs w:val="28"/>
        </w:rPr>
        <w:t>решение следующих основных задач:</w:t>
      </w:r>
    </w:p>
    <w:p w:rsidR="00F90AFC" w:rsidRPr="007E7378" w:rsidRDefault="00F90AFC" w:rsidP="00D763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/>
          <w:sz w:val="28"/>
          <w:szCs w:val="28"/>
        </w:rPr>
        <w:t xml:space="preserve">ости общешкольных ключевых дел, </w:t>
      </w:r>
      <w:r w:rsidRPr="007E7378">
        <w:rPr>
          <w:rFonts w:ascii="Times New Roman" w:hAnsi="Times New Roman"/>
          <w:sz w:val="28"/>
          <w:szCs w:val="28"/>
        </w:rPr>
        <w:t>поддерживать традиции их коллективного планирования, организации, проведения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анализа в школьном сообществе;</w:t>
      </w:r>
    </w:p>
    <w:p w:rsidR="00F90AFC" w:rsidRPr="007E7378" w:rsidRDefault="00F90AFC" w:rsidP="00D763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/>
          <w:sz w:val="28"/>
          <w:szCs w:val="28"/>
        </w:rPr>
        <w:t xml:space="preserve">дства в воспитании обучающихся, </w:t>
      </w:r>
      <w:r w:rsidRPr="007E7378">
        <w:rPr>
          <w:rFonts w:ascii="Times New Roman" w:hAnsi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F90AFC" w:rsidRPr="007E7378" w:rsidRDefault="00F90AFC" w:rsidP="00D763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/>
          <w:sz w:val="28"/>
          <w:szCs w:val="28"/>
        </w:rPr>
        <w:t xml:space="preserve">иные объединения, работающие по </w:t>
      </w:r>
      <w:r w:rsidRPr="007E7378">
        <w:rPr>
          <w:rFonts w:ascii="Times New Roman" w:hAnsi="Times New Roman"/>
          <w:sz w:val="28"/>
          <w:szCs w:val="28"/>
        </w:rPr>
        <w:t>школьным программам внеурочной деятельности, реализовывать их воспитательные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возможности;</w:t>
      </w:r>
    </w:p>
    <w:p w:rsidR="00F90AFC" w:rsidRPr="007E7378" w:rsidRDefault="00F90AFC" w:rsidP="00D763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/>
          <w:sz w:val="28"/>
          <w:szCs w:val="28"/>
        </w:rPr>
        <w:t xml:space="preserve">и школьного урока, поддерживать </w:t>
      </w:r>
      <w:r w:rsidRPr="007E7378">
        <w:rPr>
          <w:rFonts w:ascii="Times New Roman" w:hAnsi="Times New Roman"/>
          <w:sz w:val="28"/>
          <w:szCs w:val="28"/>
        </w:rPr>
        <w:t>использование на уроках интерактивных форм занятий с обучающимися;</w:t>
      </w:r>
    </w:p>
    <w:p w:rsidR="00F90AFC" w:rsidRPr="007E7378" w:rsidRDefault="00F90AFC" w:rsidP="00D763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>инициировать и поддерживать ученическое само</w:t>
      </w:r>
      <w:r>
        <w:rPr>
          <w:rFonts w:ascii="Times New Roman" w:hAnsi="Times New Roman"/>
          <w:sz w:val="28"/>
          <w:szCs w:val="28"/>
        </w:rPr>
        <w:t xml:space="preserve">управление как на уровне школы, </w:t>
      </w:r>
      <w:r w:rsidRPr="007E7378">
        <w:rPr>
          <w:rFonts w:ascii="Times New Roman" w:hAnsi="Times New Roman"/>
          <w:sz w:val="28"/>
          <w:szCs w:val="28"/>
        </w:rPr>
        <w:t>так и на уровне классных сообществ;</w:t>
      </w:r>
    </w:p>
    <w:p w:rsidR="00F90AFC" w:rsidRPr="007E7378" w:rsidRDefault="00F90AFC" w:rsidP="003940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/>
          <w:sz w:val="28"/>
          <w:szCs w:val="28"/>
        </w:rPr>
        <w:t xml:space="preserve">ирующих на базе школы детских </w:t>
      </w:r>
      <w:r w:rsidRPr="007E7378">
        <w:rPr>
          <w:rFonts w:ascii="Times New Roman" w:hAnsi="Times New Roman"/>
          <w:sz w:val="28"/>
          <w:szCs w:val="28"/>
        </w:rPr>
        <w:t>общественных объединений и организаций;</w:t>
      </w:r>
    </w:p>
    <w:p w:rsidR="00F90AFC" w:rsidRPr="007E7378" w:rsidRDefault="00F90AFC" w:rsidP="003940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>организовывать для обучающихся экскурсии (в т.</w:t>
      </w:r>
      <w:r>
        <w:rPr>
          <w:rFonts w:ascii="Times New Roman" w:hAnsi="Times New Roman"/>
          <w:sz w:val="28"/>
          <w:szCs w:val="28"/>
        </w:rPr>
        <w:t xml:space="preserve">ч. виртуальные) и реализовывать </w:t>
      </w:r>
      <w:r w:rsidRPr="007E7378">
        <w:rPr>
          <w:rFonts w:ascii="Times New Roman" w:hAnsi="Times New Roman"/>
          <w:sz w:val="28"/>
          <w:szCs w:val="28"/>
        </w:rPr>
        <w:t>их воспитательный потенциал;</w:t>
      </w:r>
    </w:p>
    <w:p w:rsidR="00F90AFC" w:rsidRPr="007E7378" w:rsidRDefault="00F90AFC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>организовывать профориентационную работу с обучающимися;</w:t>
      </w:r>
    </w:p>
    <w:p w:rsidR="00F90AFC" w:rsidRPr="007E7378" w:rsidRDefault="00F90AFC" w:rsidP="003940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 xml:space="preserve">организовать работу школьных медиа, </w:t>
      </w:r>
      <w:r>
        <w:rPr>
          <w:rFonts w:ascii="Times New Roman" w:hAnsi="Times New Roman"/>
          <w:sz w:val="28"/>
          <w:szCs w:val="28"/>
        </w:rPr>
        <w:t xml:space="preserve">реализовывать их воспитательный </w:t>
      </w:r>
      <w:r w:rsidRPr="007E7378">
        <w:rPr>
          <w:rFonts w:ascii="Times New Roman" w:hAnsi="Times New Roman"/>
          <w:sz w:val="28"/>
          <w:szCs w:val="28"/>
        </w:rPr>
        <w:t>потенциал;</w:t>
      </w:r>
    </w:p>
    <w:p w:rsidR="00F90AFC" w:rsidRDefault="00F90AFC" w:rsidP="003940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F90AFC" w:rsidRPr="007E7378" w:rsidRDefault="00F90AFC" w:rsidP="00A436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E7378">
        <w:rPr>
          <w:rFonts w:ascii="Times New Roman" w:hAnsi="Times New Roman"/>
          <w:sz w:val="28"/>
          <w:szCs w:val="28"/>
        </w:rPr>
        <w:t>организовать работу с семьями обучающихся, их родителями (законными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представителями), направленную на совместное решение проблем личностного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детей.</w:t>
      </w:r>
    </w:p>
    <w:p w:rsidR="00F90AFC" w:rsidRDefault="00F90AFC" w:rsidP="00A436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7378">
        <w:rPr>
          <w:rFonts w:ascii="Times New Roman" w:hAnsi="Times New Roman"/>
          <w:sz w:val="28"/>
          <w:szCs w:val="28"/>
        </w:rPr>
        <w:t>Планомерная реализация поставленны</w:t>
      </w:r>
      <w:r>
        <w:rPr>
          <w:rFonts w:ascii="Times New Roman" w:hAnsi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/>
          <w:sz w:val="28"/>
          <w:szCs w:val="28"/>
        </w:rPr>
        <w:t>образовательной организации интересную и событийно насыщенную жизнь детей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педагогов, что станет эффективным способом профилактики антисоциального 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378">
        <w:rPr>
          <w:rFonts w:ascii="Times New Roman" w:hAnsi="Times New Roman"/>
          <w:sz w:val="28"/>
          <w:szCs w:val="28"/>
        </w:rPr>
        <w:t>обучающихся.</w:t>
      </w:r>
    </w:p>
    <w:p w:rsidR="00F90AFC" w:rsidRDefault="00F90AFC" w:rsidP="000307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Pr="000307C8" w:rsidRDefault="00F90AFC" w:rsidP="000307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07C8">
        <w:rPr>
          <w:rFonts w:ascii="Times New Roman" w:hAnsi="Times New Roman"/>
          <w:b/>
          <w:sz w:val="28"/>
          <w:szCs w:val="28"/>
        </w:rPr>
        <w:t>3. ВИДЫ, ФОРМЫ И СОДЕРЖАНИЕ ДЕЯТЕЛЬНОСТИ</w:t>
      </w:r>
    </w:p>
    <w:p w:rsidR="00F90AFC" w:rsidRDefault="00F90AFC" w:rsidP="000307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AFC" w:rsidRDefault="00F90AFC" w:rsidP="000307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07C8">
        <w:rPr>
          <w:rFonts w:ascii="Times New Roman" w:hAnsi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/>
          <w:sz w:val="28"/>
          <w:szCs w:val="28"/>
        </w:rPr>
        <w:t>следующих направлений воспитательной работы школы, каждое из которых представлено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7C8">
        <w:rPr>
          <w:rFonts w:ascii="Times New Roman" w:hAnsi="Times New Roman"/>
          <w:sz w:val="28"/>
          <w:szCs w:val="28"/>
        </w:rPr>
        <w:t>в соответствующем модуле.</w:t>
      </w:r>
    </w:p>
    <w:p w:rsidR="00F90AFC" w:rsidRDefault="00F90AFC" w:rsidP="00C0570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Pr="00133387" w:rsidRDefault="00F90AFC" w:rsidP="00C0570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Pr="00133387">
        <w:rPr>
          <w:rFonts w:ascii="Times New Roman" w:hAnsi="Times New Roman"/>
          <w:b/>
          <w:sz w:val="28"/>
          <w:szCs w:val="28"/>
        </w:rPr>
        <w:t>Инвариантные модули</w:t>
      </w:r>
    </w:p>
    <w:p w:rsidR="00F90AFC" w:rsidRPr="00133387" w:rsidRDefault="00F90AFC" w:rsidP="00C0570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Pr="00133387">
        <w:rPr>
          <w:rFonts w:ascii="Times New Roman" w:hAnsi="Times New Roman"/>
          <w:b/>
          <w:sz w:val="28"/>
          <w:szCs w:val="28"/>
        </w:rPr>
        <w:t>1. Модуль «Классное руководство»</w:t>
      </w:r>
    </w:p>
    <w:p w:rsidR="00F90AFC" w:rsidRDefault="00F90AFC" w:rsidP="00C057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387">
        <w:rPr>
          <w:rFonts w:ascii="Times New Roman" w:hAnsi="Times New Roman"/>
          <w:sz w:val="28"/>
          <w:szCs w:val="28"/>
        </w:rPr>
        <w:t>Осуществляя работу с классом, классный руководитель организует работу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387">
        <w:rPr>
          <w:rFonts w:ascii="Times New Roman" w:hAnsi="Times New Roman"/>
          <w:sz w:val="28"/>
          <w:szCs w:val="28"/>
        </w:rPr>
        <w:t>коллективом класса; индивидуальную работу с учащимис</w:t>
      </w:r>
      <w:r>
        <w:rPr>
          <w:rFonts w:ascii="Times New Roman" w:hAnsi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F90AFC" w:rsidRPr="00186AB4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86AB4">
        <w:rPr>
          <w:rFonts w:ascii="Times New Roman" w:hAnsi="Times New Roman"/>
          <w:i/>
          <w:sz w:val="28"/>
          <w:szCs w:val="28"/>
        </w:rPr>
        <w:t>Работа с классным коллективом: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/>
          <w:sz w:val="28"/>
          <w:szCs w:val="28"/>
        </w:rPr>
        <w:t>ке, проведении и анализе;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/>
          <w:sz w:val="28"/>
          <w:szCs w:val="28"/>
        </w:rPr>
        <w:t>совместных дел с учащимися вверенного ему кл</w:t>
      </w:r>
      <w:r>
        <w:rPr>
          <w:rFonts w:ascii="Times New Roman" w:hAnsi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/>
          <w:sz w:val="28"/>
          <w:szCs w:val="28"/>
        </w:rPr>
        <w:t xml:space="preserve"> творческой, профориентационной </w:t>
      </w:r>
      <w:r w:rsidRPr="00133387">
        <w:rPr>
          <w:rFonts w:ascii="Times New Roman" w:hAnsi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/>
          <w:sz w:val="28"/>
          <w:szCs w:val="28"/>
        </w:rPr>
        <w:t>потребностями и тем самым дать им возможность самореа</w:t>
      </w:r>
      <w:r>
        <w:rPr>
          <w:rFonts w:ascii="Times New Roman" w:hAnsi="Times New Roman"/>
          <w:sz w:val="28"/>
          <w:szCs w:val="28"/>
        </w:rPr>
        <w:t xml:space="preserve">лизоваться в них, а с другой, – </w:t>
      </w:r>
      <w:r w:rsidRPr="00133387">
        <w:rPr>
          <w:rFonts w:ascii="Times New Roman" w:hAnsi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/>
          <w:sz w:val="28"/>
          <w:szCs w:val="28"/>
        </w:rPr>
        <w:t>значимым взрослым, задающи</w:t>
      </w:r>
      <w:r>
        <w:rPr>
          <w:rFonts w:ascii="Times New Roman" w:hAnsi="Times New Roman"/>
          <w:sz w:val="28"/>
          <w:szCs w:val="28"/>
        </w:rPr>
        <w:t>м образцы поведения в обществе;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/>
          <w:sz w:val="28"/>
          <w:szCs w:val="28"/>
        </w:rPr>
        <w:t>лагоприятной среды для общения;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/>
          <w:sz w:val="28"/>
          <w:szCs w:val="28"/>
        </w:rPr>
        <w:t xml:space="preserve"> игры и тренинги на сплочение и командообразование;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регулярные внутрикласс</w:t>
      </w:r>
      <w:r>
        <w:rPr>
          <w:rFonts w:ascii="Times New Roman" w:hAnsi="Times New Roman"/>
          <w:sz w:val="28"/>
          <w:szCs w:val="28"/>
        </w:rPr>
        <w:t xml:space="preserve">ные мероприятия, дающие каждому </w:t>
      </w:r>
      <w:r w:rsidRPr="00133387">
        <w:rPr>
          <w:rFonts w:ascii="Times New Roman" w:hAnsi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/>
          <w:sz w:val="28"/>
          <w:szCs w:val="28"/>
        </w:rPr>
        <w:t>венного участия в жизни класса;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выработка совместно с обучающимися з</w:t>
      </w:r>
      <w:r>
        <w:rPr>
          <w:rFonts w:ascii="Times New Roman" w:hAnsi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/>
          <w:sz w:val="28"/>
          <w:szCs w:val="28"/>
        </w:rPr>
        <w:t>м они должны следовать в школе.</w:t>
      </w:r>
    </w:p>
    <w:p w:rsidR="00F90AFC" w:rsidRPr="00186AB4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86AB4">
        <w:rPr>
          <w:rFonts w:ascii="Times New Roman" w:hAnsi="Times New Roman"/>
          <w:i/>
          <w:sz w:val="28"/>
          <w:szCs w:val="28"/>
        </w:rPr>
        <w:t>Индивидуальная работа с обучающимися: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/>
          <w:sz w:val="28"/>
          <w:szCs w:val="28"/>
        </w:rPr>
        <w:t>отношений, в организуемых педагогом беседах по тем или иным нравственным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387">
        <w:rPr>
          <w:rFonts w:ascii="Times New Roman" w:hAnsi="Times New Roman"/>
          <w:sz w:val="28"/>
          <w:szCs w:val="28"/>
        </w:rPr>
        <w:t>проблемам; результаты наблюдения сверяются с результатами бесед классного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387">
        <w:rPr>
          <w:rFonts w:ascii="Times New Roman" w:hAnsi="Times New Roman"/>
          <w:sz w:val="28"/>
          <w:szCs w:val="28"/>
        </w:rPr>
        <w:t xml:space="preserve">руководителя с родителями (законными </w:t>
      </w:r>
      <w:r>
        <w:rPr>
          <w:rFonts w:ascii="Times New Roman" w:hAnsi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/>
          <w:sz w:val="28"/>
          <w:szCs w:val="28"/>
        </w:rPr>
        <w:t>преподаю</w:t>
      </w:r>
      <w:r>
        <w:rPr>
          <w:rFonts w:ascii="Times New Roman" w:hAnsi="Times New Roman"/>
          <w:sz w:val="28"/>
          <w:szCs w:val="28"/>
        </w:rPr>
        <w:t>щими в данном классе учителями;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/>
          <w:sz w:val="28"/>
          <w:szCs w:val="28"/>
        </w:rPr>
        <w:t>дачу для школьника, которую они совместно стараются решить;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/>
          <w:sz w:val="28"/>
          <w:szCs w:val="28"/>
        </w:rPr>
        <w:t>ана</w:t>
      </w:r>
      <w:r>
        <w:rPr>
          <w:rFonts w:ascii="Times New Roman" w:hAnsi="Times New Roman"/>
          <w:sz w:val="28"/>
          <w:szCs w:val="28"/>
        </w:rPr>
        <w:t>лизируют свои успехи и неудачи;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/>
          <w:sz w:val="28"/>
          <w:szCs w:val="28"/>
        </w:rPr>
        <w:t>то или иное поручение в классе.</w:t>
      </w:r>
    </w:p>
    <w:p w:rsidR="00F90AFC" w:rsidRPr="00186AB4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86AB4">
        <w:rPr>
          <w:rFonts w:ascii="Times New Roman" w:hAnsi="Times New Roman"/>
          <w:i/>
          <w:sz w:val="28"/>
          <w:szCs w:val="28"/>
        </w:rPr>
        <w:t>Работа с учителями, преподающими в классе: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/>
          <w:sz w:val="28"/>
          <w:szCs w:val="28"/>
        </w:rPr>
        <w:t>ие конфликтов между учителями и обучающимися;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/>
          <w:sz w:val="28"/>
          <w:szCs w:val="28"/>
        </w:rPr>
        <w:t>тельных влияний на обучающихся;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привлечение учителей к участию во внутрик</w:t>
      </w:r>
      <w:r>
        <w:rPr>
          <w:rFonts w:ascii="Times New Roman" w:hAnsi="Times New Roman"/>
          <w:sz w:val="28"/>
          <w:szCs w:val="28"/>
        </w:rPr>
        <w:t xml:space="preserve">лассных делах, дающих педагогам </w:t>
      </w:r>
      <w:r w:rsidRPr="00133387">
        <w:rPr>
          <w:rFonts w:ascii="Times New Roman" w:hAnsi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/>
          <w:sz w:val="28"/>
          <w:szCs w:val="28"/>
        </w:rPr>
        <w:t>, увидев их в иной, отличной от учебной, обстановке;</w:t>
      </w:r>
    </w:p>
    <w:p w:rsidR="00F90AFC" w:rsidRPr="00133387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привлечение учителей к участию в родительских собраниях класса для</w:t>
      </w:r>
    </w:p>
    <w:p w:rsidR="00F90AFC" w:rsidRDefault="00F90AFC" w:rsidP="00C057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33387">
        <w:rPr>
          <w:rFonts w:ascii="Times New Roman" w:hAnsi="Times New Roman"/>
          <w:sz w:val="28"/>
          <w:szCs w:val="28"/>
        </w:rPr>
        <w:t>объединения усилий в де</w:t>
      </w:r>
      <w:r>
        <w:rPr>
          <w:rFonts w:ascii="Times New Roman" w:hAnsi="Times New Roman"/>
          <w:sz w:val="28"/>
          <w:szCs w:val="28"/>
        </w:rPr>
        <w:t>ле обучения и воспитания детей.</w:t>
      </w:r>
    </w:p>
    <w:p w:rsidR="00F90AFC" w:rsidRPr="00186AB4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86AB4">
        <w:rPr>
          <w:rFonts w:ascii="Times New Roman" w:hAnsi="Times New Roman"/>
          <w:i/>
          <w:sz w:val="28"/>
          <w:szCs w:val="28"/>
        </w:rPr>
        <w:t>Работа с родителями (законными представителями) обучающихся: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/>
          <w:sz w:val="28"/>
          <w:szCs w:val="28"/>
        </w:rPr>
        <w:t>успехах и проблемах их</w:t>
      </w:r>
      <w:r>
        <w:rPr>
          <w:rFonts w:ascii="Times New Roman" w:hAnsi="Times New Roman"/>
          <w:sz w:val="28"/>
          <w:szCs w:val="28"/>
        </w:rPr>
        <w:t xml:space="preserve"> детей, о жизни класса в целом;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/>
          <w:sz w:val="28"/>
          <w:szCs w:val="28"/>
        </w:rPr>
        <w:t>зации и учителями-предметниками;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/>
          <w:sz w:val="28"/>
          <w:szCs w:val="28"/>
        </w:rPr>
        <w:t>наиболее острых проблем обучения и воспитания обучающихся;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>ей.</w:t>
      </w:r>
    </w:p>
    <w:p w:rsidR="00F90AFC" w:rsidRDefault="00F90AFC" w:rsidP="00C057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90AFC" w:rsidRPr="008E074C" w:rsidRDefault="00F90AFC" w:rsidP="00C0570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Pr="008E074C">
        <w:rPr>
          <w:rFonts w:ascii="Times New Roman" w:hAnsi="Times New Roman"/>
          <w:b/>
          <w:sz w:val="28"/>
          <w:szCs w:val="28"/>
        </w:rPr>
        <w:t>2. Модуль «Школьный урок»</w:t>
      </w:r>
    </w:p>
    <w:p w:rsidR="00F90AFC" w:rsidRDefault="00F90AFC" w:rsidP="00C057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B5A">
        <w:rPr>
          <w:rFonts w:ascii="Times New Roman" w:hAnsi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62B5A">
        <w:rPr>
          <w:rFonts w:ascii="Times New Roman" w:hAnsi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</w:t>
      </w:r>
      <w:r w:rsidRPr="00962B5A">
        <w:rPr>
          <w:rFonts w:ascii="Times New Roman" w:hAnsi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F90AFC" w:rsidRPr="00133387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387">
        <w:rPr>
          <w:rFonts w:ascii="Times New Roman" w:hAnsi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F90AFC" w:rsidRDefault="00F90AFC" w:rsidP="00C057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 следующее: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>установление доверительных отношений между учителем и его учениками,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387">
        <w:rPr>
          <w:rFonts w:ascii="Times New Roman" w:hAnsi="Times New Roman"/>
          <w:sz w:val="28"/>
          <w:szCs w:val="28"/>
        </w:rPr>
        <w:t>способствующих позитивному восприятию учащимися требований учи</w:t>
      </w:r>
      <w:r>
        <w:rPr>
          <w:rFonts w:ascii="Times New Roman" w:hAnsi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/>
          <w:sz w:val="28"/>
          <w:szCs w:val="28"/>
        </w:rPr>
        <w:t>, активизации их познавательной деятельности;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/>
          <w:sz w:val="28"/>
          <w:szCs w:val="28"/>
        </w:rPr>
        <w:t>учебно</w:t>
      </w:r>
      <w:r>
        <w:rPr>
          <w:rFonts w:ascii="Times New Roman" w:hAnsi="Times New Roman"/>
          <w:sz w:val="28"/>
          <w:szCs w:val="28"/>
        </w:rPr>
        <w:t>й дисциплины и самоорганизации;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/>
          <w:sz w:val="28"/>
          <w:szCs w:val="28"/>
        </w:rPr>
        <w:t>поводу, вы</w:t>
      </w:r>
      <w:r>
        <w:rPr>
          <w:rFonts w:ascii="Times New Roman" w:hAnsi="Times New Roman"/>
          <w:sz w:val="28"/>
          <w:szCs w:val="28"/>
        </w:rPr>
        <w:t>работки своего к ней отношения;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/>
          <w:sz w:val="28"/>
          <w:szCs w:val="28"/>
        </w:rPr>
        <w:t>туаций для обсуждения в классе;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/>
          <w:sz w:val="28"/>
          <w:szCs w:val="28"/>
        </w:rPr>
        <w:t>ствию с другими детьми;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/>
          <w:sz w:val="28"/>
          <w:szCs w:val="28"/>
        </w:rPr>
        <w:t>льной атмосферы во время урока;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/>
          <w:sz w:val="28"/>
          <w:szCs w:val="28"/>
        </w:rPr>
        <w:t>даст школьникам возможность приобрести навык самостоятельного решениятеоретической проблемы, навык генерирования и офо</w:t>
      </w:r>
      <w:r>
        <w:rPr>
          <w:rFonts w:ascii="Times New Roman" w:hAnsi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/>
          <w:sz w:val="28"/>
          <w:szCs w:val="28"/>
        </w:rPr>
        <w:t>отстаивания своей точки зрения.</w:t>
      </w:r>
    </w:p>
    <w:p w:rsidR="00F90AFC" w:rsidRDefault="00F90AFC" w:rsidP="00C057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90AFC" w:rsidRPr="008E074C" w:rsidRDefault="00F90AFC" w:rsidP="00C0570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Pr="008E074C">
        <w:rPr>
          <w:rFonts w:ascii="Times New Roman" w:hAnsi="Times New Roman"/>
          <w:b/>
          <w:sz w:val="28"/>
          <w:szCs w:val="28"/>
        </w:rPr>
        <w:t>3. Модуль «Курсы внеурочной деятельности»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387">
        <w:rPr>
          <w:rFonts w:ascii="Times New Roman" w:hAnsi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/>
          <w:sz w:val="28"/>
          <w:szCs w:val="28"/>
        </w:rPr>
        <w:t xml:space="preserve"> преимущественно через: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/>
          <w:sz w:val="28"/>
          <w:szCs w:val="28"/>
        </w:rPr>
        <w:t>которая предоставит им возможность самореализоват</w:t>
      </w:r>
      <w:r>
        <w:rPr>
          <w:rFonts w:ascii="Times New Roman" w:hAnsi="Times New Roman"/>
          <w:sz w:val="28"/>
          <w:szCs w:val="28"/>
        </w:rPr>
        <w:t xml:space="preserve">ься в ней, приобрести социально </w:t>
      </w:r>
      <w:r w:rsidRPr="00133387">
        <w:rPr>
          <w:rFonts w:ascii="Times New Roman" w:hAnsi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/>
          <w:sz w:val="28"/>
          <w:szCs w:val="28"/>
        </w:rPr>
        <w:t>тия в социально значимых делах;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/>
          <w:sz w:val="28"/>
          <w:szCs w:val="28"/>
        </w:rPr>
        <w:t>вными эмоциями и доверительными отношениями друг к другу;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/>
          <w:sz w:val="28"/>
          <w:szCs w:val="28"/>
        </w:rPr>
        <w:t>соци</w:t>
      </w:r>
      <w:r>
        <w:rPr>
          <w:rFonts w:ascii="Times New Roman" w:hAnsi="Times New Roman"/>
          <w:sz w:val="28"/>
          <w:szCs w:val="28"/>
        </w:rPr>
        <w:t>ально значимые формы поведения;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/>
          <w:sz w:val="28"/>
          <w:szCs w:val="28"/>
        </w:rPr>
        <w:t xml:space="preserve"> накопленных социально значимых традиций;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/>
          <w:sz w:val="28"/>
          <w:szCs w:val="28"/>
        </w:rPr>
        <w:t>атив и детского самоуправления.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387">
        <w:rPr>
          <w:rFonts w:ascii="Times New Roman" w:hAnsi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/>
          <w:sz w:val="28"/>
          <w:szCs w:val="28"/>
        </w:rPr>
        <w:t>выбранных школьниками ее видов:</w:t>
      </w:r>
    </w:p>
    <w:tbl>
      <w:tblPr>
        <w:tblW w:w="107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61"/>
        <w:gridCol w:w="2835"/>
        <w:gridCol w:w="992"/>
        <w:gridCol w:w="13"/>
        <w:gridCol w:w="2539"/>
      </w:tblGrid>
      <w:tr w:rsidR="00F90AFC" w:rsidRPr="004941E1" w:rsidTr="00B12F93">
        <w:trPr>
          <w:trHeight w:val="20"/>
        </w:trPr>
        <w:tc>
          <w:tcPr>
            <w:tcW w:w="4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21774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Направление</w:t>
            </w:r>
            <w:r w:rsidRPr="0002177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021774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внеурочной</w:t>
            </w:r>
          </w:p>
          <w:p w:rsidR="00F90AFC" w:rsidRPr="00021774" w:rsidRDefault="00F90AFC" w:rsidP="00956234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21774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21774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90AFC" w:rsidRPr="004941E1" w:rsidRDefault="00F90AFC" w:rsidP="00956234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eastAsia="ru-RU"/>
              </w:rPr>
            </w:pPr>
          </w:p>
        </w:tc>
      </w:tr>
      <w:tr w:rsidR="00F90AFC" w:rsidRPr="004941E1" w:rsidTr="00956234">
        <w:trPr>
          <w:gridAfter w:val="2"/>
          <w:wAfter w:w="2552" w:type="dxa"/>
          <w:trHeight w:val="20"/>
        </w:trPr>
        <w:tc>
          <w:tcPr>
            <w:tcW w:w="43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0AFC" w:rsidRPr="00021774" w:rsidRDefault="00F90AFC" w:rsidP="00956234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0AFC" w:rsidRPr="00021774" w:rsidRDefault="00F90AFC" w:rsidP="00956234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21774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классы</w:t>
            </w:r>
          </w:p>
        </w:tc>
      </w:tr>
      <w:tr w:rsidR="00F90AFC" w:rsidRPr="004941E1" w:rsidTr="00956234">
        <w:trPr>
          <w:gridAfter w:val="2"/>
          <w:wAfter w:w="2552" w:type="dxa"/>
          <w:trHeight w:val="20"/>
        </w:trPr>
        <w:tc>
          <w:tcPr>
            <w:tcW w:w="4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17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Спортивно- оздоровительное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1774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1774">
              <w:rPr>
                <w:rFonts w:ascii="Times New Roman" w:hAnsi="Times New Roman"/>
                <w:sz w:val="28"/>
                <w:szCs w:val="28"/>
                <w:lang w:eastAsia="ru-RU"/>
              </w:rPr>
              <w:t>2аб</w:t>
            </w:r>
          </w:p>
        </w:tc>
      </w:tr>
      <w:tr w:rsidR="00F90AFC" w:rsidRPr="004941E1" w:rsidTr="00956234">
        <w:trPr>
          <w:gridAfter w:val="2"/>
          <w:wAfter w:w="2552" w:type="dxa"/>
          <w:trHeight w:val="120"/>
        </w:trPr>
        <w:tc>
          <w:tcPr>
            <w:tcW w:w="43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17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Духовно- нравственное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1774">
              <w:rPr>
                <w:rFonts w:ascii="Times New Roman" w:hAnsi="Times New Roman"/>
                <w:sz w:val="28"/>
                <w:szCs w:val="28"/>
                <w:lang w:eastAsia="ru-RU"/>
              </w:rPr>
              <w:t>Мы и 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1774">
              <w:rPr>
                <w:rFonts w:ascii="Times New Roman" w:hAnsi="Times New Roman"/>
                <w:sz w:val="28"/>
                <w:szCs w:val="28"/>
                <w:lang w:eastAsia="ru-RU"/>
              </w:rPr>
              <w:t>3а</w:t>
            </w:r>
          </w:p>
        </w:tc>
      </w:tr>
      <w:tr w:rsidR="00F90AFC" w:rsidRPr="004941E1" w:rsidTr="00956234">
        <w:trPr>
          <w:gridAfter w:val="2"/>
          <w:wAfter w:w="2552" w:type="dxa"/>
          <w:trHeight w:val="210"/>
        </w:trPr>
        <w:tc>
          <w:tcPr>
            <w:tcW w:w="4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1774">
              <w:rPr>
                <w:rFonts w:ascii="Times New Roman" w:hAnsi="Times New Roman"/>
                <w:sz w:val="28"/>
                <w:szCs w:val="28"/>
                <w:lang w:eastAsia="ru-RU"/>
              </w:rPr>
              <w:t>Я гражданин России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1774">
              <w:rPr>
                <w:rFonts w:ascii="Times New Roman" w:hAnsi="Times New Roman"/>
                <w:sz w:val="28"/>
                <w:szCs w:val="28"/>
                <w:lang w:eastAsia="ru-RU"/>
              </w:rPr>
              <w:t>4аб</w:t>
            </w:r>
          </w:p>
        </w:tc>
      </w:tr>
      <w:tr w:rsidR="00F90AFC" w:rsidRPr="004941E1" w:rsidTr="00956234">
        <w:trPr>
          <w:gridAfter w:val="2"/>
          <w:wAfter w:w="2552" w:type="dxa"/>
          <w:trHeight w:val="315"/>
        </w:trPr>
        <w:tc>
          <w:tcPr>
            <w:tcW w:w="4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1774">
              <w:rPr>
                <w:rFonts w:ascii="Times New Roman" w:hAnsi="Times New Roman"/>
                <w:sz w:val="28"/>
                <w:szCs w:val="28"/>
                <w:lang w:eastAsia="ru-RU"/>
              </w:rPr>
              <w:t>КТНД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1774">
              <w:rPr>
                <w:rFonts w:ascii="Times New Roman" w:hAnsi="Times New Roman"/>
                <w:sz w:val="28"/>
                <w:szCs w:val="28"/>
                <w:lang w:eastAsia="ru-RU"/>
              </w:rPr>
              <w:t>4аб</w:t>
            </w:r>
          </w:p>
        </w:tc>
      </w:tr>
      <w:tr w:rsidR="00F90AFC" w:rsidRPr="004941E1" w:rsidTr="00956234">
        <w:trPr>
          <w:gridAfter w:val="2"/>
          <w:wAfter w:w="2552" w:type="dxa"/>
          <w:trHeight w:val="435"/>
        </w:trPr>
        <w:tc>
          <w:tcPr>
            <w:tcW w:w="43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1774">
              <w:rPr>
                <w:rFonts w:ascii="Times New Roman" w:hAnsi="Times New Roman"/>
                <w:sz w:val="28"/>
                <w:szCs w:val="28"/>
                <w:lang w:eastAsia="ru-RU"/>
              </w:rPr>
              <w:t>Азбука добра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1774">
              <w:rPr>
                <w:rFonts w:ascii="Times New Roman" w:hAnsi="Times New Roman"/>
                <w:sz w:val="28"/>
                <w:szCs w:val="28"/>
                <w:lang w:eastAsia="ru-RU"/>
              </w:rPr>
              <w:t>3б</w:t>
            </w:r>
          </w:p>
        </w:tc>
      </w:tr>
      <w:tr w:rsidR="00F90AFC" w:rsidRPr="004941E1" w:rsidTr="00956234">
        <w:trPr>
          <w:gridAfter w:val="2"/>
          <w:wAfter w:w="2552" w:type="dxa"/>
          <w:trHeight w:val="20"/>
        </w:trPr>
        <w:tc>
          <w:tcPr>
            <w:tcW w:w="4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0AFC" w:rsidRPr="00021774" w:rsidRDefault="00F90AFC" w:rsidP="00956234">
            <w:pPr>
              <w:spacing w:after="0" w:line="276" w:lineRule="auto"/>
              <w:ind w:left="1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17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0AFC" w:rsidRPr="004941E1" w:rsidTr="00956234">
        <w:trPr>
          <w:gridAfter w:val="2"/>
          <w:wAfter w:w="2552" w:type="dxa"/>
          <w:trHeight w:val="135"/>
        </w:trPr>
        <w:tc>
          <w:tcPr>
            <w:tcW w:w="43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17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Общеинтеллектуальное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1774">
              <w:rPr>
                <w:rFonts w:ascii="Times New Roman" w:hAnsi="Times New Roman"/>
                <w:sz w:val="28"/>
                <w:szCs w:val="28"/>
                <w:lang w:eastAsia="ru-RU"/>
              </w:rPr>
              <w:t>Занимательная 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1774">
              <w:rPr>
                <w:rFonts w:ascii="Times New Roman" w:hAnsi="Times New Roman"/>
                <w:sz w:val="28"/>
                <w:szCs w:val="28"/>
                <w:lang w:eastAsia="ru-RU"/>
              </w:rPr>
              <w:t>3б</w:t>
            </w:r>
          </w:p>
        </w:tc>
      </w:tr>
      <w:tr w:rsidR="00F90AFC" w:rsidRPr="004941E1" w:rsidTr="00956234">
        <w:trPr>
          <w:gridAfter w:val="2"/>
          <w:wAfter w:w="2552" w:type="dxa"/>
          <w:trHeight w:val="420"/>
        </w:trPr>
        <w:tc>
          <w:tcPr>
            <w:tcW w:w="4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1774">
              <w:rPr>
                <w:rFonts w:ascii="Times New Roman" w:hAnsi="Times New Roman"/>
                <w:sz w:val="28"/>
                <w:szCs w:val="28"/>
                <w:lang w:eastAsia="ru-RU"/>
              </w:rPr>
              <w:t>Путешествие в мир русского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1774">
              <w:rPr>
                <w:rFonts w:ascii="Times New Roman" w:hAnsi="Times New Roman"/>
                <w:sz w:val="28"/>
                <w:szCs w:val="28"/>
                <w:lang w:eastAsia="ru-RU"/>
              </w:rPr>
              <w:t>3а</w:t>
            </w:r>
          </w:p>
        </w:tc>
      </w:tr>
      <w:tr w:rsidR="00F90AFC" w:rsidRPr="004941E1" w:rsidTr="00956234">
        <w:trPr>
          <w:gridAfter w:val="2"/>
          <w:wAfter w:w="2552" w:type="dxa"/>
          <w:trHeight w:val="285"/>
        </w:trPr>
        <w:tc>
          <w:tcPr>
            <w:tcW w:w="43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1774">
              <w:rPr>
                <w:rFonts w:ascii="Times New Roman" w:hAnsi="Times New Roman"/>
                <w:sz w:val="28"/>
                <w:szCs w:val="28"/>
                <w:lang w:eastAsia="ru-RU"/>
              </w:rPr>
              <w:t>Азбука юного пешехода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1774">
              <w:rPr>
                <w:rFonts w:ascii="Times New Roman" w:hAnsi="Times New Roman"/>
                <w:sz w:val="28"/>
                <w:szCs w:val="28"/>
                <w:lang w:eastAsia="ru-RU"/>
              </w:rPr>
              <w:t>1аб</w:t>
            </w:r>
          </w:p>
        </w:tc>
      </w:tr>
      <w:tr w:rsidR="00F90AFC" w:rsidRPr="004941E1" w:rsidTr="00956234">
        <w:trPr>
          <w:gridAfter w:val="2"/>
          <w:wAfter w:w="2552" w:type="dxa"/>
          <w:trHeight w:val="2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17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1774">
              <w:rPr>
                <w:rFonts w:ascii="Times New Roman" w:hAnsi="Times New Roman"/>
                <w:sz w:val="28"/>
                <w:szCs w:val="28"/>
                <w:lang w:eastAsia="ru-RU"/>
              </w:rPr>
              <w:t>Умелые ручки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FC" w:rsidRPr="00021774" w:rsidRDefault="00F90AFC" w:rsidP="0095623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1774">
              <w:rPr>
                <w:rFonts w:ascii="Times New Roman" w:hAnsi="Times New Roman"/>
                <w:sz w:val="28"/>
                <w:szCs w:val="28"/>
                <w:lang w:eastAsia="ru-RU"/>
              </w:rPr>
              <w:t>2аб</w:t>
            </w:r>
          </w:p>
        </w:tc>
      </w:tr>
    </w:tbl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2676"/>
        <w:gridCol w:w="1104"/>
      </w:tblGrid>
      <w:tr w:rsidR="00F90AFC" w:rsidRPr="007D7137" w:rsidTr="00264CA4">
        <w:tc>
          <w:tcPr>
            <w:tcW w:w="4428" w:type="dxa"/>
          </w:tcPr>
          <w:p w:rsidR="00F90AFC" w:rsidRPr="007D7137" w:rsidRDefault="00F90AFC" w:rsidP="00956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37">
              <w:rPr>
                <w:rFonts w:ascii="Times New Roman" w:hAnsi="Times New Roman"/>
                <w:sz w:val="28"/>
                <w:szCs w:val="28"/>
              </w:rPr>
              <w:t>Направление внеурочной</w:t>
            </w:r>
          </w:p>
          <w:p w:rsidR="00F90AFC" w:rsidRPr="007D7137" w:rsidRDefault="00F90AFC" w:rsidP="00956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37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2676" w:type="dxa"/>
            <w:tcBorders>
              <w:top w:val="single" w:sz="4" w:space="0" w:color="auto"/>
              <w:right w:val="single" w:sz="4" w:space="0" w:color="auto"/>
            </w:tcBorders>
          </w:tcPr>
          <w:p w:rsidR="00F90AFC" w:rsidRPr="007D7137" w:rsidRDefault="00F90AFC" w:rsidP="00956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37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</w:tcPr>
          <w:p w:rsidR="00F90AFC" w:rsidRPr="007D7137" w:rsidRDefault="00F90AFC" w:rsidP="00956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F90AFC" w:rsidRPr="007D7137" w:rsidTr="00264CA4">
        <w:tc>
          <w:tcPr>
            <w:tcW w:w="4428" w:type="dxa"/>
          </w:tcPr>
          <w:p w:rsidR="00F90AFC" w:rsidRPr="007D7137" w:rsidRDefault="00F90AFC" w:rsidP="00956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37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F90AFC" w:rsidRPr="007D7137" w:rsidRDefault="00F90AFC" w:rsidP="00956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37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F90AFC" w:rsidRPr="007D7137" w:rsidRDefault="00F90AFC" w:rsidP="00956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5аб</w:t>
            </w:r>
          </w:p>
        </w:tc>
      </w:tr>
      <w:tr w:rsidR="00F90AFC" w:rsidRPr="007D7137" w:rsidTr="00264CA4">
        <w:tc>
          <w:tcPr>
            <w:tcW w:w="4428" w:type="dxa"/>
          </w:tcPr>
          <w:p w:rsidR="00F90AFC" w:rsidRPr="007D7137" w:rsidRDefault="00F90AFC" w:rsidP="00956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37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F90AFC" w:rsidRPr="007D7137" w:rsidRDefault="00F90AFC" w:rsidP="00956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C">
              <w:rPr>
                <w:rFonts w:ascii="Times New Roman" w:hAnsi="Times New Roman"/>
                <w:sz w:val="28"/>
                <w:szCs w:val="28"/>
              </w:rPr>
              <w:t>«Компьютерная грамотность»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F90AFC" w:rsidRPr="007D7137" w:rsidRDefault="00F90AFC" w:rsidP="00956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8,10</w:t>
            </w:r>
          </w:p>
        </w:tc>
      </w:tr>
      <w:tr w:rsidR="00F90AFC" w:rsidRPr="007D7137" w:rsidTr="00264CA4">
        <w:tc>
          <w:tcPr>
            <w:tcW w:w="4428" w:type="dxa"/>
          </w:tcPr>
          <w:p w:rsidR="00F90AFC" w:rsidRPr="007D7137" w:rsidRDefault="00F90AFC" w:rsidP="00956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F90AFC" w:rsidRPr="007D7137" w:rsidRDefault="00F90AFC" w:rsidP="00956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Дагестан»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F90AFC" w:rsidRPr="007D7137" w:rsidRDefault="00F90AFC" w:rsidP="00956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90AFC" w:rsidRPr="007D7137" w:rsidTr="00264CA4">
        <w:tc>
          <w:tcPr>
            <w:tcW w:w="4428" w:type="dxa"/>
          </w:tcPr>
          <w:p w:rsidR="00F90AFC" w:rsidRPr="007D7137" w:rsidRDefault="00F90AFC" w:rsidP="00956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37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F90AFC" w:rsidRPr="007D7137" w:rsidRDefault="00F90AFC" w:rsidP="00956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37">
              <w:rPr>
                <w:rFonts w:ascii="Times New Roman" w:hAnsi="Times New Roman"/>
                <w:sz w:val="28"/>
                <w:szCs w:val="28"/>
              </w:rPr>
              <w:t>«Юный журналист»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F90AFC" w:rsidRPr="007D7137" w:rsidRDefault="00F90AFC" w:rsidP="00956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37">
              <w:rPr>
                <w:rFonts w:ascii="Times New Roman" w:hAnsi="Times New Roman"/>
                <w:sz w:val="28"/>
                <w:szCs w:val="28"/>
              </w:rPr>
              <w:t>9а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F90AFC" w:rsidRPr="007D7137" w:rsidTr="00264CA4">
        <w:tc>
          <w:tcPr>
            <w:tcW w:w="4428" w:type="dxa"/>
          </w:tcPr>
          <w:p w:rsidR="00F90AFC" w:rsidRPr="007D7137" w:rsidRDefault="00F90AFC" w:rsidP="00956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37">
              <w:rPr>
                <w:rFonts w:ascii="Times New Roman" w:hAnsi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F90AFC" w:rsidRPr="007D7137" w:rsidRDefault="00F90AFC" w:rsidP="00956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37">
              <w:rPr>
                <w:rFonts w:ascii="Times New Roman" w:hAnsi="Times New Roman"/>
                <w:sz w:val="28"/>
                <w:szCs w:val="28"/>
              </w:rPr>
              <w:t>«В мире музыки»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F90AFC" w:rsidRPr="007D7137" w:rsidRDefault="00F90AFC" w:rsidP="00956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</w:tr>
      <w:tr w:rsidR="00F90AFC" w:rsidRPr="007D7137" w:rsidTr="00264CA4">
        <w:tc>
          <w:tcPr>
            <w:tcW w:w="4428" w:type="dxa"/>
          </w:tcPr>
          <w:p w:rsidR="00F90AFC" w:rsidRPr="007D7137" w:rsidRDefault="00F90AFC" w:rsidP="00956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F90AFC" w:rsidRPr="007D7137" w:rsidRDefault="00F90AFC" w:rsidP="00956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37">
              <w:rPr>
                <w:rFonts w:ascii="Times New Roman" w:hAnsi="Times New Roman"/>
                <w:sz w:val="28"/>
                <w:szCs w:val="28"/>
              </w:rPr>
              <w:t>«Капелька ритма»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F90AFC" w:rsidRPr="007D7137" w:rsidRDefault="00F90AFC" w:rsidP="00956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13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аб</w:t>
            </w:r>
          </w:p>
        </w:tc>
      </w:tr>
    </w:tbl>
    <w:p w:rsidR="00F90AFC" w:rsidRDefault="00F90AFC" w:rsidP="00264CA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F90AFC" w:rsidRDefault="00F90AFC" w:rsidP="00700BE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Default="00F90AFC" w:rsidP="00700BE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Default="00F90AFC" w:rsidP="00700BE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Pr="000D3E13" w:rsidRDefault="00F90AFC" w:rsidP="00700BE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Pr="00AE45DF">
        <w:rPr>
          <w:rFonts w:ascii="Times New Roman" w:hAnsi="Times New Roman"/>
          <w:b/>
          <w:sz w:val="28"/>
          <w:szCs w:val="28"/>
        </w:rPr>
        <w:t>4. Модуль «Самоуправление»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387">
        <w:rPr>
          <w:rFonts w:ascii="Times New Roman" w:hAnsi="Times New Roman"/>
          <w:sz w:val="28"/>
          <w:szCs w:val="28"/>
        </w:rPr>
        <w:t>Поддержка детского самоуправления в образовательной организации помогает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387">
        <w:rPr>
          <w:rFonts w:ascii="Times New Roman" w:hAnsi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/>
          <w:sz w:val="28"/>
          <w:szCs w:val="28"/>
        </w:rPr>
        <w:t>самовыражения и самореализации.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387">
        <w:rPr>
          <w:rFonts w:ascii="Times New Roman" w:hAnsi="Times New Roman"/>
          <w:sz w:val="28"/>
          <w:szCs w:val="28"/>
        </w:rPr>
        <w:t xml:space="preserve">Детское самоуправление в </w:t>
      </w:r>
      <w:r>
        <w:rPr>
          <w:rFonts w:ascii="Times New Roman" w:hAnsi="Times New Roman"/>
          <w:sz w:val="28"/>
          <w:szCs w:val="28"/>
        </w:rPr>
        <w:t xml:space="preserve">МБОУ «Падарская СОШ» </w:t>
      </w:r>
      <w:r w:rsidRPr="00133387">
        <w:rPr>
          <w:rFonts w:ascii="Times New Roman" w:hAnsi="Times New Roman"/>
          <w:sz w:val="28"/>
          <w:szCs w:val="28"/>
        </w:rPr>
        <w:t>осуществляется следую</w:t>
      </w:r>
      <w:r>
        <w:rPr>
          <w:rFonts w:ascii="Times New Roman" w:hAnsi="Times New Roman"/>
          <w:sz w:val="28"/>
          <w:szCs w:val="28"/>
        </w:rPr>
        <w:t>щим образом: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E45DF">
        <w:rPr>
          <w:rFonts w:ascii="Times New Roman" w:hAnsi="Times New Roman"/>
          <w:i/>
          <w:sz w:val="28"/>
          <w:szCs w:val="28"/>
        </w:rPr>
        <w:t>на уров</w:t>
      </w:r>
      <w:r>
        <w:rPr>
          <w:rFonts w:ascii="Times New Roman" w:hAnsi="Times New Roman"/>
          <w:i/>
          <w:sz w:val="28"/>
          <w:szCs w:val="28"/>
        </w:rPr>
        <w:t>не образовательной организации: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/>
          <w:sz w:val="28"/>
          <w:szCs w:val="28"/>
        </w:rPr>
        <w:t>, создаваемого для учета 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387">
        <w:rPr>
          <w:rFonts w:ascii="Times New Roman" w:hAnsi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387">
        <w:rPr>
          <w:rFonts w:ascii="Times New Roman" w:hAnsi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/>
          <w:sz w:val="28"/>
          <w:szCs w:val="28"/>
        </w:rPr>
        <w:t>Совета старост</w:t>
      </w:r>
      <w:r w:rsidRPr="00133387">
        <w:rPr>
          <w:rFonts w:ascii="Times New Roman" w:hAnsi="Times New Roman"/>
          <w:sz w:val="28"/>
          <w:szCs w:val="28"/>
        </w:rPr>
        <w:t>, объединяющего старост классов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387">
        <w:rPr>
          <w:rFonts w:ascii="Times New Roman" w:hAnsi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387">
        <w:rPr>
          <w:rFonts w:ascii="Times New Roman" w:hAnsi="Times New Roman"/>
          <w:sz w:val="28"/>
          <w:szCs w:val="28"/>
        </w:rPr>
        <w:t>обратной связи от классных коллективов;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387">
        <w:rPr>
          <w:rFonts w:ascii="Times New Roman" w:hAnsi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387">
        <w:rPr>
          <w:rFonts w:ascii="Times New Roman" w:hAnsi="Times New Roman"/>
          <w:sz w:val="28"/>
          <w:szCs w:val="28"/>
        </w:rPr>
        <w:t>конкурсов, фестивалей и т.п.);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3B9B">
        <w:rPr>
          <w:rFonts w:ascii="Times New Roman" w:hAnsi="Times New Roman"/>
          <w:i/>
          <w:sz w:val="28"/>
          <w:szCs w:val="28"/>
        </w:rPr>
        <w:t>на уровне классов: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через деятельность выборных по инициативе и предложениям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387">
        <w:rPr>
          <w:rFonts w:ascii="Times New Roman" w:hAnsi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387">
        <w:rPr>
          <w:rFonts w:ascii="Times New Roman" w:hAnsi="Times New Roman"/>
          <w:sz w:val="28"/>
          <w:szCs w:val="28"/>
        </w:rPr>
        <w:t>призванных координировать его работу с работой общешкольных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387">
        <w:rPr>
          <w:rFonts w:ascii="Times New Roman" w:hAnsi="Times New Roman"/>
          <w:sz w:val="28"/>
          <w:szCs w:val="28"/>
        </w:rPr>
        <w:t>самоупра</w:t>
      </w:r>
      <w:r>
        <w:rPr>
          <w:rFonts w:ascii="Times New Roman" w:hAnsi="Times New Roman"/>
          <w:sz w:val="28"/>
          <w:szCs w:val="28"/>
        </w:rPr>
        <w:t>вления и классных руководителей;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индивидуальном уровне: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387">
        <w:rPr>
          <w:rFonts w:ascii="Times New Roman" w:hAnsi="Times New Roman"/>
          <w:sz w:val="28"/>
          <w:szCs w:val="28"/>
        </w:rPr>
        <w:t>анализ общешкольных и внутриклассных дел;</w:t>
      </w:r>
    </w:p>
    <w:p w:rsidR="00F90AFC" w:rsidRPr="000A3B9B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387">
        <w:rPr>
          <w:rFonts w:ascii="Times New Roman" w:hAnsi="Times New Roman"/>
          <w:sz w:val="28"/>
          <w:szCs w:val="28"/>
        </w:rPr>
        <w:t>функций по контролю за порядком и чистотой в классе, уходом за классной комнатой ит.п.</w:t>
      </w:r>
    </w:p>
    <w:p w:rsidR="00F90AFC" w:rsidRDefault="00F90AFC" w:rsidP="00C057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90AFC" w:rsidRPr="006F3212" w:rsidRDefault="00F90AFC" w:rsidP="00C0570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Pr="006F3212">
        <w:rPr>
          <w:rFonts w:ascii="Times New Roman" w:hAnsi="Times New Roman"/>
          <w:b/>
          <w:sz w:val="28"/>
          <w:szCs w:val="28"/>
        </w:rPr>
        <w:t>5. Модуль «Профориентация»</w:t>
      </w:r>
    </w:p>
    <w:p w:rsidR="00F90AFC" w:rsidRDefault="00F90AFC" w:rsidP="00C057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387">
        <w:rPr>
          <w:rFonts w:ascii="Times New Roman" w:hAnsi="Times New Roman"/>
          <w:sz w:val="28"/>
          <w:szCs w:val="28"/>
        </w:rPr>
        <w:t>Совместная деятельность педагогов и обучающихся по направлению«профориентация» включает в себя профессио</w:t>
      </w:r>
      <w:r>
        <w:rPr>
          <w:rFonts w:ascii="Times New Roman" w:hAnsi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/>
          <w:sz w:val="28"/>
          <w:szCs w:val="28"/>
        </w:rPr>
        <w:t xml:space="preserve"> своей будущей профессиональной деятельности.</w:t>
      </w:r>
    </w:p>
    <w:p w:rsidR="00F90AFC" w:rsidRPr="00133387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387">
        <w:rPr>
          <w:rFonts w:ascii="Times New Roman" w:hAnsi="Times New Roman"/>
          <w:sz w:val="28"/>
          <w:szCs w:val="28"/>
        </w:rPr>
        <w:t>Создавая профориентационн</w:t>
      </w:r>
      <w:r>
        <w:rPr>
          <w:rFonts w:ascii="Times New Roman" w:hAnsi="Times New Roman"/>
          <w:sz w:val="28"/>
          <w:szCs w:val="28"/>
        </w:rPr>
        <w:t xml:space="preserve">о-значимые проблемные ситуации, </w:t>
      </w:r>
      <w:r w:rsidRPr="00133387">
        <w:rPr>
          <w:rFonts w:ascii="Times New Roman" w:hAnsi="Times New Roman"/>
          <w:sz w:val="28"/>
          <w:szCs w:val="28"/>
        </w:rPr>
        <w:t>формирующие готовность обучающегося к выбору, педагог актуализирует его</w:t>
      </w:r>
    </w:p>
    <w:p w:rsidR="00F90AFC" w:rsidRDefault="00F90AFC" w:rsidP="00C057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33387">
        <w:rPr>
          <w:rFonts w:ascii="Times New Roman" w:hAnsi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/>
          <w:sz w:val="28"/>
          <w:szCs w:val="28"/>
        </w:rPr>
        <w:t xml:space="preserve">льную, но и внепрофессиональную </w:t>
      </w:r>
      <w:r w:rsidRPr="0013338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оставляющие такой деятельности.</w:t>
      </w:r>
    </w:p>
    <w:p w:rsidR="00F90AFC" w:rsidRDefault="00F90AFC" w:rsidP="00DD4C4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387">
        <w:rPr>
          <w:rFonts w:ascii="Times New Roman" w:hAnsi="Times New Roman"/>
          <w:sz w:val="28"/>
          <w:szCs w:val="28"/>
        </w:rPr>
        <w:t>Эта работа осуществляется через:</w:t>
      </w:r>
    </w:p>
    <w:p w:rsidR="00F90AFC" w:rsidRDefault="00F90AFC" w:rsidP="00DD4C4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циклы профориентационных часов обще</w:t>
      </w:r>
      <w:r>
        <w:rPr>
          <w:rFonts w:ascii="Times New Roman" w:hAnsi="Times New Roman"/>
          <w:sz w:val="28"/>
          <w:szCs w:val="28"/>
        </w:rPr>
        <w:t xml:space="preserve">ния, направленных на подготовку </w:t>
      </w:r>
      <w:r w:rsidRPr="00133387">
        <w:rPr>
          <w:rFonts w:ascii="Times New Roman" w:hAnsi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/>
          <w:sz w:val="28"/>
          <w:szCs w:val="28"/>
        </w:rPr>
        <w:t>изации своего профессионального будущего;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>профориентационные игры: деловые игры, квес</w:t>
      </w:r>
      <w:r>
        <w:rPr>
          <w:rFonts w:ascii="Times New Roman" w:hAnsi="Times New Roman"/>
          <w:sz w:val="28"/>
          <w:szCs w:val="28"/>
        </w:rPr>
        <w:t xml:space="preserve">ты, решение кейсов (ситуаций, в </w:t>
      </w:r>
      <w:r w:rsidRPr="00133387">
        <w:rPr>
          <w:rFonts w:ascii="Times New Roman" w:hAnsi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/>
          <w:sz w:val="28"/>
          <w:szCs w:val="28"/>
        </w:rPr>
        <w:t>недостатках той или иной</w:t>
      </w:r>
      <w:r>
        <w:rPr>
          <w:rFonts w:ascii="Times New Roman" w:hAnsi="Times New Roman"/>
          <w:sz w:val="28"/>
          <w:szCs w:val="28"/>
        </w:rPr>
        <w:t xml:space="preserve"> профессиональной деятельности;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экскурсии на предприятия города, дающие </w:t>
      </w:r>
      <w:r>
        <w:rPr>
          <w:rFonts w:ascii="Times New Roman" w:hAnsi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/>
          <w:sz w:val="28"/>
          <w:szCs w:val="28"/>
        </w:rPr>
        <w:t>ях работы людей, представляющих эти профессии;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посещение профориентационных выставок, я</w:t>
      </w:r>
      <w:r>
        <w:rPr>
          <w:rFonts w:ascii="Times New Roman" w:hAnsi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/>
          <w:sz w:val="28"/>
          <w:szCs w:val="28"/>
        </w:rPr>
        <w:t>дверей в средних специаль</w:t>
      </w:r>
      <w:r>
        <w:rPr>
          <w:rFonts w:ascii="Times New Roman" w:hAnsi="Times New Roman"/>
          <w:sz w:val="28"/>
          <w:szCs w:val="28"/>
        </w:rPr>
        <w:t>ных учебных заведениях и вузах;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/>
          <w:sz w:val="28"/>
          <w:szCs w:val="28"/>
        </w:rPr>
        <w:t>сий (возможны в режиме online);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/>
          <w:sz w:val="28"/>
          <w:szCs w:val="28"/>
        </w:rPr>
        <w:t>профессий, прохождение профориентационного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387">
        <w:rPr>
          <w:rFonts w:ascii="Times New Roman" w:hAnsi="Times New Roman"/>
          <w:sz w:val="28"/>
          <w:szCs w:val="28"/>
        </w:rPr>
        <w:t>online-тестирования, прохождение online</w:t>
      </w:r>
      <w:r>
        <w:rPr>
          <w:rFonts w:ascii="Times New Roman" w:hAnsi="Times New Roman"/>
          <w:sz w:val="28"/>
          <w:szCs w:val="28"/>
        </w:rPr>
        <w:t>-</w:t>
      </w:r>
      <w:r w:rsidRPr="00133387">
        <w:rPr>
          <w:rFonts w:ascii="Times New Roman" w:hAnsi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/>
          <w:sz w:val="28"/>
          <w:szCs w:val="28"/>
        </w:rPr>
        <w:t>иям образования;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участие в работе Всероссийских профориентационных проектов, созданных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387">
        <w:rPr>
          <w:rFonts w:ascii="Times New Roman" w:hAnsi="Times New Roman"/>
          <w:sz w:val="28"/>
          <w:szCs w:val="28"/>
        </w:rPr>
        <w:t xml:space="preserve">сети Интернет: просмотр лекций, решение учебно-тренировочных </w:t>
      </w:r>
      <w:r>
        <w:rPr>
          <w:rFonts w:ascii="Times New Roman" w:hAnsi="Times New Roman"/>
          <w:sz w:val="28"/>
          <w:szCs w:val="28"/>
        </w:rPr>
        <w:t>задач, участие в мастер-классах.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387">
        <w:rPr>
          <w:rFonts w:ascii="Times New Roman" w:hAnsi="Times New Roman"/>
          <w:sz w:val="28"/>
          <w:szCs w:val="28"/>
        </w:rPr>
        <w:t xml:space="preserve">Профориентационная работа в </w:t>
      </w:r>
      <w:r>
        <w:rPr>
          <w:rFonts w:ascii="Times New Roman" w:hAnsi="Times New Roman"/>
          <w:sz w:val="28"/>
          <w:szCs w:val="28"/>
        </w:rPr>
        <w:t xml:space="preserve">МБОУ «Падарская СОШ» опирается на следующие </w:t>
      </w:r>
      <w:r w:rsidRPr="000220E0">
        <w:rPr>
          <w:rFonts w:ascii="Times New Roman" w:hAnsi="Times New Roman"/>
          <w:i/>
          <w:sz w:val="28"/>
          <w:szCs w:val="28"/>
        </w:rPr>
        <w:t>принципы: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/>
          <w:sz w:val="28"/>
          <w:szCs w:val="28"/>
        </w:rPr>
        <w:t>рофориентации (от начальной – к старшей школе);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/>
          <w:sz w:val="28"/>
          <w:szCs w:val="28"/>
        </w:rPr>
        <w:t>зависимости от возраста и уровня сформированно</w:t>
      </w:r>
      <w:r>
        <w:rPr>
          <w:rFonts w:ascii="Times New Roman" w:hAnsi="Times New Roman"/>
          <w:sz w:val="28"/>
          <w:szCs w:val="28"/>
        </w:rPr>
        <w:t xml:space="preserve">сти их интересов, от различий в </w:t>
      </w:r>
      <w:r w:rsidRPr="00133387">
        <w:rPr>
          <w:rFonts w:ascii="Times New Roman" w:hAnsi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/>
          <w:sz w:val="28"/>
          <w:szCs w:val="28"/>
        </w:rPr>
        <w:t>нных планах;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–оптимальное сочетание массовых, </w:t>
      </w:r>
      <w:r w:rsidRPr="00133387">
        <w:rPr>
          <w:rFonts w:ascii="Times New Roman" w:hAnsi="Times New Roman"/>
          <w:sz w:val="28"/>
          <w:szCs w:val="28"/>
        </w:rPr>
        <w:t>групповых и индивидуальных форм профорие</w:t>
      </w:r>
      <w:r>
        <w:rPr>
          <w:rFonts w:ascii="Times New Roman" w:hAnsi="Times New Roman"/>
          <w:sz w:val="28"/>
          <w:szCs w:val="28"/>
        </w:rPr>
        <w:t xml:space="preserve">нтационной работы с учащимися и </w:t>
      </w:r>
      <w:r w:rsidRPr="00133387">
        <w:rPr>
          <w:rFonts w:ascii="Times New Roman" w:hAnsi="Times New Roman"/>
          <w:sz w:val="28"/>
          <w:szCs w:val="28"/>
        </w:rPr>
        <w:t>родителя</w:t>
      </w:r>
      <w:r>
        <w:rPr>
          <w:rFonts w:ascii="Times New Roman" w:hAnsi="Times New Roman"/>
          <w:sz w:val="28"/>
          <w:szCs w:val="28"/>
        </w:rPr>
        <w:t>ми (законными представителями);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взаимосвязь</w:t>
      </w:r>
      <w:r>
        <w:rPr>
          <w:rFonts w:ascii="Times New Roman" w:hAnsi="Times New Roman"/>
          <w:sz w:val="28"/>
          <w:szCs w:val="28"/>
        </w:rPr>
        <w:t xml:space="preserve"> школы, семьи, профессиональных учебных заведений.</w:t>
      </w:r>
    </w:p>
    <w:p w:rsidR="00F90AFC" w:rsidRPr="00AF088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ученики центра принимают участие в Всероссийских проектах </w:t>
      </w:r>
      <w:r w:rsidRPr="00ED2D14">
        <w:rPr>
          <w:rFonts w:ascii="Times New Roman" w:hAnsi="Times New Roman"/>
          <w:sz w:val="28"/>
          <w:szCs w:val="28"/>
        </w:rPr>
        <w:t>«Билет в будущее»</w:t>
      </w:r>
      <w:r>
        <w:rPr>
          <w:rFonts w:ascii="Times New Roman" w:hAnsi="Times New Roman"/>
          <w:sz w:val="28"/>
          <w:szCs w:val="28"/>
        </w:rPr>
        <w:t>.</w:t>
      </w:r>
    </w:p>
    <w:p w:rsidR="00F90AFC" w:rsidRDefault="00F90AFC" w:rsidP="00AC17A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13D">
        <w:rPr>
          <w:rFonts w:ascii="Times New Roman" w:hAnsi="Times New Roman"/>
          <w:sz w:val="28"/>
          <w:szCs w:val="28"/>
        </w:rPr>
        <w:t xml:space="preserve">Кроме того, для учащихся центра организовываются </w:t>
      </w:r>
      <w:r>
        <w:rPr>
          <w:rFonts w:ascii="Times New Roman" w:hAnsi="Times New Roman"/>
          <w:sz w:val="28"/>
          <w:szCs w:val="28"/>
        </w:rPr>
        <w:t>п</w:t>
      </w:r>
      <w:r w:rsidRPr="00682794">
        <w:rPr>
          <w:rFonts w:ascii="Times New Roman" w:hAnsi="Times New Roman"/>
          <w:sz w:val="28"/>
          <w:szCs w:val="28"/>
        </w:rPr>
        <w:t>рофориентационные экскурсии и встречи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A0513D">
        <w:rPr>
          <w:rFonts w:ascii="Times New Roman" w:hAnsi="Times New Roman"/>
          <w:sz w:val="28"/>
          <w:szCs w:val="28"/>
        </w:rPr>
        <w:t>представителями вузов и ссузов Р</w:t>
      </w:r>
      <w:r>
        <w:rPr>
          <w:rFonts w:ascii="Times New Roman" w:hAnsi="Times New Roman"/>
          <w:sz w:val="28"/>
          <w:szCs w:val="28"/>
        </w:rPr>
        <w:t>еспублики Дагестан.</w:t>
      </w:r>
    </w:p>
    <w:p w:rsidR="00F90AFC" w:rsidRDefault="00F90AFC" w:rsidP="00C057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90AFC" w:rsidRDefault="00F90AFC" w:rsidP="00C0570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3.1.6. Модуль «Работа с родителями</w:t>
      </w:r>
    </w:p>
    <w:p w:rsidR="00F90AFC" w:rsidRPr="00E629B1" w:rsidRDefault="00F90AFC" w:rsidP="00C0570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629B1">
        <w:rPr>
          <w:rFonts w:ascii="Times New Roman" w:hAnsi="Times New Roman"/>
          <w:b/>
          <w:sz w:val="28"/>
          <w:szCs w:val="28"/>
        </w:rPr>
        <w:t>(законными представителями) обучающихся»</w:t>
      </w:r>
    </w:p>
    <w:p w:rsidR="00F90AFC" w:rsidRDefault="00F90AFC" w:rsidP="00C057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387">
        <w:rPr>
          <w:rFonts w:ascii="Times New Roman" w:hAnsi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387">
        <w:rPr>
          <w:rFonts w:ascii="Times New Roman" w:hAnsi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/>
          <w:sz w:val="28"/>
          <w:szCs w:val="28"/>
        </w:rPr>
        <w:t>ется в рамках следующих видов и форм деятельности: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групповом уровне: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387">
        <w:rPr>
          <w:rFonts w:ascii="Times New Roman" w:hAnsi="Times New Roman"/>
          <w:sz w:val="28"/>
          <w:szCs w:val="28"/>
        </w:rPr>
        <w:t>вопросов воспитания и социализации их детей;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387">
        <w:rPr>
          <w:rFonts w:ascii="Times New Roman" w:hAnsi="Times New Roman"/>
          <w:sz w:val="28"/>
          <w:szCs w:val="28"/>
        </w:rPr>
        <w:t>наиболее острых проблем обучения и воспитания обучающихся;</w:t>
      </w:r>
    </w:p>
    <w:p w:rsidR="00F90AFC" w:rsidRPr="00133387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/>
          <w:sz w:val="28"/>
          <w:szCs w:val="28"/>
        </w:rPr>
        <w:t xml:space="preserve">темам </w:t>
      </w:r>
      <w:r w:rsidRPr="00ED2D14">
        <w:rPr>
          <w:rFonts w:ascii="Times New Roman" w:hAnsi="Times New Roman"/>
          <w:sz w:val="28"/>
          <w:szCs w:val="28"/>
        </w:rPr>
        <w:t>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11460">
        <w:rPr>
          <w:rFonts w:ascii="Times New Roman" w:hAnsi="Times New Roman"/>
          <w:b/>
          <w:sz w:val="28"/>
          <w:szCs w:val="28"/>
        </w:rPr>
        <w:t>на индивидуальном уровне: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387">
        <w:rPr>
          <w:rFonts w:ascii="Times New Roman" w:hAnsi="Times New Roman"/>
          <w:sz w:val="28"/>
          <w:szCs w:val="28"/>
        </w:rPr>
        <w:t>проведении общешкольных и внутриклассных мероприятий воспитательной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387">
        <w:rPr>
          <w:rFonts w:ascii="Times New Roman" w:hAnsi="Times New Roman"/>
          <w:sz w:val="28"/>
          <w:szCs w:val="28"/>
        </w:rPr>
        <w:t>направленности;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индивидуальное консультирование c целью координации воспитательных усилий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387">
        <w:rPr>
          <w:rFonts w:ascii="Times New Roman" w:hAnsi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/>
          <w:sz w:val="28"/>
          <w:szCs w:val="28"/>
        </w:rPr>
        <w:t>я.</w:t>
      </w:r>
    </w:p>
    <w:p w:rsidR="00F90AFC" w:rsidRDefault="00F90AFC" w:rsidP="00C05707">
      <w:pPr>
        <w:spacing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90AFC" w:rsidRDefault="00F90AFC" w:rsidP="00C0570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Pr="008C3775">
        <w:rPr>
          <w:rFonts w:ascii="Times New Roman" w:hAnsi="Times New Roman"/>
          <w:b/>
          <w:sz w:val="28"/>
          <w:szCs w:val="28"/>
        </w:rPr>
        <w:t>Вариативные модули</w:t>
      </w:r>
    </w:p>
    <w:p w:rsidR="00F90AFC" w:rsidRPr="008C3775" w:rsidRDefault="00F90AFC" w:rsidP="00C0570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Pr="008C3775" w:rsidRDefault="00F90AFC" w:rsidP="00C0570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Pr="008C3775">
        <w:rPr>
          <w:rFonts w:ascii="Times New Roman" w:hAnsi="Times New Roman"/>
          <w:b/>
          <w:sz w:val="28"/>
          <w:szCs w:val="28"/>
        </w:rPr>
        <w:t>1. Модуль «Ключевые общешкольные дела»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AFC" w:rsidRPr="008C3775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/>
          <w:sz w:val="28"/>
          <w:szCs w:val="28"/>
        </w:rPr>
        <w:t>м</w:t>
      </w:r>
      <w:r w:rsidRPr="008C3775">
        <w:rPr>
          <w:rFonts w:ascii="Times New Roman" w:hAnsi="Times New Roman"/>
          <w:sz w:val="28"/>
          <w:szCs w:val="28"/>
        </w:rPr>
        <w:t>естно педагогами и детьми. Ключевые 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образовательной организации. Введение ключевых дел в жизнь школы помогает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педагогами для детей.</w:t>
      </w:r>
    </w:p>
    <w:p w:rsidR="00F90AFC" w:rsidRPr="008C3775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/>
          <w:sz w:val="28"/>
          <w:szCs w:val="28"/>
        </w:rPr>
        <w:t>работы:</w:t>
      </w:r>
    </w:p>
    <w:p w:rsidR="00F90AFC" w:rsidRPr="008C3775" w:rsidRDefault="00F90AFC" w:rsidP="00C17AD9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3775">
        <w:rPr>
          <w:rFonts w:ascii="Times New Roman" w:hAnsi="Times New Roman"/>
          <w:b/>
          <w:sz w:val="28"/>
          <w:szCs w:val="28"/>
        </w:rPr>
        <w:t>на внешкольном уровне:</w:t>
      </w:r>
    </w:p>
    <w:p w:rsidR="00F90AFC" w:rsidRDefault="00F90AFC" w:rsidP="00C17AD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–социальные проекты – ежегодные совместн</w:t>
      </w:r>
      <w:r>
        <w:rPr>
          <w:rFonts w:ascii="Times New Roman" w:hAnsi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/>
          <w:sz w:val="28"/>
          <w:szCs w:val="28"/>
        </w:rPr>
        <w:t xml:space="preserve"> окружающего школу социума;</w:t>
      </w:r>
    </w:p>
    <w:p w:rsidR="00F90AFC" w:rsidRPr="008C3775" w:rsidRDefault="00F90AFC" w:rsidP="00C17AD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–участие во Всероссийских акциях, посвященных значимым отечественным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Международным событиям;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школьном уровне: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–общешкольные праздники – ежегодно проводимые творческие(театрализованные, музыкальные, литературные и т.п.) дела, связанные со значимыми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детей и педагогов знаменательными датами и в которых участвуют все классы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образовательной организации;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–церемонии награждения (по итогам года) обучающихся и педагогов за активное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</w:t>
      </w:r>
      <w:r w:rsidRPr="00471430">
        <w:rPr>
          <w:rFonts w:ascii="Times New Roman" w:hAnsi="Times New Roman"/>
          <w:sz w:val="28"/>
          <w:szCs w:val="28"/>
        </w:rPr>
        <w:t>оформление интерьера школьных помещений (коридоров, лестничных пролетов ит.п.) и их периодическая переориентация, которая может служить хорошим средством</w:t>
      </w:r>
      <w:r>
        <w:rPr>
          <w:rFonts w:ascii="Times New Roman" w:hAnsi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/>
          <w:sz w:val="28"/>
          <w:szCs w:val="28"/>
        </w:rPr>
        <w:t>установок обучающихся на учебные и внеучебные занятия;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</w:t>
      </w:r>
      <w:r w:rsidRPr="00471430">
        <w:rPr>
          <w:rFonts w:ascii="Times New Roman" w:hAnsi="Times New Roman"/>
          <w:sz w:val="28"/>
          <w:szCs w:val="28"/>
        </w:rPr>
        <w:t>размещение на стенах образовательной организации регулярно сменяемых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430">
        <w:rPr>
          <w:rFonts w:ascii="Times New Roman" w:hAnsi="Times New Roman"/>
          <w:sz w:val="28"/>
          <w:szCs w:val="28"/>
        </w:rPr>
        <w:t>экспозиций: творческих работ обучающихся, позволяющих им реализовать свой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430">
        <w:rPr>
          <w:rFonts w:ascii="Times New Roman" w:hAnsi="Times New Roman"/>
          <w:sz w:val="28"/>
          <w:szCs w:val="28"/>
        </w:rPr>
        <w:t>творческий потенциал, а также знакомящих их с работами друг друга; фотоотчетов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430">
        <w:rPr>
          <w:rFonts w:ascii="Times New Roman" w:hAnsi="Times New Roman"/>
          <w:sz w:val="28"/>
          <w:szCs w:val="28"/>
        </w:rPr>
        <w:t>интересных событиях, происходящих в образовательной организации (проведенных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430">
        <w:rPr>
          <w:rFonts w:ascii="Times New Roman" w:hAnsi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</w:t>
      </w:r>
      <w:r w:rsidRPr="00471430">
        <w:rPr>
          <w:rFonts w:ascii="Times New Roman" w:hAnsi="Times New Roman"/>
          <w:sz w:val="28"/>
          <w:szCs w:val="28"/>
        </w:rPr>
        <w:t>озе</w:t>
      </w:r>
      <w:r>
        <w:rPr>
          <w:rFonts w:ascii="Times New Roman" w:hAnsi="Times New Roman"/>
          <w:sz w:val="28"/>
          <w:szCs w:val="28"/>
        </w:rPr>
        <w:t>ленение пришкольной территории;</w:t>
      </w:r>
    </w:p>
    <w:p w:rsidR="00F90AFC" w:rsidRPr="00CD53BB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</w:t>
      </w:r>
      <w:r w:rsidRPr="00471430">
        <w:rPr>
          <w:rFonts w:ascii="Times New Roman" w:hAnsi="Times New Roman"/>
          <w:sz w:val="28"/>
          <w:szCs w:val="28"/>
        </w:rPr>
        <w:t>создание и популяризация особой школьной символики (флаг школы, гимн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430">
        <w:rPr>
          <w:rFonts w:ascii="Times New Roman" w:hAnsi="Times New Roman"/>
          <w:sz w:val="28"/>
          <w:szCs w:val="28"/>
        </w:rPr>
        <w:t>школы, эмблема школы, элементы школьного костюма и т.п.), используемой как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430">
        <w:rPr>
          <w:rFonts w:ascii="Times New Roman" w:hAnsi="Times New Roman"/>
          <w:sz w:val="28"/>
          <w:szCs w:val="28"/>
        </w:rPr>
        <w:t>школьной повседневности, так и в торжественные моменты жизни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430">
        <w:rPr>
          <w:rFonts w:ascii="Times New Roman" w:hAnsi="Times New Roman"/>
          <w:sz w:val="28"/>
          <w:szCs w:val="28"/>
        </w:rPr>
        <w:t>организации – во время праздников, торжественных церемоний, ключевых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430">
        <w:rPr>
          <w:rFonts w:ascii="Times New Roman" w:hAnsi="Times New Roman"/>
          <w:sz w:val="28"/>
          <w:szCs w:val="28"/>
        </w:rPr>
        <w:t>общешкольных дел и иных происходящих в жизни школы знаковых событий;</w:t>
      </w:r>
    </w:p>
    <w:p w:rsidR="00F90AFC" w:rsidRPr="000A58C0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A58C0">
        <w:rPr>
          <w:rFonts w:ascii="Times New Roman" w:hAnsi="Times New Roman"/>
          <w:b/>
          <w:sz w:val="28"/>
          <w:szCs w:val="28"/>
        </w:rPr>
        <w:t>на уровне классов: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–выбор и делегирование представителей кла</w:t>
      </w:r>
      <w:r>
        <w:rPr>
          <w:rFonts w:ascii="Times New Roman" w:hAnsi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/>
          <w:sz w:val="28"/>
          <w:szCs w:val="28"/>
        </w:rPr>
        <w:t>ответственных за подгот</w:t>
      </w:r>
      <w:r>
        <w:rPr>
          <w:rFonts w:ascii="Times New Roman" w:hAnsi="Times New Roman"/>
          <w:sz w:val="28"/>
          <w:szCs w:val="28"/>
        </w:rPr>
        <w:t>овку общешкольных ключевых дел;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/>
          <w:sz w:val="28"/>
          <w:szCs w:val="28"/>
        </w:rPr>
        <w:t>ации общешкольных ключевых дел;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–проведение в рамках класса итогового анализа детьми общешкольных ключевых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общешкольных советов дела;</w:t>
      </w:r>
    </w:p>
    <w:p w:rsidR="00F90AFC" w:rsidRPr="008C3775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</w:t>
      </w:r>
      <w:r w:rsidRPr="00471430">
        <w:rPr>
          <w:rFonts w:ascii="Times New Roman" w:hAnsi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430">
        <w:rPr>
          <w:rFonts w:ascii="Times New Roman" w:hAnsi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430">
        <w:rPr>
          <w:rFonts w:ascii="Times New Roman" w:hAnsi="Times New Roman"/>
          <w:sz w:val="28"/>
          <w:szCs w:val="28"/>
        </w:rPr>
        <w:t>классного</w:t>
      </w:r>
      <w:r>
        <w:rPr>
          <w:rFonts w:ascii="Times New Roman" w:hAnsi="Times New Roman"/>
          <w:sz w:val="28"/>
          <w:szCs w:val="28"/>
        </w:rPr>
        <w:t xml:space="preserve"> руководителя со своими детьми;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индивидуальном уровне: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–вовлечение по возможности каждого ребенка в ключевые дела школы;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–индивидуальная помощь ребенку (при необходимости) в освоении 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подготовки, проведения и анализа ключевых дел;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–наблюдение за поведением ребенка в ситуациях подготовки, проведения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школьниками, с педагогами и другими взрослыми;</w:t>
      </w:r>
    </w:p>
    <w:p w:rsidR="00F90AFC" w:rsidRPr="000A58C0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–при необходимости коррекция поведения ребенка через частные беседы с ним,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себя роль ответственного за тот или иной фрагмент общей работы.</w:t>
      </w:r>
    </w:p>
    <w:p w:rsidR="00F90AFC" w:rsidRDefault="00F90AFC" w:rsidP="00C057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90AFC" w:rsidRDefault="00F90AFC" w:rsidP="00C0570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3.2.2. Модуль «Юные патриоты России»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«</w:t>
      </w:r>
      <w:r w:rsidRPr="00314F46">
        <w:rPr>
          <w:rFonts w:ascii="Times New Roman" w:hAnsi="Times New Roman"/>
          <w:sz w:val="28"/>
          <w:szCs w:val="28"/>
        </w:rPr>
        <w:t>Юные патриоты России</w:t>
      </w:r>
      <w:r>
        <w:rPr>
          <w:rFonts w:ascii="Times New Roman" w:hAnsi="Times New Roman"/>
          <w:sz w:val="28"/>
          <w:szCs w:val="28"/>
        </w:rPr>
        <w:t>»</w:t>
      </w:r>
      <w:r w:rsidRPr="00B7656A">
        <w:rPr>
          <w:rFonts w:ascii="Times New Roman" w:hAnsi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656A">
        <w:rPr>
          <w:rFonts w:ascii="Times New Roman" w:hAnsi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/>
          <w:sz w:val="28"/>
          <w:szCs w:val="28"/>
        </w:rPr>
        <w:t>льтуре и истории родного края) через: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</w:t>
      </w:r>
      <w:r w:rsidRPr="00B7656A">
        <w:rPr>
          <w:rFonts w:ascii="Times New Roman" w:hAnsi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/>
          <w:sz w:val="28"/>
          <w:szCs w:val="28"/>
        </w:rPr>
        <w:t>тивами деятельности и поведения;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</w:t>
      </w:r>
      <w:r w:rsidRPr="00B7656A">
        <w:rPr>
          <w:rFonts w:ascii="Times New Roman" w:hAnsi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/>
          <w:sz w:val="28"/>
          <w:szCs w:val="28"/>
        </w:rPr>
        <w:t>аправленности развития личности;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/>
          <w:sz w:val="28"/>
          <w:szCs w:val="28"/>
        </w:rPr>
        <w:t>подрастающего поколе</w:t>
      </w:r>
      <w:r>
        <w:rPr>
          <w:rFonts w:ascii="Times New Roman" w:hAnsi="Times New Roman"/>
          <w:sz w:val="28"/>
          <w:szCs w:val="28"/>
        </w:rPr>
        <w:t>ния активной жизненной позиции.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656A">
        <w:rPr>
          <w:rFonts w:ascii="Times New Roman" w:hAnsi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/>
          <w:sz w:val="28"/>
          <w:szCs w:val="28"/>
        </w:rPr>
        <w:t>ерез решение определенных задач: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</w:t>
      </w:r>
      <w:r w:rsidRPr="00B7656A">
        <w:rPr>
          <w:rFonts w:ascii="Times New Roman" w:hAnsi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/>
          <w:sz w:val="28"/>
          <w:szCs w:val="28"/>
        </w:rPr>
        <w:t>Формирование у детей</w:t>
      </w:r>
      <w:r>
        <w:rPr>
          <w:rFonts w:ascii="Times New Roman" w:hAnsi="Times New Roman"/>
          <w:sz w:val="28"/>
          <w:szCs w:val="28"/>
        </w:rPr>
        <w:t xml:space="preserve"> системы знаний о своей Родине;</w:t>
      </w:r>
    </w:p>
    <w:p w:rsidR="00F90AFC" w:rsidRPr="00B7656A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ф</w:t>
      </w:r>
      <w:r w:rsidRPr="00B7656A">
        <w:rPr>
          <w:rFonts w:ascii="Times New Roman" w:hAnsi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/>
          <w:sz w:val="28"/>
          <w:szCs w:val="28"/>
        </w:rPr>
        <w:t xml:space="preserve"> на события общественной жизни;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в</w:t>
      </w:r>
      <w:r w:rsidRPr="00B7656A">
        <w:rPr>
          <w:rFonts w:ascii="Times New Roman" w:hAnsi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/>
          <w:sz w:val="28"/>
          <w:szCs w:val="28"/>
        </w:rPr>
        <w:t>ения и интереса ко всем нациям;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в</w:t>
      </w:r>
      <w:r w:rsidRPr="00B7656A">
        <w:rPr>
          <w:rFonts w:ascii="Times New Roman" w:hAnsi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/>
          <w:sz w:val="28"/>
          <w:szCs w:val="28"/>
        </w:rPr>
        <w:t>дного края, сохранения традиции;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</w:t>
      </w:r>
      <w:r w:rsidRPr="00B7656A">
        <w:rPr>
          <w:rFonts w:ascii="Times New Roman" w:hAnsi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/>
          <w:sz w:val="28"/>
          <w:szCs w:val="28"/>
        </w:rPr>
        <w:t>по применению полученных знаний;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</w:t>
      </w:r>
      <w:r w:rsidRPr="00471430">
        <w:rPr>
          <w:rFonts w:ascii="Times New Roman" w:hAnsi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/>
          <w:sz w:val="28"/>
          <w:szCs w:val="28"/>
        </w:rPr>
        <w:t>-</w:t>
      </w:r>
      <w:r w:rsidRPr="00471430">
        <w:rPr>
          <w:rFonts w:ascii="Times New Roman" w:hAnsi="Times New Roman"/>
          <w:sz w:val="28"/>
          <w:szCs w:val="28"/>
        </w:rPr>
        <w:t>эстетической среды (стенды, плакаты) на важных для воспитания ценностях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430">
        <w:rPr>
          <w:rFonts w:ascii="Times New Roman" w:hAnsi="Times New Roman"/>
          <w:sz w:val="28"/>
          <w:szCs w:val="28"/>
        </w:rPr>
        <w:t>образовательной организации, ее традициях, правилах.</w:t>
      </w:r>
    </w:p>
    <w:p w:rsidR="00F90AFC" w:rsidRDefault="00F90AFC" w:rsidP="00CE640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3.2.3. Модуль «Я выбираю жизнь»</w:t>
      </w:r>
    </w:p>
    <w:p w:rsidR="00F90AFC" w:rsidRDefault="00F90AFC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AFC" w:rsidRPr="00EC5066" w:rsidRDefault="00F90AFC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5066">
        <w:rPr>
          <w:rFonts w:ascii="Times New Roman" w:hAnsi="Times New Roman"/>
          <w:sz w:val="28"/>
          <w:szCs w:val="28"/>
        </w:rPr>
        <w:t xml:space="preserve">Данный модуль включает воспитательную работу, </w:t>
      </w:r>
      <w:r>
        <w:rPr>
          <w:rFonts w:ascii="Times New Roman" w:hAnsi="Times New Roman"/>
          <w:sz w:val="28"/>
          <w:szCs w:val="28"/>
        </w:rPr>
        <w:t xml:space="preserve">направленную на </w:t>
      </w:r>
      <w:r w:rsidRPr="00E80D67">
        <w:rPr>
          <w:rFonts w:ascii="Times New Roman" w:hAnsi="Times New Roman"/>
          <w:sz w:val="28"/>
          <w:szCs w:val="28"/>
        </w:rPr>
        <w:t>воспитание межэтн</w:t>
      </w:r>
      <w:r>
        <w:rPr>
          <w:rFonts w:ascii="Times New Roman" w:hAnsi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/>
          <w:sz w:val="28"/>
          <w:szCs w:val="28"/>
        </w:rPr>
        <w:t>.</w:t>
      </w:r>
    </w:p>
    <w:p w:rsidR="00F90AFC" w:rsidRDefault="00F90AFC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5066">
        <w:rPr>
          <w:rFonts w:ascii="Times New Roman" w:hAnsi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/>
          <w:sz w:val="28"/>
          <w:szCs w:val="28"/>
        </w:rPr>
        <w:t>тся:</w:t>
      </w:r>
    </w:p>
    <w:p w:rsidR="00F90AFC" w:rsidRPr="00EC5066" w:rsidRDefault="00F90AFC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5066">
        <w:rPr>
          <w:rFonts w:ascii="Times New Roman" w:hAnsi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F90AFC" w:rsidRPr="00EC5066" w:rsidRDefault="00F90AFC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5066">
        <w:rPr>
          <w:rFonts w:ascii="Times New Roman" w:hAnsi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F90AFC" w:rsidRPr="00EC5066" w:rsidRDefault="00F90AFC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5066">
        <w:rPr>
          <w:rFonts w:ascii="Times New Roman" w:hAnsi="Times New Roman"/>
          <w:sz w:val="28"/>
          <w:szCs w:val="28"/>
        </w:rPr>
        <w:t>защита прав детей;</w:t>
      </w:r>
    </w:p>
    <w:p w:rsidR="00F90AFC" w:rsidRPr="00EC5066" w:rsidRDefault="00F90AFC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5066">
        <w:rPr>
          <w:rFonts w:ascii="Times New Roman" w:hAnsi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F90AFC" w:rsidRPr="00EC5066" w:rsidRDefault="00F90AFC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5066">
        <w:rPr>
          <w:rFonts w:ascii="Times New Roman" w:hAnsi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F90AFC" w:rsidRDefault="00F90AFC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5066">
        <w:rPr>
          <w:rFonts w:ascii="Times New Roman" w:hAnsi="Times New Roman"/>
          <w:sz w:val="28"/>
          <w:szCs w:val="28"/>
        </w:rPr>
        <w:t>овладение навыками организации мони</w:t>
      </w:r>
      <w:r>
        <w:rPr>
          <w:rFonts w:ascii="Times New Roman" w:hAnsi="Times New Roman"/>
          <w:sz w:val="28"/>
          <w:szCs w:val="28"/>
        </w:rPr>
        <w:t>торинга по вопросам отнесенным.</w:t>
      </w:r>
    </w:p>
    <w:p w:rsidR="00F90AFC" w:rsidRPr="008C3775" w:rsidRDefault="00F90AFC" w:rsidP="00C17AD9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3775">
        <w:rPr>
          <w:rFonts w:ascii="Times New Roman" w:hAnsi="Times New Roman"/>
          <w:b/>
          <w:sz w:val="28"/>
          <w:szCs w:val="28"/>
        </w:rPr>
        <w:t>на внешкольном уровне:</w:t>
      </w:r>
    </w:p>
    <w:p w:rsidR="00F90AFC" w:rsidRDefault="00F90AFC" w:rsidP="0068782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–участие во Всероссийских</w:t>
      </w:r>
      <w:r>
        <w:rPr>
          <w:rFonts w:ascii="Times New Roman" w:hAnsi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/>
          <w:sz w:val="28"/>
          <w:szCs w:val="28"/>
        </w:rPr>
        <w:t xml:space="preserve"> акциях, </w:t>
      </w:r>
      <w:r>
        <w:rPr>
          <w:rFonts w:ascii="Times New Roman" w:hAnsi="Times New Roman"/>
          <w:sz w:val="28"/>
          <w:szCs w:val="28"/>
        </w:rPr>
        <w:t xml:space="preserve">конкурсах, направленных на </w:t>
      </w:r>
      <w:r w:rsidRPr="00E80D67">
        <w:rPr>
          <w:rFonts w:ascii="Times New Roman" w:hAnsi="Times New Roman"/>
          <w:sz w:val="28"/>
          <w:szCs w:val="28"/>
        </w:rPr>
        <w:t>воспитание межэтн</w:t>
      </w:r>
      <w:r>
        <w:rPr>
          <w:rFonts w:ascii="Times New Roman" w:hAnsi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поведения;</w:t>
      </w:r>
    </w:p>
    <w:p w:rsidR="00F90AFC" w:rsidRPr="00687827" w:rsidRDefault="00F90AFC" w:rsidP="0068782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7827">
        <w:rPr>
          <w:rFonts w:ascii="Times New Roman" w:hAnsi="Times New Roman"/>
          <w:b/>
          <w:sz w:val="28"/>
          <w:szCs w:val="28"/>
        </w:rPr>
        <w:t>на школьном уровне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90AFC" w:rsidRPr="00EC5066" w:rsidRDefault="00F90AFC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5066">
        <w:rPr>
          <w:rFonts w:ascii="Times New Roman" w:hAnsi="Times New Roman"/>
          <w:sz w:val="28"/>
          <w:szCs w:val="28"/>
        </w:rPr>
        <w:t>функционирование социально-психологической службы;</w:t>
      </w:r>
    </w:p>
    <w:p w:rsidR="00F90AFC" w:rsidRPr="00EC5066" w:rsidRDefault="00F90AFC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5066">
        <w:rPr>
          <w:rFonts w:ascii="Times New Roman" w:hAnsi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F90AFC" w:rsidRPr="00EC5066" w:rsidRDefault="00F90AFC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5066">
        <w:rPr>
          <w:rFonts w:ascii="Times New Roman" w:hAnsi="Times New Roman"/>
          <w:sz w:val="28"/>
          <w:szCs w:val="28"/>
        </w:rPr>
        <w:t>организация лекториев для учащихся по возрастным группам;</w:t>
      </w:r>
    </w:p>
    <w:p w:rsidR="00F90AFC" w:rsidRPr="00EC5066" w:rsidRDefault="00F90AFC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5066">
        <w:rPr>
          <w:rFonts w:ascii="Times New Roman" w:hAnsi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F90AFC" w:rsidRPr="00687827" w:rsidRDefault="00F90AFC" w:rsidP="00EC5066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7827">
        <w:rPr>
          <w:rFonts w:ascii="Times New Roman" w:hAnsi="Times New Roman"/>
          <w:b/>
          <w:sz w:val="28"/>
          <w:szCs w:val="28"/>
        </w:rPr>
        <w:t>на уровне класса:</w:t>
      </w:r>
    </w:p>
    <w:p w:rsidR="00F90AFC" w:rsidRPr="00EC5066" w:rsidRDefault="00F90AFC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5066">
        <w:rPr>
          <w:rFonts w:ascii="Times New Roman" w:hAnsi="Times New Roman"/>
          <w:sz w:val="28"/>
          <w:szCs w:val="28"/>
        </w:rPr>
        <w:t>оказание наставнической помощи;</w:t>
      </w:r>
    </w:p>
    <w:p w:rsidR="00F90AFC" w:rsidRPr="00EC5066" w:rsidRDefault="00F90AFC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5066">
        <w:rPr>
          <w:rFonts w:ascii="Times New Roman" w:hAnsi="Times New Roman"/>
          <w:sz w:val="28"/>
          <w:szCs w:val="28"/>
        </w:rPr>
        <w:t>проведение бесед, круглых столов, тренингов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/>
          <w:sz w:val="28"/>
          <w:szCs w:val="28"/>
        </w:rPr>
        <w:t xml:space="preserve">; </w:t>
      </w:r>
    </w:p>
    <w:p w:rsidR="00F90AFC" w:rsidRPr="00EC5066" w:rsidRDefault="00F90AFC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5066">
        <w:rPr>
          <w:rFonts w:ascii="Times New Roman" w:hAnsi="Times New Roman"/>
          <w:sz w:val="28"/>
          <w:szCs w:val="28"/>
        </w:rPr>
        <w:t>взаимодействие с родителями</w:t>
      </w:r>
      <w:r>
        <w:rPr>
          <w:rFonts w:ascii="Times New Roman" w:hAnsi="Times New Roman"/>
          <w:sz w:val="28"/>
          <w:szCs w:val="28"/>
        </w:rPr>
        <w:t>;</w:t>
      </w:r>
    </w:p>
    <w:p w:rsidR="00F90AFC" w:rsidRPr="00687827" w:rsidRDefault="00F90AFC" w:rsidP="00EC5066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7827">
        <w:rPr>
          <w:rFonts w:ascii="Times New Roman" w:hAnsi="Times New Roman"/>
          <w:b/>
          <w:sz w:val="28"/>
          <w:szCs w:val="28"/>
        </w:rPr>
        <w:t>на индивидуальном уровне:</w:t>
      </w:r>
    </w:p>
    <w:p w:rsidR="00F90AFC" w:rsidRPr="00EC5066" w:rsidRDefault="00F90AFC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5066">
        <w:rPr>
          <w:rFonts w:ascii="Times New Roman" w:hAnsi="Times New Roman"/>
          <w:sz w:val="28"/>
          <w:szCs w:val="28"/>
        </w:rPr>
        <w:t>проведение индивидуальных бесед и бесед с родителями;</w:t>
      </w:r>
    </w:p>
    <w:p w:rsidR="00F90AFC" w:rsidRPr="00EC5066" w:rsidRDefault="00F90AFC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5066">
        <w:rPr>
          <w:rFonts w:ascii="Times New Roman" w:hAnsi="Times New Roman"/>
          <w:sz w:val="28"/>
          <w:szCs w:val="28"/>
        </w:rPr>
        <w:t>наблю</w:t>
      </w:r>
      <w:r>
        <w:rPr>
          <w:rFonts w:ascii="Times New Roman" w:hAnsi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/>
          <w:sz w:val="28"/>
          <w:szCs w:val="28"/>
        </w:rPr>
        <w:t>в общую работу класса;</w:t>
      </w:r>
    </w:p>
    <w:p w:rsidR="00F90AFC" w:rsidRPr="00EC5066" w:rsidRDefault="00F90AFC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5066">
        <w:rPr>
          <w:rFonts w:ascii="Times New Roman" w:hAnsi="Times New Roman"/>
          <w:sz w:val="28"/>
          <w:szCs w:val="28"/>
        </w:rPr>
        <w:t>организация досуга обучаемых</w:t>
      </w:r>
      <w:r>
        <w:rPr>
          <w:rFonts w:ascii="Times New Roman" w:hAnsi="Times New Roman"/>
          <w:sz w:val="28"/>
          <w:szCs w:val="28"/>
        </w:rPr>
        <w:t>.</w:t>
      </w:r>
    </w:p>
    <w:p w:rsidR="00F90AFC" w:rsidRDefault="00F90AFC" w:rsidP="00CE640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Default="00F90AFC" w:rsidP="00CE640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3.2.4. Модуль «Этнокультурное воспитание»</w:t>
      </w:r>
    </w:p>
    <w:p w:rsidR="00F90AFC" w:rsidRDefault="00F90AFC" w:rsidP="00CE640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AFC" w:rsidRDefault="00F90AFC" w:rsidP="00CE640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модуль реализуется через модульные курсы по культуре и традициям народов Дагестана, через работу школьного уголка  «Уголок боевой славы».</w:t>
      </w:r>
    </w:p>
    <w:p w:rsidR="00F90AFC" w:rsidRDefault="00F90AFC" w:rsidP="00CE640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374">
        <w:rPr>
          <w:rFonts w:ascii="Times New Roman" w:hAnsi="Times New Roman"/>
          <w:sz w:val="28"/>
          <w:szCs w:val="28"/>
        </w:rPr>
        <w:t>Формированию ценностного отношения обучаю</w:t>
      </w:r>
      <w:r>
        <w:rPr>
          <w:rFonts w:ascii="Times New Roman" w:hAnsi="Times New Roman"/>
          <w:sz w:val="28"/>
          <w:szCs w:val="28"/>
        </w:rPr>
        <w:t xml:space="preserve">щихся к общественным ценностям, </w:t>
      </w:r>
      <w:r w:rsidRPr="003F6374">
        <w:rPr>
          <w:rFonts w:ascii="Times New Roman" w:hAnsi="Times New Roman"/>
          <w:sz w:val="28"/>
          <w:szCs w:val="28"/>
        </w:rPr>
        <w:t>усвоению ими социально значимых знаний, приобретению опыта поведения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374">
        <w:rPr>
          <w:rFonts w:ascii="Times New Roman" w:hAnsi="Times New Roman"/>
          <w:sz w:val="28"/>
          <w:szCs w:val="28"/>
        </w:rPr>
        <w:t>соответствии с этими ценностями в образовательной организации во многом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374">
        <w:rPr>
          <w:rFonts w:ascii="Times New Roman" w:hAnsi="Times New Roman"/>
          <w:sz w:val="28"/>
          <w:szCs w:val="28"/>
        </w:rPr>
        <w:t xml:space="preserve">способствуют материалы </w:t>
      </w:r>
      <w:r>
        <w:rPr>
          <w:rFonts w:ascii="Times New Roman" w:hAnsi="Times New Roman"/>
          <w:sz w:val="28"/>
          <w:szCs w:val="28"/>
        </w:rPr>
        <w:t>музея.</w:t>
      </w:r>
    </w:p>
    <w:p w:rsidR="00F90AFC" w:rsidRPr="003F6374" w:rsidRDefault="00F90AFC" w:rsidP="00CE640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374">
        <w:rPr>
          <w:rFonts w:ascii="Times New Roman" w:hAnsi="Times New Roman"/>
          <w:sz w:val="28"/>
          <w:szCs w:val="28"/>
        </w:rPr>
        <w:t>В работе музея используются разнообразные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374">
        <w:rPr>
          <w:rFonts w:ascii="Times New Roman" w:hAnsi="Times New Roman"/>
          <w:sz w:val="28"/>
          <w:szCs w:val="28"/>
        </w:rPr>
        <w:t>формы и методы, соответствующие современным требованиям и условиям, интересам,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374">
        <w:rPr>
          <w:rFonts w:ascii="Times New Roman" w:hAnsi="Times New Roman"/>
          <w:sz w:val="28"/>
          <w:szCs w:val="28"/>
        </w:rPr>
        <w:t>возможностям, особенностям обучающихся.</w:t>
      </w:r>
    </w:p>
    <w:p w:rsidR="00F90AFC" w:rsidRPr="003F6374" w:rsidRDefault="00F90AFC" w:rsidP="00CE640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374">
        <w:rPr>
          <w:rFonts w:ascii="Times New Roman" w:hAnsi="Times New Roman"/>
          <w:sz w:val="28"/>
          <w:szCs w:val="28"/>
        </w:rPr>
        <w:t>Работая индивидуально, учащиеся самостояте</w:t>
      </w:r>
      <w:r>
        <w:rPr>
          <w:rFonts w:ascii="Times New Roman" w:hAnsi="Times New Roman"/>
          <w:sz w:val="28"/>
          <w:szCs w:val="28"/>
        </w:rPr>
        <w:t xml:space="preserve">льно готовят доклады, рефераты, </w:t>
      </w:r>
      <w:r w:rsidRPr="003F6374">
        <w:rPr>
          <w:rFonts w:ascii="Times New Roman" w:hAnsi="Times New Roman"/>
          <w:sz w:val="28"/>
          <w:szCs w:val="28"/>
        </w:rPr>
        <w:t>оформляют выставки фотографий, записывают воспоминания ветеранов</w:t>
      </w:r>
      <w:r>
        <w:rPr>
          <w:rFonts w:ascii="Times New Roman" w:hAnsi="Times New Roman"/>
          <w:sz w:val="28"/>
          <w:szCs w:val="28"/>
        </w:rPr>
        <w:t>, берут интервью у жителей поселка</w:t>
      </w:r>
      <w:r w:rsidRPr="003F6374">
        <w:rPr>
          <w:rFonts w:ascii="Times New Roman" w:hAnsi="Times New Roman"/>
          <w:sz w:val="28"/>
          <w:szCs w:val="28"/>
        </w:rPr>
        <w:t>, выпускников школы и т.д.</w:t>
      </w:r>
    </w:p>
    <w:p w:rsidR="00F90AFC" w:rsidRPr="003F6374" w:rsidRDefault="00F90AFC" w:rsidP="00CE640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374">
        <w:rPr>
          <w:rFonts w:ascii="Times New Roman" w:hAnsi="Times New Roman"/>
          <w:sz w:val="28"/>
          <w:szCs w:val="28"/>
        </w:rPr>
        <w:t>Материалы музея широко используются пр</w:t>
      </w:r>
      <w:r>
        <w:rPr>
          <w:rFonts w:ascii="Times New Roman" w:hAnsi="Times New Roman"/>
          <w:sz w:val="28"/>
          <w:szCs w:val="28"/>
        </w:rPr>
        <w:t xml:space="preserve">и проведении уроков, внеурочных </w:t>
      </w:r>
      <w:r w:rsidRPr="003F6374">
        <w:rPr>
          <w:rFonts w:ascii="Times New Roman" w:hAnsi="Times New Roman"/>
          <w:sz w:val="28"/>
          <w:szCs w:val="28"/>
        </w:rPr>
        <w:t xml:space="preserve">мероприятиях. </w:t>
      </w:r>
    </w:p>
    <w:p w:rsidR="00F90AFC" w:rsidRPr="003F6374" w:rsidRDefault="00F90AFC" w:rsidP="00CE640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374">
        <w:rPr>
          <w:rFonts w:ascii="Times New Roman" w:hAnsi="Times New Roman"/>
          <w:sz w:val="28"/>
          <w:szCs w:val="28"/>
        </w:rPr>
        <w:t>В совместной деятельности педагого</w:t>
      </w:r>
      <w:r>
        <w:rPr>
          <w:rFonts w:ascii="Times New Roman" w:hAnsi="Times New Roman"/>
          <w:sz w:val="28"/>
          <w:szCs w:val="28"/>
        </w:rPr>
        <w:t xml:space="preserve">в и обучающихся разрабатывается </w:t>
      </w:r>
      <w:r w:rsidRPr="003F6374">
        <w:rPr>
          <w:rFonts w:ascii="Times New Roman" w:hAnsi="Times New Roman"/>
          <w:sz w:val="28"/>
          <w:szCs w:val="28"/>
        </w:rPr>
        <w:t>школьная символика, которая используется в повседневной школьной жизни,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374">
        <w:rPr>
          <w:rFonts w:ascii="Times New Roman" w:hAnsi="Times New Roman"/>
          <w:sz w:val="28"/>
          <w:szCs w:val="28"/>
        </w:rPr>
        <w:t>проведении важных торжественных событий, закрепляются лучшие традиции.</w:t>
      </w:r>
    </w:p>
    <w:p w:rsidR="00F90AFC" w:rsidRDefault="00F90AFC" w:rsidP="00CE640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Модульные курсы по культуре и традициям народов Дагестана</w:t>
      </w:r>
      <w:r w:rsidRPr="00DF6CE2">
        <w:rPr>
          <w:rFonts w:ascii="Times New Roman" w:hAnsi="Times New Roman"/>
          <w:sz w:val="28"/>
          <w:szCs w:val="28"/>
        </w:rPr>
        <w:t xml:space="preserve">, предлагаемые </w:t>
      </w:r>
      <w:r>
        <w:rPr>
          <w:rFonts w:ascii="Times New Roman" w:hAnsi="Times New Roman"/>
          <w:sz w:val="28"/>
          <w:szCs w:val="28"/>
        </w:rPr>
        <w:t>для реализации в образовательной организации</w:t>
      </w:r>
      <w:r w:rsidRPr="00DF6CE2">
        <w:rPr>
          <w:rFonts w:ascii="Times New Roman" w:hAnsi="Times New Roman"/>
          <w:sz w:val="28"/>
          <w:szCs w:val="28"/>
        </w:rPr>
        <w:t>:</w:t>
      </w:r>
    </w:p>
    <w:p w:rsidR="00F90AFC" w:rsidRPr="00A6073A" w:rsidRDefault="00F90AFC" w:rsidP="00CE640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73A">
        <w:rPr>
          <w:rFonts w:ascii="Times New Roman" w:hAnsi="Times New Roman"/>
          <w:sz w:val="28"/>
          <w:szCs w:val="28"/>
        </w:rPr>
        <w:t>1. Предметные модульные курсы «Фольклор народов Дагестана», «Родной край в преданиях и сказаниях».</w:t>
      </w:r>
    </w:p>
    <w:p w:rsidR="00F90AFC" w:rsidRPr="00A6073A" w:rsidRDefault="00F90AFC" w:rsidP="00CE640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73A">
        <w:rPr>
          <w:rFonts w:ascii="Times New Roman" w:hAnsi="Times New Roman"/>
          <w:sz w:val="28"/>
          <w:szCs w:val="28"/>
        </w:rPr>
        <w:t>2. Предметный модульный курс «Мой родной язык – моё сокровище».</w:t>
      </w:r>
    </w:p>
    <w:p w:rsidR="00F90AFC" w:rsidRPr="00A6073A" w:rsidRDefault="00F90AFC" w:rsidP="00CE640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73A">
        <w:rPr>
          <w:rFonts w:ascii="Times New Roman" w:hAnsi="Times New Roman"/>
          <w:sz w:val="28"/>
          <w:szCs w:val="28"/>
        </w:rPr>
        <w:t>3. Предметные модульные курсы «Мы – дети природы», «Заветы предков».</w:t>
      </w:r>
    </w:p>
    <w:p w:rsidR="00F90AFC" w:rsidRPr="00A6073A" w:rsidRDefault="00F90AFC" w:rsidP="00CE640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73A">
        <w:rPr>
          <w:rFonts w:ascii="Times New Roman" w:hAnsi="Times New Roman"/>
          <w:sz w:val="28"/>
          <w:szCs w:val="28"/>
        </w:rPr>
        <w:t>4. Межпредметный модульный курс «Краски земли дагестанской».</w:t>
      </w:r>
    </w:p>
    <w:p w:rsidR="00F90AFC" w:rsidRPr="00A6073A" w:rsidRDefault="00F90AFC" w:rsidP="00CE640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73A">
        <w:rPr>
          <w:rFonts w:ascii="Times New Roman" w:hAnsi="Times New Roman"/>
          <w:sz w:val="28"/>
          <w:szCs w:val="28"/>
        </w:rPr>
        <w:t>5. Предметный модульный курс «Мелодии родного края».</w:t>
      </w:r>
    </w:p>
    <w:p w:rsidR="00F90AFC" w:rsidRPr="00A6073A" w:rsidRDefault="00F90AFC" w:rsidP="00CE640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73A">
        <w:rPr>
          <w:rFonts w:ascii="Times New Roman" w:hAnsi="Times New Roman"/>
          <w:sz w:val="28"/>
          <w:szCs w:val="28"/>
        </w:rPr>
        <w:t>6. Предметный модульный курс «Игры народов Дагестана».</w:t>
      </w:r>
    </w:p>
    <w:p w:rsidR="00F90AFC" w:rsidRPr="00A6073A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AFC" w:rsidRPr="00DF4EBC" w:rsidRDefault="00F90AFC" w:rsidP="00DF4EB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3.2.5. Модуль «</w:t>
      </w:r>
      <w:r w:rsidRPr="00DF4EBC">
        <w:rPr>
          <w:rFonts w:ascii="Times New Roman" w:hAnsi="Times New Roman"/>
          <w:b/>
          <w:sz w:val="28"/>
          <w:szCs w:val="28"/>
        </w:rPr>
        <w:t>Дополнительное образование»</w:t>
      </w:r>
    </w:p>
    <w:p w:rsidR="00F90AFC" w:rsidRDefault="00F90AFC" w:rsidP="00DF4EB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AFC" w:rsidRPr="00DF4EBC" w:rsidRDefault="00F90AFC" w:rsidP="00361FD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4EBC">
        <w:rPr>
          <w:rFonts w:ascii="Times New Roman" w:hAnsi="Times New Roman"/>
          <w:sz w:val="28"/>
          <w:szCs w:val="28"/>
        </w:rPr>
        <w:t>Дополнительное образование – это проце</w:t>
      </w:r>
      <w:r>
        <w:rPr>
          <w:rFonts w:ascii="Times New Roman" w:hAnsi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/>
          <w:sz w:val="28"/>
          <w:szCs w:val="28"/>
        </w:rPr>
        <w:t>освоения знаний, способов деятельности, ценностных ориентаций, направленных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EBC">
        <w:rPr>
          <w:rFonts w:ascii="Times New Roman" w:hAnsi="Times New Roman"/>
          <w:sz w:val="28"/>
          <w:szCs w:val="28"/>
        </w:rPr>
        <w:t>удовлетворение интересов личности, ее склонностей, способностей и содействующей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EBC">
        <w:rPr>
          <w:rFonts w:ascii="Times New Roman" w:hAnsi="Times New Roman"/>
          <w:sz w:val="28"/>
          <w:szCs w:val="28"/>
        </w:rPr>
        <w:t>самореализации и культурной адаптации, вхо</w:t>
      </w:r>
      <w:r>
        <w:rPr>
          <w:rFonts w:ascii="Times New Roman" w:hAnsi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/>
          <w:sz w:val="28"/>
          <w:szCs w:val="28"/>
        </w:rPr>
        <w:t>образования. Дополнительное образование ведется так же, как другие типы и виды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EBC">
        <w:rPr>
          <w:rFonts w:ascii="Times New Roman" w:hAnsi="Times New Roman"/>
          <w:sz w:val="28"/>
          <w:szCs w:val="28"/>
        </w:rPr>
        <w:t>образования по конкретным образовательным программам. Дополнительное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EBC">
        <w:rPr>
          <w:rFonts w:ascii="Times New Roman" w:hAnsi="Times New Roman"/>
          <w:sz w:val="28"/>
          <w:szCs w:val="28"/>
        </w:rPr>
        <w:t>образование детей - неотъемлемая часть общего образования, которая выходит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EBC">
        <w:rPr>
          <w:rFonts w:ascii="Times New Roman" w:hAnsi="Times New Roman"/>
          <w:sz w:val="28"/>
          <w:szCs w:val="28"/>
        </w:rPr>
        <w:t>рамки государственных образовательных стандартов, предполагает свободный выбор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EBC">
        <w:rPr>
          <w:rFonts w:ascii="Times New Roman" w:hAnsi="Times New Roman"/>
          <w:sz w:val="28"/>
          <w:szCs w:val="28"/>
        </w:rPr>
        <w:t>ребенком сфер и видов деятельности, ориентированных на развитие его личностных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EBC">
        <w:rPr>
          <w:rFonts w:ascii="Times New Roman" w:hAnsi="Times New Roman"/>
          <w:sz w:val="28"/>
          <w:szCs w:val="28"/>
        </w:rPr>
        <w:t>качеств, способностей, интересов, которые ведут к социальной и культурной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EBC">
        <w:rPr>
          <w:rFonts w:ascii="Times New Roman" w:hAnsi="Times New Roman"/>
          <w:sz w:val="28"/>
          <w:szCs w:val="28"/>
        </w:rPr>
        <w:t>самореализации, к саморазвитию и самовоспитанию.</w:t>
      </w:r>
    </w:p>
    <w:p w:rsidR="00F90AFC" w:rsidRDefault="00F90AFC" w:rsidP="00361FD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4EBC">
        <w:rPr>
          <w:rFonts w:ascii="Times New Roman" w:hAnsi="Times New Roman"/>
          <w:sz w:val="28"/>
          <w:szCs w:val="28"/>
        </w:rPr>
        <w:t xml:space="preserve">Система дополнительного образования в </w:t>
      </w:r>
      <w:r>
        <w:rPr>
          <w:rFonts w:ascii="Times New Roman" w:hAnsi="Times New Roman"/>
          <w:sz w:val="28"/>
          <w:szCs w:val="28"/>
        </w:rPr>
        <w:t>МБОУ «Падарская СОШ»:</w:t>
      </w:r>
    </w:p>
    <w:p w:rsidR="00F90AFC" w:rsidRDefault="00F90AFC" w:rsidP="00361FD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CE2">
        <w:rPr>
          <w:rFonts w:ascii="Times New Roman" w:hAnsi="Times New Roman"/>
          <w:sz w:val="28"/>
          <w:szCs w:val="28"/>
        </w:rPr>
        <w:t>–</w:t>
      </w:r>
      <w:r w:rsidRPr="00DF4EBC">
        <w:rPr>
          <w:rFonts w:ascii="Times New Roman" w:hAnsi="Times New Roman"/>
          <w:sz w:val="28"/>
          <w:szCs w:val="28"/>
        </w:rPr>
        <w:t>максимально ориентируется на запросы и потребности детей, обучающихся и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EBC">
        <w:rPr>
          <w:rFonts w:ascii="Times New Roman" w:hAnsi="Times New Roman"/>
          <w:sz w:val="28"/>
          <w:szCs w:val="28"/>
        </w:rPr>
        <w:t>родит</w:t>
      </w:r>
      <w:r>
        <w:rPr>
          <w:rFonts w:ascii="Times New Roman" w:hAnsi="Times New Roman"/>
          <w:sz w:val="28"/>
          <w:szCs w:val="28"/>
        </w:rPr>
        <w:t>елей (законных представителей);</w:t>
      </w:r>
    </w:p>
    <w:p w:rsidR="00F90AFC" w:rsidRDefault="00F90AFC" w:rsidP="00361FD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CE2">
        <w:rPr>
          <w:rFonts w:ascii="Times New Roman" w:hAnsi="Times New Roman"/>
          <w:sz w:val="28"/>
          <w:szCs w:val="28"/>
        </w:rPr>
        <w:t>–</w:t>
      </w:r>
      <w:r w:rsidRPr="00DF4EBC">
        <w:rPr>
          <w:rFonts w:ascii="Times New Roman" w:hAnsi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/>
          <w:sz w:val="28"/>
          <w:szCs w:val="28"/>
        </w:rPr>
        <w:t xml:space="preserve"> значимость учащихся;</w:t>
      </w:r>
    </w:p>
    <w:p w:rsidR="00F90AFC" w:rsidRDefault="00F90AFC" w:rsidP="00361FD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CE2">
        <w:rPr>
          <w:rFonts w:ascii="Times New Roman" w:hAnsi="Times New Roman"/>
          <w:sz w:val="28"/>
          <w:szCs w:val="28"/>
        </w:rPr>
        <w:t>–</w:t>
      </w:r>
      <w:r w:rsidRPr="00DF4EBC">
        <w:rPr>
          <w:rFonts w:ascii="Times New Roman" w:hAnsi="Times New Roman"/>
          <w:sz w:val="28"/>
          <w:szCs w:val="28"/>
        </w:rPr>
        <w:t xml:space="preserve">дает </w:t>
      </w:r>
      <w:r>
        <w:rPr>
          <w:rFonts w:ascii="Times New Roman" w:hAnsi="Times New Roman"/>
          <w:sz w:val="28"/>
          <w:szCs w:val="28"/>
        </w:rPr>
        <w:t>возможность</w:t>
      </w:r>
      <w:r w:rsidRPr="00DF4EBC">
        <w:rPr>
          <w:rFonts w:ascii="Times New Roman" w:hAnsi="Times New Roman"/>
          <w:sz w:val="28"/>
          <w:szCs w:val="28"/>
        </w:rPr>
        <w:t xml:space="preserve"> каж</w:t>
      </w:r>
      <w:r>
        <w:rPr>
          <w:rFonts w:ascii="Times New Roman" w:hAnsi="Times New Roman"/>
          <w:sz w:val="28"/>
          <w:szCs w:val="28"/>
        </w:rPr>
        <w:t>дому открыть себя как личность;</w:t>
      </w:r>
    </w:p>
    <w:p w:rsidR="00F90AFC" w:rsidRDefault="00F90AFC" w:rsidP="00361FD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CE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F4EBC">
        <w:rPr>
          <w:rFonts w:ascii="Times New Roman" w:hAnsi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/>
          <w:sz w:val="28"/>
          <w:szCs w:val="28"/>
        </w:rPr>
        <w:t xml:space="preserve"> индивидуальном темпе;</w:t>
      </w:r>
    </w:p>
    <w:p w:rsidR="00F90AFC" w:rsidRDefault="00F90AFC" w:rsidP="00361FD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CE2">
        <w:rPr>
          <w:rFonts w:ascii="Times New Roman" w:hAnsi="Times New Roman"/>
          <w:sz w:val="28"/>
          <w:szCs w:val="28"/>
        </w:rPr>
        <w:t>–</w:t>
      </w:r>
      <w:r w:rsidRPr="00DF4EBC">
        <w:rPr>
          <w:rFonts w:ascii="Times New Roman" w:hAnsi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/>
          <w:sz w:val="28"/>
          <w:szCs w:val="28"/>
        </w:rPr>
        <w:t xml:space="preserve"> принципах реального гуманизма;</w:t>
      </w:r>
    </w:p>
    <w:p w:rsidR="00F90AFC" w:rsidRDefault="00F90AFC" w:rsidP="00361FD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CE2">
        <w:rPr>
          <w:rFonts w:ascii="Times New Roman" w:hAnsi="Times New Roman"/>
          <w:sz w:val="28"/>
          <w:szCs w:val="28"/>
        </w:rPr>
        <w:t>–</w:t>
      </w:r>
      <w:r w:rsidRPr="00DF4EBC">
        <w:rPr>
          <w:rFonts w:ascii="Times New Roman" w:hAnsi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/>
          <w:sz w:val="28"/>
          <w:szCs w:val="28"/>
        </w:rPr>
        <w:t xml:space="preserve"> самоанализу;</w:t>
      </w:r>
    </w:p>
    <w:p w:rsidR="00F90AFC" w:rsidRPr="00DF4EBC" w:rsidRDefault="00F90AFC" w:rsidP="00361FD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CE2">
        <w:rPr>
          <w:rFonts w:ascii="Times New Roman" w:hAnsi="Times New Roman"/>
          <w:sz w:val="28"/>
          <w:szCs w:val="28"/>
        </w:rPr>
        <w:t>–</w:t>
      </w:r>
      <w:r w:rsidRPr="00DF4EBC">
        <w:rPr>
          <w:rFonts w:ascii="Times New Roman" w:hAnsi="Times New Roman"/>
          <w:sz w:val="28"/>
          <w:szCs w:val="28"/>
        </w:rPr>
        <w:t>обеспечивает оптимальное соотношение управления и самоуправления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EBC">
        <w:rPr>
          <w:rFonts w:ascii="Times New Roman" w:hAnsi="Times New Roman"/>
          <w:sz w:val="28"/>
          <w:szCs w:val="28"/>
        </w:rPr>
        <w:t>жизнедеятельности школьного коллектива.</w:t>
      </w:r>
    </w:p>
    <w:p w:rsidR="00F90AFC" w:rsidRDefault="00F90AFC" w:rsidP="00361FD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4EBC">
        <w:rPr>
          <w:rFonts w:ascii="Times New Roman" w:hAnsi="Times New Roman"/>
          <w:sz w:val="28"/>
          <w:szCs w:val="28"/>
        </w:rPr>
        <w:t>Дополнительное образование обла</w:t>
      </w:r>
      <w:r>
        <w:rPr>
          <w:rFonts w:ascii="Times New Roman" w:hAnsi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/>
          <w:sz w:val="28"/>
          <w:szCs w:val="28"/>
        </w:rPr>
        <w:t>совершенствования общ</w:t>
      </w:r>
      <w:r>
        <w:rPr>
          <w:rFonts w:ascii="Times New Roman" w:hAnsi="Times New Roman"/>
          <w:sz w:val="28"/>
          <w:szCs w:val="28"/>
        </w:rPr>
        <w:t>его образования:</w:t>
      </w:r>
    </w:p>
    <w:p w:rsidR="00F90AFC" w:rsidRDefault="00F90AFC" w:rsidP="00361FD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CE2">
        <w:rPr>
          <w:rFonts w:ascii="Times New Roman" w:hAnsi="Times New Roman"/>
          <w:sz w:val="28"/>
          <w:szCs w:val="28"/>
        </w:rPr>
        <w:t>–</w:t>
      </w:r>
      <w:r w:rsidRPr="00DF4EBC">
        <w:rPr>
          <w:rFonts w:ascii="Times New Roman" w:hAnsi="Times New Roman"/>
          <w:sz w:val="28"/>
          <w:szCs w:val="28"/>
        </w:rPr>
        <w:t>позволяет полнее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EBC">
        <w:rPr>
          <w:rFonts w:ascii="Times New Roman" w:hAnsi="Times New Roman"/>
          <w:sz w:val="28"/>
          <w:szCs w:val="28"/>
        </w:rPr>
        <w:t>использовать потенциал школьного образования за счет углубления, расширения и</w:t>
      </w:r>
      <w:r>
        <w:rPr>
          <w:rFonts w:ascii="Times New Roman" w:hAnsi="Times New Roman"/>
          <w:sz w:val="28"/>
          <w:szCs w:val="28"/>
        </w:rPr>
        <w:t xml:space="preserve"> применения школьных знаний;</w:t>
      </w:r>
    </w:p>
    <w:p w:rsidR="00F90AFC" w:rsidRDefault="00F90AFC" w:rsidP="00361FD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CE2">
        <w:rPr>
          <w:rFonts w:ascii="Times New Roman" w:hAnsi="Times New Roman"/>
          <w:sz w:val="28"/>
          <w:szCs w:val="28"/>
        </w:rPr>
        <w:t>–</w:t>
      </w:r>
      <w:r w:rsidRPr="00DF4EBC">
        <w:rPr>
          <w:rFonts w:ascii="Times New Roman" w:hAnsi="Times New Roman"/>
          <w:sz w:val="28"/>
          <w:szCs w:val="28"/>
        </w:rPr>
        <w:t>позволяет расширить общее образование 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EBC">
        <w:rPr>
          <w:rFonts w:ascii="Times New Roman" w:hAnsi="Times New Roman"/>
          <w:sz w:val="28"/>
          <w:szCs w:val="28"/>
        </w:rPr>
        <w:t>реализации досуговых и индивидуа</w:t>
      </w:r>
      <w:r>
        <w:rPr>
          <w:rFonts w:ascii="Times New Roman" w:hAnsi="Times New Roman"/>
          <w:sz w:val="28"/>
          <w:szCs w:val="28"/>
        </w:rPr>
        <w:t>льных образовательных программ;</w:t>
      </w:r>
    </w:p>
    <w:p w:rsidR="00F90AFC" w:rsidRDefault="00F90AFC" w:rsidP="00361FD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CE2">
        <w:rPr>
          <w:rFonts w:ascii="Times New Roman" w:hAnsi="Times New Roman"/>
          <w:sz w:val="28"/>
          <w:szCs w:val="28"/>
        </w:rPr>
        <w:t>–</w:t>
      </w:r>
      <w:r w:rsidRPr="00DF4EBC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EBC">
        <w:rPr>
          <w:rFonts w:ascii="Times New Roman" w:hAnsi="Times New Roman"/>
          <w:sz w:val="28"/>
          <w:szCs w:val="28"/>
        </w:rPr>
        <w:t>возможность каждому ребенку уд</w:t>
      </w:r>
      <w:r>
        <w:rPr>
          <w:rFonts w:ascii="Times New Roman" w:hAnsi="Times New Roman"/>
          <w:sz w:val="28"/>
          <w:szCs w:val="28"/>
        </w:rPr>
        <w:t xml:space="preserve">овлетворить свои индивидуальные </w:t>
      </w:r>
      <w:r w:rsidRPr="00DF4EBC">
        <w:rPr>
          <w:rFonts w:ascii="Times New Roman" w:hAnsi="Times New Roman"/>
          <w:sz w:val="28"/>
          <w:szCs w:val="28"/>
        </w:rPr>
        <w:t>познавательные, эс</w:t>
      </w:r>
      <w:r>
        <w:rPr>
          <w:rFonts w:ascii="Times New Roman" w:hAnsi="Times New Roman"/>
          <w:sz w:val="28"/>
          <w:szCs w:val="28"/>
        </w:rPr>
        <w:t>тетические, творческие запросы.</w:t>
      </w:r>
    </w:p>
    <w:p w:rsidR="00F90AFC" w:rsidRDefault="00F90AFC" w:rsidP="00361FD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4EBC">
        <w:rPr>
          <w:rFonts w:ascii="Times New Roman" w:hAnsi="Times New Roman"/>
          <w:sz w:val="28"/>
          <w:szCs w:val="28"/>
        </w:rPr>
        <w:t>Массовое участие детей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EBC">
        <w:rPr>
          <w:rFonts w:ascii="Times New Roman" w:hAnsi="Times New Roman"/>
          <w:sz w:val="28"/>
          <w:szCs w:val="28"/>
        </w:rPr>
        <w:t>досуговых программах способствует сплочению школьного коллектива, укреплению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EBC">
        <w:rPr>
          <w:rFonts w:ascii="Times New Roman" w:hAnsi="Times New Roman"/>
          <w:sz w:val="28"/>
          <w:szCs w:val="28"/>
        </w:rPr>
        <w:t>традиций школы, утверждению благоприятного социально-психологического</w:t>
      </w:r>
      <w:r>
        <w:rPr>
          <w:rFonts w:ascii="Times New Roman" w:hAnsi="Times New Roman"/>
          <w:sz w:val="28"/>
          <w:szCs w:val="28"/>
        </w:rPr>
        <w:t xml:space="preserve"> климата в ней.</w:t>
      </w:r>
    </w:p>
    <w:p w:rsidR="00F90AFC" w:rsidRDefault="00F90AFC" w:rsidP="00361FD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4EBC">
        <w:rPr>
          <w:rFonts w:ascii="Times New Roman" w:hAnsi="Times New Roman"/>
          <w:sz w:val="28"/>
          <w:szCs w:val="28"/>
        </w:rPr>
        <w:t xml:space="preserve">Материально-техническое оснащение </w:t>
      </w:r>
      <w:r>
        <w:rPr>
          <w:rFonts w:ascii="Times New Roman" w:hAnsi="Times New Roman"/>
          <w:sz w:val="28"/>
          <w:szCs w:val="28"/>
        </w:rPr>
        <w:t xml:space="preserve">центра позволяет </w:t>
      </w:r>
      <w:r w:rsidRPr="00DF4EBC">
        <w:rPr>
          <w:rFonts w:ascii="Times New Roman" w:hAnsi="Times New Roman"/>
          <w:sz w:val="28"/>
          <w:szCs w:val="28"/>
        </w:rPr>
        <w:t>организовывать деятельность очень широкого спектра дополнительных услуг.</w:t>
      </w:r>
    </w:p>
    <w:p w:rsidR="00F90AFC" w:rsidRDefault="00F90AFC" w:rsidP="00521C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/>
          <w:sz w:val="28"/>
          <w:szCs w:val="28"/>
        </w:rPr>
        <w:t xml:space="preserve"> по допол</w:t>
      </w:r>
      <w:r>
        <w:rPr>
          <w:rFonts w:ascii="Times New Roman" w:hAnsi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/>
          <w:sz w:val="28"/>
          <w:szCs w:val="28"/>
        </w:rPr>
        <w:t>прогр</w:t>
      </w:r>
      <w:r>
        <w:rPr>
          <w:rFonts w:ascii="Times New Roman" w:hAnsi="Times New Roman"/>
          <w:sz w:val="28"/>
          <w:szCs w:val="28"/>
        </w:rPr>
        <w:t>аммам различной направленности:</w:t>
      </w:r>
    </w:p>
    <w:p w:rsidR="00F90AFC" w:rsidRDefault="00F90AFC" w:rsidP="00521C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 </w:t>
      </w:r>
      <w:r w:rsidRPr="004871BF">
        <w:rPr>
          <w:rFonts w:ascii="Times New Roman" w:hAnsi="Times New Roman"/>
          <w:b/>
          <w:sz w:val="28"/>
          <w:szCs w:val="28"/>
        </w:rPr>
        <w:t>техническая направленность</w:t>
      </w:r>
      <w:r>
        <w:rPr>
          <w:rFonts w:ascii="Times New Roman" w:hAnsi="Times New Roman"/>
          <w:sz w:val="28"/>
          <w:szCs w:val="28"/>
        </w:rPr>
        <w:t>:</w:t>
      </w:r>
    </w:p>
    <w:p w:rsidR="00F90AFC" w:rsidRPr="00A6073A" w:rsidRDefault="00F90AFC" w:rsidP="004871B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73A">
        <w:rPr>
          <w:rFonts w:ascii="Times New Roman" w:hAnsi="Times New Roman"/>
          <w:sz w:val="28"/>
          <w:szCs w:val="28"/>
        </w:rPr>
        <w:t>– «Юный техник»;</w:t>
      </w:r>
    </w:p>
    <w:p w:rsidR="00F90AFC" w:rsidRPr="004871BF" w:rsidRDefault="00F90AFC" w:rsidP="00521C66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 </w:t>
      </w:r>
      <w:r w:rsidRPr="004871BF">
        <w:rPr>
          <w:rFonts w:ascii="Times New Roman" w:hAnsi="Times New Roman"/>
          <w:b/>
          <w:sz w:val="28"/>
          <w:szCs w:val="28"/>
        </w:rPr>
        <w:t>естественнонаучная направленность:</w:t>
      </w:r>
    </w:p>
    <w:p w:rsidR="00F90AFC" w:rsidRPr="004C4FD8" w:rsidRDefault="00F90AFC" w:rsidP="004C4FD8">
      <w:pPr>
        <w:tabs>
          <w:tab w:val="left" w:pos="851"/>
        </w:tabs>
        <w:spacing w:after="0" w:line="240" w:lineRule="auto"/>
        <w:rPr>
          <w:rFonts w:ascii="Times New Roman" w:hAnsi="Times New Roman"/>
          <w:sz w:val="32"/>
          <w:szCs w:val="36"/>
          <w:lang w:eastAsia="ru-RU"/>
        </w:rPr>
      </w:pPr>
      <w:r>
        <w:rPr>
          <w:rFonts w:ascii="Times New Roman" w:hAnsi="Times New Roman"/>
          <w:szCs w:val="28"/>
        </w:rPr>
        <w:t xml:space="preserve">                 </w:t>
      </w:r>
      <w:r w:rsidRPr="004C4FD8">
        <w:rPr>
          <w:rFonts w:ascii="Times New Roman" w:hAnsi="Times New Roman"/>
          <w:szCs w:val="28"/>
        </w:rPr>
        <w:t>–</w:t>
      </w:r>
      <w:r w:rsidRPr="004C4FD8">
        <w:rPr>
          <w:rFonts w:ascii="Times New Roman" w:hAnsi="Times New Roman"/>
          <w:bCs/>
          <w:color w:val="000000"/>
          <w:sz w:val="28"/>
          <w:szCs w:val="36"/>
          <w:lang w:eastAsia="ru-RU"/>
        </w:rPr>
        <w:t>«Планета будущего»</w:t>
      </w:r>
    </w:p>
    <w:p w:rsidR="00F90AFC" w:rsidRDefault="00F90AFC" w:rsidP="00ED3EB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AFC" w:rsidRPr="00ED3EB4" w:rsidRDefault="00F90AFC" w:rsidP="00ED3EB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 </w:t>
      </w:r>
      <w:r w:rsidRPr="004871BF">
        <w:rPr>
          <w:rFonts w:ascii="Times New Roman" w:hAnsi="Times New Roman"/>
          <w:b/>
          <w:sz w:val="28"/>
          <w:szCs w:val="28"/>
        </w:rPr>
        <w:t>физкультурно-спортивная направленность:</w:t>
      </w:r>
    </w:p>
    <w:p w:rsidR="00F90AFC" w:rsidRDefault="00F90AFC" w:rsidP="00521C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CE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«Настольный теннис»;</w:t>
      </w:r>
    </w:p>
    <w:p w:rsidR="00F90AFC" w:rsidRDefault="00F90AFC" w:rsidP="00521C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CE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«Баскетбол»;</w:t>
      </w:r>
    </w:p>
    <w:p w:rsidR="00F90AFC" w:rsidRDefault="00F90AFC" w:rsidP="00521C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CE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«Мини-футбол»;</w:t>
      </w:r>
    </w:p>
    <w:p w:rsidR="00F90AFC" w:rsidRDefault="00F90AFC" w:rsidP="00521C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CE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«Волейбол»;</w:t>
      </w:r>
    </w:p>
    <w:p w:rsidR="00F90AFC" w:rsidRDefault="00F90AFC" w:rsidP="00521C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CE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«Шахматы»;</w:t>
      </w:r>
    </w:p>
    <w:p w:rsidR="00F90AFC" w:rsidRDefault="00F90AFC" w:rsidP="0084498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 </w:t>
      </w:r>
      <w:r w:rsidRPr="004871BF">
        <w:rPr>
          <w:rFonts w:ascii="Times New Roman" w:hAnsi="Times New Roman"/>
          <w:b/>
          <w:sz w:val="28"/>
          <w:szCs w:val="28"/>
        </w:rPr>
        <w:t>художественная направленность:</w:t>
      </w:r>
    </w:p>
    <w:p w:rsidR="00F90AFC" w:rsidRPr="00A6073A" w:rsidRDefault="00F90AFC" w:rsidP="004871B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73A">
        <w:rPr>
          <w:rFonts w:ascii="Times New Roman" w:hAnsi="Times New Roman"/>
          <w:sz w:val="28"/>
          <w:szCs w:val="28"/>
        </w:rPr>
        <w:t>–«ИЗО-студия»;</w:t>
      </w:r>
    </w:p>
    <w:p w:rsidR="00F90AFC" w:rsidRPr="00ED3EB4" w:rsidRDefault="00F90AFC" w:rsidP="00E50015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 </w:t>
      </w:r>
      <w:r w:rsidRPr="00ED3EB4">
        <w:rPr>
          <w:rFonts w:ascii="Times New Roman" w:hAnsi="Times New Roman"/>
          <w:b/>
          <w:sz w:val="28"/>
          <w:szCs w:val="28"/>
        </w:rPr>
        <w:t>социально-педагогическая направленность:</w:t>
      </w:r>
    </w:p>
    <w:p w:rsidR="00F90AFC" w:rsidRDefault="00F90AFC" w:rsidP="004C4FD8">
      <w:pPr>
        <w:tabs>
          <w:tab w:val="left" w:pos="851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 xml:space="preserve">              -</w:t>
      </w:r>
      <w:r w:rsidRPr="004C4FD8">
        <w:rPr>
          <w:rFonts w:ascii="Times New Roman" w:hAnsi="Times New Roman"/>
          <w:bCs/>
          <w:color w:val="000000"/>
          <w:sz w:val="28"/>
          <w:szCs w:val="36"/>
          <w:lang w:eastAsia="ru-RU"/>
        </w:rPr>
        <w:t>«Лидер школьного движения»</w:t>
      </w: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>.</w:t>
      </w:r>
    </w:p>
    <w:p w:rsidR="00F90AFC" w:rsidRPr="004C4FD8" w:rsidRDefault="00F90AFC" w:rsidP="004C4FD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36"/>
          <w:lang w:eastAsia="ru-RU"/>
        </w:rPr>
      </w:pPr>
    </w:p>
    <w:p w:rsidR="00F90AFC" w:rsidRPr="00DF4EBC" w:rsidRDefault="00F90AFC" w:rsidP="001D1ED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4EB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МБОУ «Падарская СОШ» </w:t>
      </w:r>
      <w:r w:rsidRPr="00DF4EBC">
        <w:rPr>
          <w:rFonts w:ascii="Times New Roman" w:hAnsi="Times New Roman"/>
          <w:sz w:val="28"/>
          <w:szCs w:val="28"/>
        </w:rPr>
        <w:t>созданы объединения дополн</w:t>
      </w:r>
      <w:r>
        <w:rPr>
          <w:rFonts w:ascii="Times New Roman" w:hAnsi="Times New Roman"/>
          <w:sz w:val="28"/>
          <w:szCs w:val="28"/>
        </w:rPr>
        <w:t xml:space="preserve">ительного образования различных </w:t>
      </w:r>
      <w:r w:rsidRPr="00DF4EBC">
        <w:rPr>
          <w:rFonts w:ascii="Times New Roman" w:hAnsi="Times New Roman"/>
          <w:sz w:val="28"/>
          <w:szCs w:val="28"/>
        </w:rPr>
        <w:t>напра</w:t>
      </w:r>
      <w:r>
        <w:rPr>
          <w:rFonts w:ascii="Times New Roman" w:hAnsi="Times New Roman"/>
          <w:sz w:val="28"/>
          <w:szCs w:val="28"/>
        </w:rPr>
        <w:t>вленностей, функционирующие на бесплатной</w:t>
      </w:r>
      <w:r w:rsidRPr="00DF4EBC">
        <w:rPr>
          <w:rFonts w:ascii="Times New Roman" w:hAnsi="Times New Roman"/>
          <w:sz w:val="28"/>
          <w:szCs w:val="28"/>
        </w:rPr>
        <w:t xml:space="preserve"> основе.</w:t>
      </w:r>
    </w:p>
    <w:p w:rsidR="00F90AFC" w:rsidRPr="00DF4EBC" w:rsidRDefault="00F90AFC" w:rsidP="00520E2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4EBC">
        <w:rPr>
          <w:rFonts w:ascii="Times New Roman" w:hAnsi="Times New Roman"/>
          <w:sz w:val="28"/>
          <w:szCs w:val="28"/>
        </w:rPr>
        <w:t>Для системной и качественной реализации допо</w:t>
      </w:r>
      <w:r>
        <w:rPr>
          <w:rFonts w:ascii="Times New Roman" w:hAnsi="Times New Roman"/>
          <w:sz w:val="28"/>
          <w:szCs w:val="28"/>
        </w:rPr>
        <w:t xml:space="preserve">лнительного образования в школе </w:t>
      </w:r>
      <w:r w:rsidRPr="00DF4EBC">
        <w:rPr>
          <w:rFonts w:ascii="Times New Roman" w:hAnsi="Times New Roman"/>
          <w:sz w:val="28"/>
          <w:szCs w:val="28"/>
        </w:rPr>
        <w:t>разработаны дополнительные общеразвивающие программы по вышеуказанным направленностям, в структуру которых вхо</w:t>
      </w:r>
      <w:r>
        <w:rPr>
          <w:rFonts w:ascii="Times New Roman" w:hAnsi="Times New Roman"/>
          <w:sz w:val="28"/>
          <w:szCs w:val="28"/>
        </w:rPr>
        <w:t xml:space="preserve">дят рабочие программы по каждому </w:t>
      </w:r>
      <w:r w:rsidRPr="00DF4EBC">
        <w:rPr>
          <w:rFonts w:ascii="Times New Roman" w:hAnsi="Times New Roman"/>
          <w:sz w:val="28"/>
          <w:szCs w:val="28"/>
        </w:rPr>
        <w:t>объединению, относящемуся к данной направленности.</w:t>
      </w:r>
    </w:p>
    <w:p w:rsidR="00F90AFC" w:rsidRDefault="00F90AFC" w:rsidP="00C0570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AFC" w:rsidRPr="00B7045B" w:rsidRDefault="00F90AFC" w:rsidP="00C0570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3.2.6</w:t>
      </w:r>
      <w:r w:rsidRPr="00B7045B">
        <w:rPr>
          <w:rFonts w:ascii="Times New Roman" w:hAnsi="Times New Roman"/>
          <w:b/>
          <w:sz w:val="28"/>
          <w:szCs w:val="28"/>
        </w:rPr>
        <w:t>. Модуль «Детские общественные объединения»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/>
          <w:sz w:val="28"/>
          <w:szCs w:val="28"/>
        </w:rPr>
        <w:t>объединения – это добровольные и целенаправленные формирования, созданные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инициативе детей и взрослых, объединившихся на основе общности интересов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реализации общих целей. Воспитание в детских общественных объединениях</w:t>
      </w:r>
      <w:r>
        <w:rPr>
          <w:rFonts w:ascii="Times New Roman" w:hAnsi="Times New Roman"/>
          <w:sz w:val="28"/>
          <w:szCs w:val="28"/>
        </w:rPr>
        <w:t xml:space="preserve"> осуществляется через: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–утверждение и последовательную ре</w:t>
      </w:r>
      <w:r>
        <w:rPr>
          <w:rFonts w:ascii="Times New Roman" w:hAnsi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/>
          <w:sz w:val="28"/>
          <w:szCs w:val="28"/>
        </w:rPr>
        <w:t xml:space="preserve"> гражданского поведения;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–организацию общественно полезных дел, дающих детям возможность получить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уважение, умение сопереживать, умение общаться, слушать и слышать других (такими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делами могут являться: посильная помощь, оказываемая школьниками пожилым людям;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совместная работа с учрежд</w:t>
      </w:r>
      <w:r>
        <w:rPr>
          <w:rFonts w:ascii="Times New Roman" w:hAnsi="Times New Roman"/>
          <w:sz w:val="28"/>
          <w:szCs w:val="28"/>
        </w:rPr>
        <w:t>ениями социальной сферы и др.);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–поддержку и развитие в детском объединении его традиций, формирующих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/>
          <w:sz w:val="28"/>
          <w:szCs w:val="28"/>
        </w:rPr>
        <w:t xml:space="preserve"> происходит в объединении;</w:t>
      </w:r>
    </w:p>
    <w:p w:rsidR="00F90AFC" w:rsidRPr="008C3775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–участие членов детских общественных объединений в волонтерских акциях,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деятельности на благо конкретных людей и социального окружения в целом. Это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775">
        <w:rPr>
          <w:rFonts w:ascii="Times New Roman" w:hAnsi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МБОУ «Падарская СОШ» </w:t>
      </w:r>
      <w:r w:rsidRPr="008C3775">
        <w:rPr>
          <w:rFonts w:ascii="Times New Roman" w:hAnsi="Times New Roman"/>
          <w:sz w:val="28"/>
          <w:szCs w:val="28"/>
        </w:rPr>
        <w:t>действуют следующие основные детские объединения: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1134"/>
        <w:gridCol w:w="5948"/>
      </w:tblGrid>
      <w:tr w:rsidR="00F90AFC" w:rsidRPr="00D4189D" w:rsidTr="00D4189D">
        <w:tc>
          <w:tcPr>
            <w:tcW w:w="2263" w:type="dxa"/>
          </w:tcPr>
          <w:p w:rsidR="00F90AFC" w:rsidRPr="00D4189D" w:rsidRDefault="00F90AFC" w:rsidP="00D4189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89D">
              <w:rPr>
                <w:rFonts w:ascii="Times New Roman" w:hAnsi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F90AFC" w:rsidRPr="00D4189D" w:rsidRDefault="00F90AFC" w:rsidP="00D4189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89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F90AFC" w:rsidRPr="00D4189D" w:rsidRDefault="00F90AFC" w:rsidP="00D4189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89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  <w:p w:rsidR="00F90AFC" w:rsidRPr="00D4189D" w:rsidRDefault="00F90AFC" w:rsidP="00D4189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0AFC" w:rsidRPr="00D4189D" w:rsidTr="00D4189D">
        <w:tc>
          <w:tcPr>
            <w:tcW w:w="2263" w:type="dxa"/>
          </w:tcPr>
          <w:p w:rsidR="00F90AFC" w:rsidRPr="00D4189D" w:rsidRDefault="00F90AFC" w:rsidP="00D4189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4189D">
              <w:rPr>
                <w:rFonts w:ascii="Times New Roman" w:hAnsi="Times New Roman"/>
                <w:sz w:val="28"/>
                <w:szCs w:val="28"/>
              </w:rPr>
              <w:t>«ЭкоОтряд»</w:t>
            </w:r>
          </w:p>
        </w:tc>
        <w:tc>
          <w:tcPr>
            <w:tcW w:w="1134" w:type="dxa"/>
          </w:tcPr>
          <w:p w:rsidR="00F90AFC" w:rsidRPr="00D4189D" w:rsidRDefault="00F90AFC" w:rsidP="00D4189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89D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5948" w:type="dxa"/>
          </w:tcPr>
          <w:p w:rsidR="00F90AFC" w:rsidRPr="00D4189D" w:rsidRDefault="00F90AFC" w:rsidP="00D4189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89D">
              <w:rPr>
                <w:rFonts w:ascii="Times New Roman" w:hAnsi="Times New Roman"/>
                <w:sz w:val="28"/>
                <w:szCs w:val="28"/>
              </w:rPr>
              <w:t>Формирование у учащихся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природолюбия.</w:t>
            </w:r>
          </w:p>
        </w:tc>
      </w:tr>
      <w:tr w:rsidR="00F90AFC" w:rsidRPr="00D4189D" w:rsidTr="00D4189D">
        <w:tc>
          <w:tcPr>
            <w:tcW w:w="2263" w:type="dxa"/>
          </w:tcPr>
          <w:p w:rsidR="00F90AFC" w:rsidRPr="00D4189D" w:rsidRDefault="00F90AFC" w:rsidP="00D4189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89D">
              <w:rPr>
                <w:rFonts w:ascii="Times New Roman" w:hAnsi="Times New Roman"/>
                <w:sz w:val="28"/>
                <w:szCs w:val="28"/>
              </w:rPr>
              <w:t>«ЮИД»</w:t>
            </w:r>
          </w:p>
        </w:tc>
        <w:tc>
          <w:tcPr>
            <w:tcW w:w="1134" w:type="dxa"/>
          </w:tcPr>
          <w:p w:rsidR="00F90AFC" w:rsidRPr="00D4189D" w:rsidRDefault="00F90AFC" w:rsidP="00D4189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89D">
              <w:rPr>
                <w:rFonts w:ascii="Times New Roman" w:hAnsi="Times New Roman"/>
                <w:sz w:val="28"/>
                <w:szCs w:val="28"/>
              </w:rPr>
              <w:t>1-5 классы</w:t>
            </w:r>
          </w:p>
        </w:tc>
        <w:tc>
          <w:tcPr>
            <w:tcW w:w="5948" w:type="dxa"/>
          </w:tcPr>
          <w:p w:rsidR="00F90AFC" w:rsidRPr="00D4189D" w:rsidRDefault="00F90AFC" w:rsidP="00D4189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89D">
              <w:rPr>
                <w:rFonts w:ascii="Times New Roman" w:hAnsi="Times New Roman"/>
                <w:sz w:val="28"/>
                <w:szCs w:val="28"/>
              </w:rPr>
              <w:t>Повышение уровня теоретических знаний по ПДД у учащихся; формирование мотивационно-поведенческой культуры детей в условиях уличного движения; развитие чувства ответственности у детей за свое поведение на дороге.</w:t>
            </w:r>
          </w:p>
        </w:tc>
      </w:tr>
      <w:tr w:rsidR="00F90AFC" w:rsidRPr="00D4189D" w:rsidTr="00D4189D">
        <w:tc>
          <w:tcPr>
            <w:tcW w:w="2263" w:type="dxa"/>
          </w:tcPr>
          <w:p w:rsidR="00F90AFC" w:rsidRPr="00D4189D" w:rsidRDefault="00F90AFC" w:rsidP="00D4189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89D">
              <w:rPr>
                <w:rFonts w:ascii="Times New Roman" w:hAnsi="Times New Roman"/>
                <w:sz w:val="28"/>
                <w:szCs w:val="28"/>
              </w:rPr>
              <w:t>«Юнармия»</w:t>
            </w:r>
          </w:p>
        </w:tc>
        <w:tc>
          <w:tcPr>
            <w:tcW w:w="1134" w:type="dxa"/>
          </w:tcPr>
          <w:p w:rsidR="00F90AFC" w:rsidRPr="00D4189D" w:rsidRDefault="00F90AFC" w:rsidP="00D4189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89D">
              <w:rPr>
                <w:rFonts w:ascii="Times New Roman" w:hAnsi="Times New Roman"/>
                <w:sz w:val="28"/>
                <w:szCs w:val="28"/>
              </w:rPr>
              <w:t>2-11 классы</w:t>
            </w:r>
          </w:p>
        </w:tc>
        <w:tc>
          <w:tcPr>
            <w:tcW w:w="5948" w:type="dxa"/>
          </w:tcPr>
          <w:p w:rsidR="00F90AFC" w:rsidRPr="00D4189D" w:rsidRDefault="00F90AFC" w:rsidP="00D4189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89D">
              <w:rPr>
                <w:rFonts w:ascii="Times New Roman" w:hAnsi="Times New Roman"/>
                <w:sz w:val="28"/>
                <w:szCs w:val="28"/>
              </w:rPr>
              <w:t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сохранение и приумножение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по</w:t>
            </w:r>
          </w:p>
          <w:p w:rsidR="00F90AFC" w:rsidRPr="00D4189D" w:rsidRDefault="00F90AFC" w:rsidP="00D4189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89D">
              <w:rPr>
                <w:rFonts w:ascii="Times New Roman" w:hAnsi="Times New Roman"/>
                <w:sz w:val="28"/>
                <w:szCs w:val="28"/>
              </w:rPr>
              <w:t>защите Отечества.</w:t>
            </w:r>
          </w:p>
        </w:tc>
      </w:tr>
      <w:tr w:rsidR="00F90AFC" w:rsidRPr="00D4189D" w:rsidTr="00D4189D">
        <w:tc>
          <w:tcPr>
            <w:tcW w:w="2263" w:type="dxa"/>
          </w:tcPr>
          <w:p w:rsidR="00F90AFC" w:rsidRPr="00D4189D" w:rsidRDefault="00F90AFC" w:rsidP="00D4189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89D">
              <w:rPr>
                <w:rFonts w:ascii="Times New Roman" w:hAnsi="Times New Roman"/>
                <w:sz w:val="28"/>
                <w:szCs w:val="28"/>
              </w:rPr>
              <w:t>«РДШ»</w:t>
            </w:r>
          </w:p>
        </w:tc>
        <w:tc>
          <w:tcPr>
            <w:tcW w:w="1134" w:type="dxa"/>
          </w:tcPr>
          <w:p w:rsidR="00F90AFC" w:rsidRPr="00D4189D" w:rsidRDefault="00F90AFC" w:rsidP="00D4189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89D">
              <w:rPr>
                <w:rFonts w:ascii="Times New Roman" w:hAnsi="Times New Roman"/>
                <w:sz w:val="28"/>
                <w:szCs w:val="28"/>
              </w:rPr>
              <w:t>2-10</w:t>
            </w:r>
          </w:p>
          <w:p w:rsidR="00F90AFC" w:rsidRPr="00D4189D" w:rsidRDefault="00F90AFC" w:rsidP="00D4189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89D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F90AFC" w:rsidRPr="00D4189D" w:rsidRDefault="00F90AFC" w:rsidP="00D4189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89D">
              <w:rPr>
                <w:rFonts w:ascii="Times New Roman" w:hAnsi="Times New Roman"/>
                <w:sz w:val="28"/>
                <w:szCs w:val="28"/>
              </w:rPr>
              <w:t>Формирование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  <w:tr w:rsidR="00F90AFC" w:rsidRPr="00D4189D" w:rsidTr="00D4189D">
        <w:tc>
          <w:tcPr>
            <w:tcW w:w="2263" w:type="dxa"/>
          </w:tcPr>
          <w:p w:rsidR="00F90AFC" w:rsidRPr="00D4189D" w:rsidRDefault="00F90AFC" w:rsidP="00D4189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89D">
              <w:rPr>
                <w:rFonts w:ascii="Times New Roman" w:hAnsi="Times New Roman"/>
                <w:sz w:val="28"/>
                <w:szCs w:val="28"/>
              </w:rPr>
              <w:t xml:space="preserve"> «Большая перемена» (школьная медиа-студия)</w:t>
            </w:r>
          </w:p>
        </w:tc>
        <w:tc>
          <w:tcPr>
            <w:tcW w:w="1134" w:type="dxa"/>
          </w:tcPr>
          <w:p w:rsidR="00F90AFC" w:rsidRPr="00D4189D" w:rsidRDefault="00F90AFC" w:rsidP="00D4189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89D">
              <w:rPr>
                <w:rFonts w:ascii="Times New Roman" w:hAnsi="Times New Roman"/>
                <w:sz w:val="28"/>
                <w:szCs w:val="28"/>
              </w:rPr>
              <w:t>5-11</w:t>
            </w:r>
          </w:p>
          <w:p w:rsidR="00F90AFC" w:rsidRPr="00D4189D" w:rsidRDefault="00F90AFC" w:rsidP="00D4189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89D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F90AFC" w:rsidRPr="00D4189D" w:rsidRDefault="00F90AFC" w:rsidP="00D4189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89D">
              <w:rPr>
                <w:rFonts w:ascii="Times New Roman" w:hAnsi="Times New Roman"/>
                <w:sz w:val="28"/>
                <w:szCs w:val="28"/>
              </w:rPr>
              <w:t>Формирование духовно-нравственных жизненных ориентиров, обеспечение учащихся теоретическими сведениями и развитие начальных основ практической деятельности журналиста, оператора, монтажера.</w:t>
            </w:r>
          </w:p>
        </w:tc>
      </w:tr>
    </w:tbl>
    <w:p w:rsidR="00F90AFC" w:rsidRDefault="00F90AFC" w:rsidP="008C2A9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F90AFC" w:rsidRPr="006644A8" w:rsidRDefault="00F90AFC" w:rsidP="00C0570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3.2.7</w:t>
      </w:r>
      <w:r w:rsidRPr="006644A8">
        <w:rPr>
          <w:rFonts w:ascii="Times New Roman" w:hAnsi="Times New Roman"/>
          <w:b/>
          <w:sz w:val="28"/>
          <w:szCs w:val="28"/>
        </w:rPr>
        <w:t>. Модуль «Волонтерская деятельность»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Волонтерство – это участие обучающихся в общественно-полезных делах,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4A8">
        <w:rPr>
          <w:rFonts w:ascii="Times New Roman" w:hAnsi="Times New Roman"/>
          <w:sz w:val="28"/>
          <w:szCs w:val="28"/>
        </w:rPr>
        <w:t>деятельности на благо конкретных людей и</w:t>
      </w:r>
      <w:r>
        <w:rPr>
          <w:rFonts w:ascii="Times New Roman" w:hAnsi="Times New Roman"/>
          <w:sz w:val="28"/>
          <w:szCs w:val="28"/>
        </w:rPr>
        <w:t xml:space="preserve"> социального окружения в целом.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Волонтерство позволяет школьникам проявить такие</w:t>
      </w:r>
      <w:r>
        <w:rPr>
          <w:rFonts w:ascii="Times New Roman" w:hAnsi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/>
          <w:sz w:val="28"/>
          <w:szCs w:val="28"/>
        </w:rPr>
        <w:t>уважение. Волонтерство позволяет развивать комм</w:t>
      </w:r>
      <w:r>
        <w:rPr>
          <w:rFonts w:ascii="Times New Roman" w:hAnsi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/>
          <w:sz w:val="28"/>
          <w:szCs w:val="28"/>
        </w:rPr>
        <w:t>, эмпатию, умение сопереживать.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Воспитательный потенциал волонтерства</w:t>
      </w:r>
      <w:r>
        <w:rPr>
          <w:rFonts w:ascii="Times New Roman" w:hAnsi="Times New Roman"/>
          <w:sz w:val="28"/>
          <w:szCs w:val="28"/>
        </w:rPr>
        <w:t xml:space="preserve"> реализуется следующим образом: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внешкольном уровне: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–посильная помощь, оказываемая школьниками пожилым людям, проживающим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4A8">
        <w:rPr>
          <w:rFonts w:ascii="Times New Roman" w:hAnsi="Times New Roman"/>
          <w:sz w:val="28"/>
          <w:szCs w:val="28"/>
        </w:rPr>
        <w:t>микрорайоне расположения образовательной организации;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–привлечение обучающихся к совместной работе с учреждениями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4A8">
        <w:rPr>
          <w:rFonts w:ascii="Times New Roman" w:hAnsi="Times New Roman"/>
          <w:sz w:val="28"/>
          <w:szCs w:val="28"/>
        </w:rPr>
        <w:t>сферы (детские сады, детские дома, дома престарелых</w:t>
      </w:r>
      <w:r>
        <w:rPr>
          <w:rFonts w:ascii="Times New Roman" w:hAnsi="Times New Roman"/>
          <w:sz w:val="28"/>
          <w:szCs w:val="28"/>
        </w:rPr>
        <w:t>, центры социальной помощи семь</w:t>
      </w:r>
      <w:r w:rsidRPr="006644A8">
        <w:rPr>
          <w:rFonts w:ascii="Times New Roman" w:hAnsi="Times New Roman"/>
          <w:sz w:val="28"/>
          <w:szCs w:val="28"/>
        </w:rPr>
        <w:t>и детям) – в проведении культурно-просветительских и развлекательных мероприятий для</w:t>
      </w:r>
      <w:r>
        <w:rPr>
          <w:rFonts w:ascii="Times New Roman" w:hAnsi="Times New Roman"/>
          <w:sz w:val="28"/>
          <w:szCs w:val="28"/>
        </w:rPr>
        <w:t xml:space="preserve"> посетителей этих учреждений;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–участие обучающихся (с согласия родителей (законных представителей) к сбору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4A8">
        <w:rPr>
          <w:rFonts w:ascii="Times New Roman" w:hAnsi="Times New Roman"/>
          <w:sz w:val="28"/>
          <w:szCs w:val="28"/>
        </w:rPr>
        <w:t>помощи для нуждающихся;</w:t>
      </w:r>
    </w:p>
    <w:p w:rsidR="00F90AFC" w:rsidRDefault="00F90AFC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946A8">
        <w:rPr>
          <w:rFonts w:ascii="Times New Roman" w:hAnsi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/>
          <w:sz w:val="28"/>
          <w:szCs w:val="28"/>
        </w:rPr>
        <w:t xml:space="preserve"> участие обучающихся в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4A8">
        <w:rPr>
          <w:rFonts w:ascii="Times New Roman" w:hAnsi="Times New Roman"/>
          <w:sz w:val="28"/>
          <w:szCs w:val="28"/>
        </w:rPr>
        <w:t xml:space="preserve">праздников, торжественных мероприятий, встреч с гостями </w:t>
      </w:r>
      <w:r>
        <w:rPr>
          <w:rFonts w:ascii="Times New Roman" w:hAnsi="Times New Roman"/>
          <w:sz w:val="28"/>
          <w:szCs w:val="28"/>
        </w:rPr>
        <w:t>центра.</w:t>
      </w:r>
    </w:p>
    <w:p w:rsidR="00F90AFC" w:rsidRDefault="00F90AFC" w:rsidP="003A1331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На базе образовательной организации создан волонтерский отряд «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Луч добра</w:t>
      </w:r>
      <w:r w:rsidRPr="006644A8">
        <w:rPr>
          <w:rFonts w:ascii="Times New Roman" w:hAnsi="Times New Roman"/>
          <w:sz w:val="28"/>
          <w:szCs w:val="28"/>
        </w:rPr>
        <w:t>».</w:t>
      </w:r>
    </w:p>
    <w:p w:rsidR="00F90AFC" w:rsidRPr="00E66C82" w:rsidRDefault="00F90AFC" w:rsidP="00E66C8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66C82">
        <w:rPr>
          <w:rFonts w:ascii="Times New Roman" w:hAnsi="Times New Roman"/>
          <w:b/>
          <w:sz w:val="28"/>
          <w:szCs w:val="28"/>
        </w:rPr>
        <w:t>4. ОСНОВНЫЕ НАПРАВЛЕНИЯ САМОАНАЛИЗА ВОСПИТАТЕЛЬНОЙ РАБОТЫ(мониторинг)</w:t>
      </w:r>
    </w:p>
    <w:p w:rsidR="00F90AFC" w:rsidRDefault="00F90AFC" w:rsidP="00BB786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AFC" w:rsidRPr="00BB786D" w:rsidRDefault="00F90AFC" w:rsidP="00E66C8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86D">
        <w:rPr>
          <w:rFonts w:ascii="Times New Roman" w:hAnsi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проблем школьного воспитания и последующего их решения.</w:t>
      </w:r>
    </w:p>
    <w:p w:rsidR="00F90AFC" w:rsidRPr="00BB786D" w:rsidRDefault="00F90AFC" w:rsidP="00E66C8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86D">
        <w:rPr>
          <w:rFonts w:ascii="Times New Roman" w:hAnsi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организации.</w:t>
      </w:r>
    </w:p>
    <w:p w:rsidR="00F90AFC" w:rsidRDefault="00F90AFC" w:rsidP="00E66C8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86D">
        <w:rPr>
          <w:rFonts w:ascii="Times New Roman" w:hAnsi="Times New Roman"/>
          <w:sz w:val="28"/>
          <w:szCs w:val="28"/>
        </w:rPr>
        <w:t>Основными принципами, на основе которых осуществляется самоанализ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воспитательной работы в образовательной организации, являются:</w:t>
      </w:r>
    </w:p>
    <w:p w:rsidR="00F90AFC" w:rsidRDefault="00F90AFC" w:rsidP="00E66C8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–</w:t>
      </w:r>
      <w:r w:rsidRPr="00BB786D">
        <w:rPr>
          <w:rFonts w:ascii="Times New Roman" w:hAnsi="Times New Roman"/>
          <w:sz w:val="28"/>
          <w:szCs w:val="28"/>
        </w:rPr>
        <w:t>принцип гуманистической направленности осуществляемого анализа,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ориентирующий на уважительное отношение как к воспитанникам, так и к педагогам,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786D">
        <w:rPr>
          <w:rFonts w:ascii="Times New Roman" w:hAnsi="Times New Roman"/>
          <w:sz w:val="28"/>
          <w:szCs w:val="28"/>
        </w:rPr>
        <w:t>реализующим воспитательный процесс;</w:t>
      </w:r>
    </w:p>
    <w:p w:rsidR="00F90AFC" w:rsidRDefault="00F90AFC" w:rsidP="00E66C8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–</w:t>
      </w:r>
      <w:r w:rsidRPr="00BB786D">
        <w:rPr>
          <w:rFonts w:ascii="Times New Roman" w:hAnsi="Times New Roman"/>
          <w:sz w:val="28"/>
          <w:szCs w:val="28"/>
        </w:rPr>
        <w:t>принцип приоритета анализа сущностных сторон воспитания, ориентирующий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педагогами;</w:t>
      </w:r>
    </w:p>
    <w:p w:rsidR="00F90AFC" w:rsidRDefault="00F90AFC" w:rsidP="00E66C8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–</w:t>
      </w:r>
      <w:r w:rsidRPr="00BB786D">
        <w:rPr>
          <w:rFonts w:ascii="Times New Roman" w:hAnsi="Times New Roman"/>
          <w:sz w:val="28"/>
          <w:szCs w:val="28"/>
        </w:rPr>
        <w:t>принцип развивающего характера осуществляемого анализа, ориентирующий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совместной с детьми деятельности;</w:t>
      </w:r>
    </w:p>
    <w:p w:rsidR="00F90AFC" w:rsidRPr="00BB786D" w:rsidRDefault="00F90AFC" w:rsidP="00E66C8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–</w:t>
      </w:r>
      <w:r w:rsidRPr="00BB786D">
        <w:rPr>
          <w:rFonts w:ascii="Times New Roman" w:hAnsi="Times New Roman"/>
          <w:sz w:val="28"/>
          <w:szCs w:val="28"/>
        </w:rPr>
        <w:t>принцип разделенной ответственности за результаты личностного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обучающихся, ориентирующий на понимание того, что личностное развитие школьников– это результат как социального воспитания (в котором образовательная 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саморазвития детей.</w:t>
      </w:r>
    </w:p>
    <w:p w:rsidR="00F90AFC" w:rsidRPr="00BB786D" w:rsidRDefault="00F90AFC" w:rsidP="00E66C8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86D">
        <w:rPr>
          <w:rFonts w:ascii="Times New Roman" w:hAnsi="Times New Roman"/>
          <w:sz w:val="28"/>
          <w:szCs w:val="28"/>
        </w:rPr>
        <w:t>Основными направлениями анализа организуемого в школе воспитательного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процесса могут быть следующие:</w:t>
      </w:r>
    </w:p>
    <w:p w:rsidR="00F90AFC" w:rsidRPr="00BB786D" w:rsidRDefault="00F90AFC" w:rsidP="00BB786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86D">
        <w:rPr>
          <w:rFonts w:ascii="Times New Roman" w:hAnsi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F90AFC" w:rsidRPr="00BB786D" w:rsidRDefault="00F90AFC" w:rsidP="009B458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86D">
        <w:rPr>
          <w:rFonts w:ascii="Times New Roman" w:hAnsi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личностного развития обучающихся каждого класса.</w:t>
      </w:r>
    </w:p>
    <w:p w:rsidR="00F90AFC" w:rsidRPr="00BB786D" w:rsidRDefault="00F90AFC" w:rsidP="009B458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86D">
        <w:rPr>
          <w:rFonts w:ascii="Times New Roman" w:hAnsi="Times New Roman"/>
          <w:sz w:val="28"/>
          <w:szCs w:val="28"/>
        </w:rPr>
        <w:t>Осуществляется анализ классными руководителями совместно с заместителем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педагогическом совете школы.</w:t>
      </w:r>
    </w:p>
    <w:p w:rsidR="00F90AFC" w:rsidRPr="00BB786D" w:rsidRDefault="00F90AFC" w:rsidP="009B458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86D">
        <w:rPr>
          <w:rFonts w:ascii="Times New Roman" w:hAnsi="Times New Roman"/>
          <w:sz w:val="28"/>
          <w:szCs w:val="28"/>
        </w:rPr>
        <w:t>Способом получения информации о резул</w:t>
      </w:r>
      <w:r>
        <w:rPr>
          <w:rFonts w:ascii="Times New Roman" w:hAnsi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саморазвития обучающихся является педагогическое наблюдение.</w:t>
      </w:r>
    </w:p>
    <w:p w:rsidR="00F90AFC" w:rsidRPr="00BB786D" w:rsidRDefault="00F90AFC" w:rsidP="00057D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86D">
        <w:rPr>
          <w:rFonts w:ascii="Times New Roman" w:hAnsi="Times New Roman"/>
          <w:sz w:val="28"/>
          <w:szCs w:val="28"/>
        </w:rPr>
        <w:t>Внимание педагогов сосредотачивается на следующих вопросах: какие прежде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проблемы появились, над чем далее предстоит работать педагогическому коллективу.</w:t>
      </w:r>
    </w:p>
    <w:p w:rsidR="00F90AFC" w:rsidRPr="00BB786D" w:rsidRDefault="00F90AFC" w:rsidP="00057D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86D">
        <w:rPr>
          <w:rFonts w:ascii="Times New Roman" w:hAnsi="Times New Roman"/>
          <w:sz w:val="28"/>
          <w:szCs w:val="28"/>
        </w:rPr>
        <w:t>2. Состояние организуемой в образовательной организации совместной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деятельности детей и взрослых.</w:t>
      </w:r>
    </w:p>
    <w:p w:rsidR="00F90AFC" w:rsidRPr="00BB786D" w:rsidRDefault="00F90AFC" w:rsidP="00057D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86D">
        <w:rPr>
          <w:rFonts w:ascii="Times New Roman" w:hAnsi="Times New Roman"/>
          <w:sz w:val="28"/>
          <w:szCs w:val="28"/>
        </w:rPr>
        <w:t>Критерием, на основе которого осуществляется данный анализ, является наличие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образовательной организации интересной, событийно насыщенной и личностно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развивающей совместной деятельности детей и взрослых.</w:t>
      </w:r>
    </w:p>
    <w:p w:rsidR="00F90AFC" w:rsidRPr="00BB786D" w:rsidRDefault="00F90AFC" w:rsidP="00057D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86D">
        <w:rPr>
          <w:rFonts w:ascii="Times New Roman" w:hAnsi="Times New Roman"/>
          <w:sz w:val="28"/>
          <w:szCs w:val="28"/>
        </w:rPr>
        <w:t>Осуществляется анализ заместителем директора по воспитательной работе,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классными руководителями.</w:t>
      </w:r>
    </w:p>
    <w:p w:rsidR="00F90AFC" w:rsidRPr="00BB786D" w:rsidRDefault="00F90AFC" w:rsidP="00057D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86D">
        <w:rPr>
          <w:rFonts w:ascii="Times New Roman" w:hAnsi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деятельности детей и взрослых яв</w:t>
      </w:r>
      <w:r>
        <w:rPr>
          <w:rFonts w:ascii="Times New Roman" w:hAnsi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/>
          <w:sz w:val="28"/>
          <w:szCs w:val="28"/>
        </w:rPr>
        <w:t>Внимание при 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сосредотачивается на вопросах, связанных с:</w:t>
      </w:r>
    </w:p>
    <w:p w:rsidR="00F90AFC" w:rsidRPr="00BB786D" w:rsidRDefault="00F90AFC" w:rsidP="00BB786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–</w:t>
      </w:r>
      <w:r w:rsidRPr="00BB786D">
        <w:rPr>
          <w:rFonts w:ascii="Times New Roman" w:hAnsi="Times New Roman"/>
          <w:sz w:val="28"/>
          <w:szCs w:val="28"/>
        </w:rPr>
        <w:t>качеством проводимых общешкольных ключевых дел;</w:t>
      </w:r>
    </w:p>
    <w:p w:rsidR="00F90AFC" w:rsidRPr="00BB786D" w:rsidRDefault="00F90AFC" w:rsidP="00BB786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–</w:t>
      </w:r>
      <w:r w:rsidRPr="00BB786D">
        <w:rPr>
          <w:rFonts w:ascii="Times New Roman" w:hAnsi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F90AFC" w:rsidRPr="00BB786D" w:rsidRDefault="00F90AFC" w:rsidP="00BB786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–</w:t>
      </w:r>
      <w:r w:rsidRPr="00BB786D">
        <w:rPr>
          <w:rFonts w:ascii="Times New Roman" w:hAnsi="Times New Roman"/>
          <w:sz w:val="28"/>
          <w:szCs w:val="28"/>
        </w:rPr>
        <w:t>качеством организуемой в школе внеурочной деятельности;</w:t>
      </w:r>
    </w:p>
    <w:p w:rsidR="00F90AFC" w:rsidRPr="00BB786D" w:rsidRDefault="00F90AFC" w:rsidP="00BB786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–</w:t>
      </w:r>
      <w:r w:rsidRPr="00BB786D">
        <w:rPr>
          <w:rFonts w:ascii="Times New Roman" w:hAnsi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F90AFC" w:rsidRPr="00BB786D" w:rsidRDefault="00F90AFC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–</w:t>
      </w:r>
      <w:r w:rsidRPr="00BB786D">
        <w:rPr>
          <w:rFonts w:ascii="Times New Roman" w:hAnsi="Times New Roman"/>
          <w:sz w:val="28"/>
          <w:szCs w:val="28"/>
        </w:rPr>
        <w:t>качеством существующего в образовательной организации ученического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самоуправления;</w:t>
      </w:r>
    </w:p>
    <w:p w:rsidR="00F90AFC" w:rsidRPr="00BB786D" w:rsidRDefault="00F90AFC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–</w:t>
      </w:r>
      <w:r w:rsidRPr="00BB786D">
        <w:rPr>
          <w:rFonts w:ascii="Times New Roman" w:hAnsi="Times New Roman"/>
          <w:sz w:val="28"/>
          <w:szCs w:val="28"/>
        </w:rPr>
        <w:t>качеством функционирующих на базе образовательной организации детских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общественных объединений;</w:t>
      </w:r>
    </w:p>
    <w:p w:rsidR="00F90AFC" w:rsidRPr="00BB786D" w:rsidRDefault="00F90AFC" w:rsidP="00BB786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–</w:t>
      </w:r>
      <w:r w:rsidRPr="00BB786D">
        <w:rPr>
          <w:rFonts w:ascii="Times New Roman" w:hAnsi="Times New Roman"/>
          <w:sz w:val="28"/>
          <w:szCs w:val="28"/>
        </w:rPr>
        <w:t>качеством профориентационной работы школы;</w:t>
      </w:r>
    </w:p>
    <w:p w:rsidR="00F90AFC" w:rsidRPr="00BB786D" w:rsidRDefault="00F90AFC" w:rsidP="00BB786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–</w:t>
      </w:r>
      <w:r w:rsidRPr="00BB786D">
        <w:rPr>
          <w:rFonts w:ascii="Times New Roman" w:hAnsi="Times New Roman"/>
          <w:sz w:val="28"/>
          <w:szCs w:val="28"/>
        </w:rPr>
        <w:t>качеством работы школьных медиа;</w:t>
      </w:r>
    </w:p>
    <w:p w:rsidR="00F90AFC" w:rsidRPr="00BB786D" w:rsidRDefault="00F90AFC" w:rsidP="00BB786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–</w:t>
      </w:r>
      <w:r w:rsidRPr="00BB786D">
        <w:rPr>
          <w:rFonts w:ascii="Times New Roman" w:hAnsi="Times New Roman"/>
          <w:sz w:val="28"/>
          <w:szCs w:val="28"/>
        </w:rPr>
        <w:t>качеством организации предметно-эстетической среды школы;</w:t>
      </w:r>
    </w:p>
    <w:p w:rsidR="00F90AFC" w:rsidRPr="00BB786D" w:rsidRDefault="00F90AFC" w:rsidP="00BB786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–</w:t>
      </w:r>
      <w:r w:rsidRPr="00BB786D">
        <w:rPr>
          <w:rFonts w:ascii="Times New Roman" w:hAnsi="Times New Roman"/>
          <w:sz w:val="28"/>
          <w:szCs w:val="28"/>
        </w:rPr>
        <w:t>качеством взаимодействия школы и семей обучающихся.</w:t>
      </w:r>
    </w:p>
    <w:p w:rsidR="00F90AFC" w:rsidRDefault="00F90AFC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86D">
        <w:rPr>
          <w:rFonts w:ascii="Times New Roman" w:hAnsi="Times New Roman"/>
          <w:sz w:val="28"/>
          <w:szCs w:val="28"/>
        </w:rPr>
        <w:t>Итогом самоанализа организуемой в школе воспитательной работы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86D">
        <w:rPr>
          <w:rFonts w:ascii="Times New Roman" w:hAnsi="Times New Roman"/>
          <w:sz w:val="28"/>
          <w:szCs w:val="28"/>
        </w:rPr>
        <w:t>коллективу</w:t>
      </w:r>
      <w:r>
        <w:rPr>
          <w:rFonts w:ascii="Times New Roman" w:hAnsi="Times New Roman"/>
          <w:sz w:val="28"/>
          <w:szCs w:val="28"/>
        </w:rPr>
        <w:t>.</w:t>
      </w:r>
    </w:p>
    <w:p w:rsidR="00F90AFC" w:rsidRDefault="00F90AFC" w:rsidP="00570BD9">
      <w:pPr>
        <w:spacing w:after="0"/>
        <w:jc w:val="both"/>
        <w:rPr>
          <w:rFonts w:ascii="Times New Roman" w:hAnsi="Times New Roman"/>
          <w:sz w:val="28"/>
          <w:szCs w:val="28"/>
        </w:rPr>
        <w:sectPr w:rsidR="00F90AFC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0AFC" w:rsidRPr="00A41646" w:rsidRDefault="00F90AFC" w:rsidP="0011272A">
      <w:pPr>
        <w:spacing w:after="0" w:line="240" w:lineRule="auto"/>
      </w:pPr>
      <w:bookmarkStart w:id="0" w:name="_GoBack"/>
      <w:bookmarkEnd w:id="0"/>
    </w:p>
    <w:sectPr w:rsidR="00F90AFC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AFC" w:rsidRDefault="00F90AFC" w:rsidP="00DD4C43">
      <w:pPr>
        <w:spacing w:after="0" w:line="240" w:lineRule="auto"/>
      </w:pPr>
      <w:r>
        <w:separator/>
      </w:r>
    </w:p>
  </w:endnote>
  <w:endnote w:type="continuationSeparator" w:id="0">
    <w:p w:rsidR="00F90AFC" w:rsidRDefault="00F90AFC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AFC" w:rsidRDefault="00F90AFC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F90AFC" w:rsidRDefault="00F90A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AFC" w:rsidRDefault="00F90AFC" w:rsidP="00DD4C43">
      <w:pPr>
        <w:spacing w:after="0" w:line="240" w:lineRule="auto"/>
      </w:pPr>
      <w:r>
        <w:separator/>
      </w:r>
    </w:p>
  </w:footnote>
  <w:footnote w:type="continuationSeparator" w:id="0">
    <w:p w:rsidR="00F90AFC" w:rsidRDefault="00F90AFC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1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7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38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4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45004B9"/>
    <w:multiLevelType w:val="hybridMultilevel"/>
    <w:tmpl w:val="DFEC0248"/>
    <w:lvl w:ilvl="0" w:tplc="CEFE859C">
      <w:numFmt w:val="bullet"/>
      <w:lvlText w:val="-"/>
      <w:lvlJc w:val="left"/>
      <w:pPr>
        <w:ind w:left="5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  <w:rPr>
        <w:rFonts w:cs="Times New Roman"/>
      </w:rPr>
    </w:lvl>
  </w:abstractNum>
  <w:abstractNum w:abstractNumId="47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779"/>
    <w:rsid w:val="00001061"/>
    <w:rsid w:val="000078C6"/>
    <w:rsid w:val="00015F5D"/>
    <w:rsid w:val="00021774"/>
    <w:rsid w:val="000220E0"/>
    <w:rsid w:val="000225E1"/>
    <w:rsid w:val="00024A7F"/>
    <w:rsid w:val="000252D6"/>
    <w:rsid w:val="000307C8"/>
    <w:rsid w:val="0004231F"/>
    <w:rsid w:val="00042447"/>
    <w:rsid w:val="00056F8C"/>
    <w:rsid w:val="00057D07"/>
    <w:rsid w:val="00061190"/>
    <w:rsid w:val="00061D36"/>
    <w:rsid w:val="000928D2"/>
    <w:rsid w:val="0009452F"/>
    <w:rsid w:val="000949A9"/>
    <w:rsid w:val="0009556C"/>
    <w:rsid w:val="000A3B9B"/>
    <w:rsid w:val="000A58C0"/>
    <w:rsid w:val="000B2B9B"/>
    <w:rsid w:val="000B48A1"/>
    <w:rsid w:val="000D3E13"/>
    <w:rsid w:val="000D4921"/>
    <w:rsid w:val="000E4113"/>
    <w:rsid w:val="000F5AA7"/>
    <w:rsid w:val="00103361"/>
    <w:rsid w:val="00111460"/>
    <w:rsid w:val="0011272A"/>
    <w:rsid w:val="001176F8"/>
    <w:rsid w:val="00133387"/>
    <w:rsid w:val="0013795F"/>
    <w:rsid w:val="0015076A"/>
    <w:rsid w:val="00151AB2"/>
    <w:rsid w:val="00155EF1"/>
    <w:rsid w:val="001600EF"/>
    <w:rsid w:val="00160392"/>
    <w:rsid w:val="0016439C"/>
    <w:rsid w:val="00174220"/>
    <w:rsid w:val="0017690E"/>
    <w:rsid w:val="00186AB4"/>
    <w:rsid w:val="00187790"/>
    <w:rsid w:val="00191B14"/>
    <w:rsid w:val="00193D29"/>
    <w:rsid w:val="001946A8"/>
    <w:rsid w:val="00195507"/>
    <w:rsid w:val="001A2B19"/>
    <w:rsid w:val="001A3D09"/>
    <w:rsid w:val="001C6F54"/>
    <w:rsid w:val="001D1ED3"/>
    <w:rsid w:val="001D7961"/>
    <w:rsid w:val="0020797A"/>
    <w:rsid w:val="002143E9"/>
    <w:rsid w:val="0021619B"/>
    <w:rsid w:val="00216868"/>
    <w:rsid w:val="002200BC"/>
    <w:rsid w:val="0023050E"/>
    <w:rsid w:val="0024486C"/>
    <w:rsid w:val="002520FB"/>
    <w:rsid w:val="00264CA4"/>
    <w:rsid w:val="002714D6"/>
    <w:rsid w:val="00271587"/>
    <w:rsid w:val="00271886"/>
    <w:rsid w:val="00275CC7"/>
    <w:rsid w:val="002877AC"/>
    <w:rsid w:val="002A6242"/>
    <w:rsid w:val="002B29B3"/>
    <w:rsid w:val="002C4D60"/>
    <w:rsid w:val="002E7E59"/>
    <w:rsid w:val="002F359F"/>
    <w:rsid w:val="00307B58"/>
    <w:rsid w:val="00314F46"/>
    <w:rsid w:val="00321BE4"/>
    <w:rsid w:val="00361FD7"/>
    <w:rsid w:val="00391FAB"/>
    <w:rsid w:val="00394010"/>
    <w:rsid w:val="00394DD9"/>
    <w:rsid w:val="00395C41"/>
    <w:rsid w:val="003A1331"/>
    <w:rsid w:val="003A177D"/>
    <w:rsid w:val="003A34AE"/>
    <w:rsid w:val="003A415D"/>
    <w:rsid w:val="003C0F8B"/>
    <w:rsid w:val="003C2A39"/>
    <w:rsid w:val="003D2E98"/>
    <w:rsid w:val="003E103C"/>
    <w:rsid w:val="003E5994"/>
    <w:rsid w:val="003F6374"/>
    <w:rsid w:val="00407CB5"/>
    <w:rsid w:val="004122E7"/>
    <w:rsid w:val="004126C6"/>
    <w:rsid w:val="004144CB"/>
    <w:rsid w:val="004153F4"/>
    <w:rsid w:val="0042392B"/>
    <w:rsid w:val="0042782F"/>
    <w:rsid w:val="004331E9"/>
    <w:rsid w:val="00436FA8"/>
    <w:rsid w:val="00441FC6"/>
    <w:rsid w:val="0044253A"/>
    <w:rsid w:val="00446F41"/>
    <w:rsid w:val="00447F8E"/>
    <w:rsid w:val="0045554C"/>
    <w:rsid w:val="00457ECE"/>
    <w:rsid w:val="00471430"/>
    <w:rsid w:val="004722F1"/>
    <w:rsid w:val="0047718A"/>
    <w:rsid w:val="0048483C"/>
    <w:rsid w:val="004871BF"/>
    <w:rsid w:val="00487BF7"/>
    <w:rsid w:val="004941E1"/>
    <w:rsid w:val="004A6EF8"/>
    <w:rsid w:val="004A7A00"/>
    <w:rsid w:val="004C4FD8"/>
    <w:rsid w:val="00500A7A"/>
    <w:rsid w:val="00520E2C"/>
    <w:rsid w:val="00521C66"/>
    <w:rsid w:val="005559E7"/>
    <w:rsid w:val="00560A71"/>
    <w:rsid w:val="00561644"/>
    <w:rsid w:val="00561C9D"/>
    <w:rsid w:val="00563533"/>
    <w:rsid w:val="00570BD9"/>
    <w:rsid w:val="00574B7E"/>
    <w:rsid w:val="0057682F"/>
    <w:rsid w:val="00582B90"/>
    <w:rsid w:val="00584C37"/>
    <w:rsid w:val="00585308"/>
    <w:rsid w:val="005B102C"/>
    <w:rsid w:val="005D66B1"/>
    <w:rsid w:val="005E4DC5"/>
    <w:rsid w:val="005F41D8"/>
    <w:rsid w:val="005F72C3"/>
    <w:rsid w:val="00610D8B"/>
    <w:rsid w:val="00616640"/>
    <w:rsid w:val="00625BF1"/>
    <w:rsid w:val="006313D4"/>
    <w:rsid w:val="0063744E"/>
    <w:rsid w:val="00645CA8"/>
    <w:rsid w:val="006567ED"/>
    <w:rsid w:val="006644A8"/>
    <w:rsid w:val="00682794"/>
    <w:rsid w:val="00687827"/>
    <w:rsid w:val="00693329"/>
    <w:rsid w:val="006A0AE2"/>
    <w:rsid w:val="006A1630"/>
    <w:rsid w:val="006B1D3A"/>
    <w:rsid w:val="006D79B0"/>
    <w:rsid w:val="006F0452"/>
    <w:rsid w:val="006F0E2C"/>
    <w:rsid w:val="006F3212"/>
    <w:rsid w:val="00700BE9"/>
    <w:rsid w:val="00706FEE"/>
    <w:rsid w:val="00715E79"/>
    <w:rsid w:val="00716AE9"/>
    <w:rsid w:val="00721B16"/>
    <w:rsid w:val="007230BD"/>
    <w:rsid w:val="007236F8"/>
    <w:rsid w:val="00724410"/>
    <w:rsid w:val="00730E8C"/>
    <w:rsid w:val="00746C13"/>
    <w:rsid w:val="007625ED"/>
    <w:rsid w:val="00767E0F"/>
    <w:rsid w:val="00775162"/>
    <w:rsid w:val="00775548"/>
    <w:rsid w:val="007A340F"/>
    <w:rsid w:val="007A6779"/>
    <w:rsid w:val="007B059B"/>
    <w:rsid w:val="007B45BA"/>
    <w:rsid w:val="007B4FB5"/>
    <w:rsid w:val="007B5726"/>
    <w:rsid w:val="007C48F6"/>
    <w:rsid w:val="007C6425"/>
    <w:rsid w:val="007D7137"/>
    <w:rsid w:val="007E7378"/>
    <w:rsid w:val="007F3D67"/>
    <w:rsid w:val="00814BA4"/>
    <w:rsid w:val="008171AF"/>
    <w:rsid w:val="00821AF4"/>
    <w:rsid w:val="008275F2"/>
    <w:rsid w:val="00834A52"/>
    <w:rsid w:val="00843E48"/>
    <w:rsid w:val="00844985"/>
    <w:rsid w:val="00844E01"/>
    <w:rsid w:val="0086546D"/>
    <w:rsid w:val="00865875"/>
    <w:rsid w:val="008827AF"/>
    <w:rsid w:val="00884B92"/>
    <w:rsid w:val="00892685"/>
    <w:rsid w:val="00893301"/>
    <w:rsid w:val="008A0FE3"/>
    <w:rsid w:val="008B0C77"/>
    <w:rsid w:val="008C2A98"/>
    <w:rsid w:val="008C3775"/>
    <w:rsid w:val="008E074C"/>
    <w:rsid w:val="008F3825"/>
    <w:rsid w:val="00903894"/>
    <w:rsid w:val="0090476E"/>
    <w:rsid w:val="00911142"/>
    <w:rsid w:val="0091603A"/>
    <w:rsid w:val="00917302"/>
    <w:rsid w:val="00917AE8"/>
    <w:rsid w:val="00921675"/>
    <w:rsid w:val="009238F3"/>
    <w:rsid w:val="00924D4D"/>
    <w:rsid w:val="00934E1C"/>
    <w:rsid w:val="00945205"/>
    <w:rsid w:val="00951E17"/>
    <w:rsid w:val="00956234"/>
    <w:rsid w:val="00962B5A"/>
    <w:rsid w:val="00965965"/>
    <w:rsid w:val="0096626C"/>
    <w:rsid w:val="009828E3"/>
    <w:rsid w:val="00986165"/>
    <w:rsid w:val="009A05D0"/>
    <w:rsid w:val="009B4584"/>
    <w:rsid w:val="009B7DFF"/>
    <w:rsid w:val="009C685D"/>
    <w:rsid w:val="009D1AB1"/>
    <w:rsid w:val="009D1B66"/>
    <w:rsid w:val="009E7F57"/>
    <w:rsid w:val="00A046B3"/>
    <w:rsid w:val="00A0513D"/>
    <w:rsid w:val="00A3043A"/>
    <w:rsid w:val="00A30A10"/>
    <w:rsid w:val="00A37F07"/>
    <w:rsid w:val="00A41646"/>
    <w:rsid w:val="00A436AD"/>
    <w:rsid w:val="00A53A9B"/>
    <w:rsid w:val="00A6073A"/>
    <w:rsid w:val="00A73F18"/>
    <w:rsid w:val="00A77045"/>
    <w:rsid w:val="00AA1A3A"/>
    <w:rsid w:val="00AC17A0"/>
    <w:rsid w:val="00AC1D88"/>
    <w:rsid w:val="00AC69EE"/>
    <w:rsid w:val="00AD23CD"/>
    <w:rsid w:val="00AE45DF"/>
    <w:rsid w:val="00AF088C"/>
    <w:rsid w:val="00AF2B9D"/>
    <w:rsid w:val="00B12F93"/>
    <w:rsid w:val="00B15C7A"/>
    <w:rsid w:val="00B20C9D"/>
    <w:rsid w:val="00B218A8"/>
    <w:rsid w:val="00B227AD"/>
    <w:rsid w:val="00B23680"/>
    <w:rsid w:val="00B24F94"/>
    <w:rsid w:val="00B26660"/>
    <w:rsid w:val="00B35230"/>
    <w:rsid w:val="00B36650"/>
    <w:rsid w:val="00B46467"/>
    <w:rsid w:val="00B63573"/>
    <w:rsid w:val="00B65B25"/>
    <w:rsid w:val="00B7045B"/>
    <w:rsid w:val="00B73887"/>
    <w:rsid w:val="00B7656A"/>
    <w:rsid w:val="00B9165A"/>
    <w:rsid w:val="00B93BA8"/>
    <w:rsid w:val="00BA7682"/>
    <w:rsid w:val="00BB786D"/>
    <w:rsid w:val="00BC459C"/>
    <w:rsid w:val="00BE2074"/>
    <w:rsid w:val="00BE3B4E"/>
    <w:rsid w:val="00BF3B8B"/>
    <w:rsid w:val="00C05707"/>
    <w:rsid w:val="00C17AD9"/>
    <w:rsid w:val="00C208FF"/>
    <w:rsid w:val="00C25C9C"/>
    <w:rsid w:val="00C31BAC"/>
    <w:rsid w:val="00C3299F"/>
    <w:rsid w:val="00C4167E"/>
    <w:rsid w:val="00C47C93"/>
    <w:rsid w:val="00C5560E"/>
    <w:rsid w:val="00C70740"/>
    <w:rsid w:val="00C739BE"/>
    <w:rsid w:val="00C94796"/>
    <w:rsid w:val="00CA5486"/>
    <w:rsid w:val="00CB6DF7"/>
    <w:rsid w:val="00CC26B9"/>
    <w:rsid w:val="00CC5E8C"/>
    <w:rsid w:val="00CD41C5"/>
    <w:rsid w:val="00CD53BB"/>
    <w:rsid w:val="00CE6013"/>
    <w:rsid w:val="00CE6406"/>
    <w:rsid w:val="00D03C57"/>
    <w:rsid w:val="00D32049"/>
    <w:rsid w:val="00D32D8B"/>
    <w:rsid w:val="00D4189D"/>
    <w:rsid w:val="00D42881"/>
    <w:rsid w:val="00D64793"/>
    <w:rsid w:val="00D724B4"/>
    <w:rsid w:val="00D7633B"/>
    <w:rsid w:val="00D85D56"/>
    <w:rsid w:val="00D952D5"/>
    <w:rsid w:val="00DA4A19"/>
    <w:rsid w:val="00DA7EB4"/>
    <w:rsid w:val="00DD4C43"/>
    <w:rsid w:val="00DF14CC"/>
    <w:rsid w:val="00DF4EBC"/>
    <w:rsid w:val="00DF6CE2"/>
    <w:rsid w:val="00DF775A"/>
    <w:rsid w:val="00E057DF"/>
    <w:rsid w:val="00E06C53"/>
    <w:rsid w:val="00E14C83"/>
    <w:rsid w:val="00E2167B"/>
    <w:rsid w:val="00E4466F"/>
    <w:rsid w:val="00E50015"/>
    <w:rsid w:val="00E550BA"/>
    <w:rsid w:val="00E629B1"/>
    <w:rsid w:val="00E66C82"/>
    <w:rsid w:val="00E67627"/>
    <w:rsid w:val="00E80D67"/>
    <w:rsid w:val="00EA2CB6"/>
    <w:rsid w:val="00EA566C"/>
    <w:rsid w:val="00EC306E"/>
    <w:rsid w:val="00EC4C38"/>
    <w:rsid w:val="00EC5066"/>
    <w:rsid w:val="00ED2D14"/>
    <w:rsid w:val="00ED3EB4"/>
    <w:rsid w:val="00EE1E2C"/>
    <w:rsid w:val="00EF641F"/>
    <w:rsid w:val="00F07BBB"/>
    <w:rsid w:val="00F15C60"/>
    <w:rsid w:val="00F21A30"/>
    <w:rsid w:val="00F23A01"/>
    <w:rsid w:val="00F24B9A"/>
    <w:rsid w:val="00F255D0"/>
    <w:rsid w:val="00F33516"/>
    <w:rsid w:val="00F62D60"/>
    <w:rsid w:val="00F71342"/>
    <w:rsid w:val="00F72052"/>
    <w:rsid w:val="00F739DE"/>
    <w:rsid w:val="00F90AFC"/>
    <w:rsid w:val="00FA398D"/>
    <w:rsid w:val="00FA4908"/>
    <w:rsid w:val="00FE5D16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D2E9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A41646"/>
    <w:pPr>
      <w:spacing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1646"/>
    <w:p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164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4164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4164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4164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41646"/>
    <w:rPr>
      <w:rFonts w:ascii="Cambria" w:hAnsi="Cambria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B6DF7"/>
    <w:pPr>
      <w:ind w:left="720"/>
      <w:contextualSpacing/>
    </w:pPr>
  </w:style>
  <w:style w:type="table" w:styleId="TableGrid">
    <w:name w:val="Table Grid"/>
    <w:basedOn w:val="TableNormal"/>
    <w:uiPriority w:val="99"/>
    <w:rsid w:val="00C057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4C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4C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A133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A41646"/>
    <w:rPr>
      <w:rFonts w:cs="Times New Roman"/>
      <w:b/>
    </w:rPr>
  </w:style>
  <w:style w:type="paragraph" w:styleId="NormalWeb">
    <w:name w:val="Normal (Web)"/>
    <w:basedOn w:val="Normal"/>
    <w:uiPriority w:val="99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eft">
    <w:name w:val="aleft"/>
    <w:basedOn w:val="Normal"/>
    <w:uiPriority w:val="99"/>
    <w:rsid w:val="00A41646"/>
    <w:pPr>
      <w:spacing w:before="60" w:after="75" w:line="240" w:lineRule="auto"/>
      <w:ind w:lef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enter">
    <w:name w:val="acenter"/>
    <w:basedOn w:val="Normal"/>
    <w:uiPriority w:val="99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4164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41646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A41646"/>
    <w:rPr>
      <w:rFonts w:cs="Times New Roman"/>
      <w:i/>
    </w:rPr>
  </w:style>
  <w:style w:type="paragraph" w:customStyle="1" w:styleId="clear">
    <w:name w:val="clear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debar">
    <w:name w:val="sidebar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Normal"/>
    <w:uiPriority w:val="99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widget">
    <w:name w:val="textwidget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">
    <w:name w:val="post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title">
    <w:name w:val="post-title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entry">
    <w:name w:val="post-entry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info">
    <w:name w:val="post-info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s">
    <w:name w:val="comments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date">
    <w:name w:val="post-date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re-link">
    <w:name w:val="more-link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">
    <w:name w:val="description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1">
    <w:name w:val="description1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Normal"/>
    <w:uiPriority w:val="99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Normal"/>
    <w:uiPriority w:val="99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Normal"/>
    <w:uiPriority w:val="99"/>
    <w:rsid w:val="00A41646"/>
    <w:pPr>
      <w:spacing w:before="150" w:after="100" w:afterAutospacing="1" w:line="270" w:lineRule="atLeast"/>
    </w:pPr>
    <w:rPr>
      <w:rFonts w:ascii="Trebuchet MS" w:eastAsia="Times New Roman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Normal"/>
    <w:uiPriority w:val="99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Normal"/>
    <w:uiPriority w:val="99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A41646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A41646"/>
    <w:rPr>
      <w:rFonts w:ascii="Arial" w:hAnsi="Arial" w:cs="Arial"/>
      <w:vanish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A41646"/>
    <w:rPr>
      <w:rFonts w:cs="Times New Roman"/>
      <w:i/>
    </w:rPr>
  </w:style>
  <w:style w:type="paragraph" w:customStyle="1" w:styleId="nocomments">
    <w:name w:val="nocomments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uiPriority w:val="99"/>
    <w:rsid w:val="00A416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EC5066"/>
  </w:style>
  <w:style w:type="paragraph" w:styleId="NoSpacing">
    <w:name w:val="No Spacing"/>
    <w:link w:val="NoSpacingChar"/>
    <w:uiPriority w:val="99"/>
    <w:qFormat/>
    <w:rsid w:val="00E4466F"/>
    <w:pPr>
      <w:spacing w:after="160" w:line="259" w:lineRule="auto"/>
    </w:pPr>
    <w:rPr>
      <w:rFonts w:ascii="Times New Roman" w:hAnsi="Times New Roman"/>
    </w:rPr>
  </w:style>
  <w:style w:type="character" w:customStyle="1" w:styleId="NoSpacingChar">
    <w:name w:val="No Spacing Char"/>
    <w:link w:val="NoSpacing"/>
    <w:uiPriority w:val="99"/>
    <w:locked/>
    <w:rsid w:val="00E4466F"/>
    <w:rPr>
      <w:rFonts w:ascii="Times New Roman" w:hAnsi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1467</TotalTime>
  <Pages>32</Pages>
  <Words>8824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Алиса</cp:lastModifiedBy>
  <cp:revision>222</cp:revision>
  <cp:lastPrinted>2021-09-14T08:31:00Z</cp:lastPrinted>
  <dcterms:created xsi:type="dcterms:W3CDTF">2021-05-19T14:48:00Z</dcterms:created>
  <dcterms:modified xsi:type="dcterms:W3CDTF">2021-09-14T08:55:00Z</dcterms:modified>
</cp:coreProperties>
</file>