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FD" w:rsidRPr="00934940" w:rsidRDefault="008C00FD" w:rsidP="00021E64">
      <w:pPr>
        <w:tabs>
          <w:tab w:val="left" w:pos="5970"/>
        </w:tabs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Pr="00934940" w:rsidRDefault="008C00FD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МЕРОПРИЯТИЙ ПРОГРАММЫ ВОСПИТАНИЯ МБОУ «Падарская СОШ»</w:t>
      </w:r>
    </w:p>
    <w:p w:rsidR="008C00FD" w:rsidRPr="00934940" w:rsidRDefault="008C00FD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>НА 2021-2022 ГОД</w:t>
      </w:r>
    </w:p>
    <w:p w:rsidR="008C00FD" w:rsidRDefault="008C00FD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:rsidR="008C00FD" w:rsidRDefault="008C00FD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652"/>
        <w:gridCol w:w="1842"/>
        <w:gridCol w:w="2267"/>
        <w:gridCol w:w="3968"/>
      </w:tblGrid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5C9C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8C00FD" w:rsidRPr="00C25C9C" w:rsidTr="00C25C9C">
        <w:trPr>
          <w:trHeight w:val="821"/>
        </w:trPr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«Я и мой село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rPr>
          <w:trHeight w:val="794"/>
        </w:trPr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t>(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Мучкаевича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C00FD" w:rsidRPr="00C25C9C" w:rsidTr="00C25C9C">
        <w:trPr>
          <w:trHeight w:val="823"/>
        </w:trPr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t>(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Направление: общеинтеллектуальное 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Дагестан»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Направление: духовно-нравственное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9аб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Направление: общекультурное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«В мире музыки»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«Капелька ритма»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6аб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Направление: социальное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Направление : спортивно-оздоровительное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5аб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C00FD" w:rsidRPr="00C25C9C" w:rsidTr="00C25C9C">
        <w:trPr>
          <w:trHeight w:val="461"/>
        </w:trPr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C00FD" w:rsidRPr="00C25C9C" w:rsidTr="00C25C9C">
        <w:trPr>
          <w:trHeight w:val="473"/>
        </w:trPr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эксперты проекта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рисунков «Все профессии важны, все нужны профессии»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тематических бесед по профориентации: «Дороги, которые мы выбираем»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часов с освещением вопросов профориентации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9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5 -9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Размещение информации по профориентационной работе на школьном сайт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Заместитель директора  по ИКТ</w:t>
            </w:r>
          </w:p>
        </w:tc>
      </w:tr>
      <w:tr w:rsidR="008C00FD" w:rsidRPr="00C25C9C" w:rsidTr="00C25C9C">
        <w:trPr>
          <w:trHeight w:val="551"/>
        </w:trPr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Общешкольное родительско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есобрание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«Профилактика детского травматизма»;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trHeight w:val="1126"/>
        </w:trPr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C00FD" w:rsidRPr="00C25C9C" w:rsidTr="00C25C9C">
        <w:trPr>
          <w:trHeight w:val="595"/>
        </w:trPr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5C9C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8C00FD" w:rsidRPr="00C25C9C" w:rsidTr="00C25C9C">
        <w:tc>
          <w:tcPr>
            <w:tcW w:w="7655" w:type="dxa"/>
            <w:gridSpan w:val="2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c>
          <w:tcPr>
            <w:tcW w:w="15735" w:type="dxa"/>
            <w:gridSpan w:val="5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Экскурсии в «Музей Н.Алиева»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«Фольклор народов Дагестана», «Родной край в преданиях и сказаниях»;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«Мой родной язык – моё сокровище»;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 «Мы – дети природы», «Заветы предков»;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«Краски земли дагестанской»;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«Мелодии родного края»;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«Лидер школьного движения» 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Квест «Безопасность – это важно!»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Юнармия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10.09.2021 –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по сбору макулатуры «Бум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sz w:val="28"/>
                <w:szCs w:val="28"/>
              </w:rPr>
              <w:t>Батл»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посвященная Дню матери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28 ноября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 декабря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 декабря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9 декабря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12 декабря 2021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tbl>
            <w:tblPr>
              <w:tblW w:w="1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655"/>
              <w:gridCol w:w="1247"/>
              <w:gridCol w:w="2126"/>
              <w:gridCol w:w="4253"/>
            </w:tblGrid>
            <w:tr w:rsidR="008C00FD" w:rsidRPr="00C25C9C" w:rsidTr="005C399E">
              <w:trPr>
                <w:trHeight w:val="461"/>
              </w:trPr>
              <w:tc>
                <w:tcPr>
                  <w:tcW w:w="15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b/>
                      <w:w w:val="0"/>
                      <w:sz w:val="28"/>
                      <w:szCs w:val="28"/>
                    </w:rPr>
                    <w:t xml:space="preserve">Модуль </w:t>
                  </w:r>
                  <w:r w:rsidRPr="00C25C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«Школьные и социальные  медиа»</w:t>
                  </w:r>
                </w:p>
                <w:p w:rsidR="008C00FD" w:rsidRPr="00C25C9C" w:rsidRDefault="008C00F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Отбор юных корреспондентов школьной газеты в классах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Первая неделя сентября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Распределение обязанностей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Первая неделя сентября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Работа над созданием школьной газеты «Большая перемена»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Выпуск школьной газеты «Большая перемена»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Выпуск тематических стенгазет на различные праздники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Сотрудничество с печатными изданиями районного и республиканского уровня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F72E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8C00FD" w:rsidRPr="00C25C9C" w:rsidTr="005C399E"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Освещение работы школьных медиа в социальных сетях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0FD" w:rsidRPr="00C25C9C" w:rsidRDefault="008C00FD" w:rsidP="005C39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C9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</w:tbl>
          <w:p w:rsidR="008C00FD" w:rsidRPr="00C25C9C" w:rsidRDefault="008C00FD" w:rsidP="00C25C9C">
            <w:pPr>
              <w:spacing w:after="0" w:line="240" w:lineRule="auto"/>
              <w:ind w:firstLine="708"/>
            </w:pPr>
          </w:p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00FD" w:rsidRPr="00C25C9C" w:rsidTr="00C25C9C">
        <w:trPr>
          <w:gridBefore w:val="1"/>
        </w:trPr>
        <w:tc>
          <w:tcPr>
            <w:tcW w:w="15735" w:type="dxa"/>
            <w:gridSpan w:val="4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5C9C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Благотворительные акции «Подари жизнь» совместно с фондом имени Ильмана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Алипулатова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5C9C">
              <w:rPr>
                <w:rFonts w:ascii="Times New Roman" w:hAnsi="Times New Roman"/>
                <w:color w:val="000000"/>
                <w:sz w:val="28"/>
                <w:szCs w:val="28"/>
              </w:rPr>
              <w:t>младшего «Подарим детям завтра»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ind w:left="33" w:right="-117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00FD" w:rsidRPr="00C25C9C" w:rsidTr="00C25C9C">
        <w:trPr>
          <w:gridBefore w:val="1"/>
          <w:trHeight w:val="1373"/>
        </w:trPr>
        <w:tc>
          <w:tcPr>
            <w:tcW w:w="7655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8C00FD" w:rsidRPr="00C25C9C" w:rsidRDefault="008C00FD" w:rsidP="00C2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8C00FD" w:rsidRDefault="008C00FD" w:rsidP="003A415D">
      <w:pPr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0FD" w:rsidRDefault="008C00FD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C00FD" w:rsidSect="00A4164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FD" w:rsidRDefault="008C00FD" w:rsidP="00DD4C43">
      <w:pPr>
        <w:spacing w:after="0" w:line="240" w:lineRule="auto"/>
      </w:pPr>
      <w:r>
        <w:separator/>
      </w:r>
    </w:p>
  </w:endnote>
  <w:endnote w:type="continuationSeparator" w:id="0">
    <w:p w:rsidR="008C00FD" w:rsidRDefault="008C00F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FD" w:rsidRDefault="008C00FD">
    <w:pPr>
      <w:pStyle w:val="Footer"/>
      <w:jc w:val="center"/>
    </w:pPr>
    <w:fldSimple w:instr="PAGE   \* MERGEFORMAT">
      <w:r>
        <w:rPr>
          <w:noProof/>
        </w:rPr>
        <w:t>20</w:t>
      </w:r>
    </w:fldSimple>
  </w:p>
  <w:p w:rsidR="008C00FD" w:rsidRDefault="008C0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FD" w:rsidRDefault="008C00FD" w:rsidP="00DD4C43">
      <w:pPr>
        <w:spacing w:after="0" w:line="240" w:lineRule="auto"/>
      </w:pPr>
      <w:r>
        <w:separator/>
      </w:r>
    </w:p>
  </w:footnote>
  <w:footnote w:type="continuationSeparator" w:id="0">
    <w:p w:rsidR="008C00FD" w:rsidRDefault="008C00F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5004B9"/>
    <w:multiLevelType w:val="hybridMultilevel"/>
    <w:tmpl w:val="DFEC0248"/>
    <w:lvl w:ilvl="0" w:tplc="CEFE859C">
      <w:numFmt w:val="bullet"/>
      <w:lvlText w:val="-"/>
      <w:lvlJc w:val="left"/>
      <w:pPr>
        <w:ind w:left="5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  <w:rPr>
        <w:rFonts w:cs="Times New Roman"/>
      </w:r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79"/>
    <w:rsid w:val="00001061"/>
    <w:rsid w:val="000078C6"/>
    <w:rsid w:val="00015F5D"/>
    <w:rsid w:val="00021E64"/>
    <w:rsid w:val="000225E1"/>
    <w:rsid w:val="000252D6"/>
    <w:rsid w:val="000307C8"/>
    <w:rsid w:val="0004231F"/>
    <w:rsid w:val="00056F8C"/>
    <w:rsid w:val="00057D07"/>
    <w:rsid w:val="00061190"/>
    <w:rsid w:val="00061D36"/>
    <w:rsid w:val="0006597A"/>
    <w:rsid w:val="000949A9"/>
    <w:rsid w:val="0009556C"/>
    <w:rsid w:val="000973A6"/>
    <w:rsid w:val="000B2B9B"/>
    <w:rsid w:val="000B48A1"/>
    <w:rsid w:val="000C4903"/>
    <w:rsid w:val="000D3E13"/>
    <w:rsid w:val="000F5AA7"/>
    <w:rsid w:val="00103361"/>
    <w:rsid w:val="001176F8"/>
    <w:rsid w:val="001204D7"/>
    <w:rsid w:val="0015076A"/>
    <w:rsid w:val="00151AB2"/>
    <w:rsid w:val="00155EF1"/>
    <w:rsid w:val="001600EF"/>
    <w:rsid w:val="00160392"/>
    <w:rsid w:val="00174220"/>
    <w:rsid w:val="0017690E"/>
    <w:rsid w:val="00185FDD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38F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D2EF6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F099F"/>
    <w:rsid w:val="004F4567"/>
    <w:rsid w:val="00500A7A"/>
    <w:rsid w:val="00520E2C"/>
    <w:rsid w:val="00521C66"/>
    <w:rsid w:val="00545C47"/>
    <w:rsid w:val="005559E7"/>
    <w:rsid w:val="00560A71"/>
    <w:rsid w:val="00561C9D"/>
    <w:rsid w:val="00563533"/>
    <w:rsid w:val="00574B7E"/>
    <w:rsid w:val="0057682F"/>
    <w:rsid w:val="00584C37"/>
    <w:rsid w:val="00585308"/>
    <w:rsid w:val="005C399E"/>
    <w:rsid w:val="005D66B1"/>
    <w:rsid w:val="005E4DC5"/>
    <w:rsid w:val="005F41D8"/>
    <w:rsid w:val="005F72C3"/>
    <w:rsid w:val="00610D8B"/>
    <w:rsid w:val="00616640"/>
    <w:rsid w:val="006214BF"/>
    <w:rsid w:val="00625BF1"/>
    <w:rsid w:val="006567ED"/>
    <w:rsid w:val="00687827"/>
    <w:rsid w:val="00693329"/>
    <w:rsid w:val="006A0782"/>
    <w:rsid w:val="006A0AE2"/>
    <w:rsid w:val="006A1630"/>
    <w:rsid w:val="006B1D3A"/>
    <w:rsid w:val="006D6197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5A13"/>
    <w:rsid w:val="00767E0F"/>
    <w:rsid w:val="00775548"/>
    <w:rsid w:val="007A6779"/>
    <w:rsid w:val="007B059B"/>
    <w:rsid w:val="007B45BA"/>
    <w:rsid w:val="007B4FB5"/>
    <w:rsid w:val="007B5726"/>
    <w:rsid w:val="007C6425"/>
    <w:rsid w:val="007D7137"/>
    <w:rsid w:val="007E7378"/>
    <w:rsid w:val="007F3D67"/>
    <w:rsid w:val="007F4A1C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00FD"/>
    <w:rsid w:val="008C2A98"/>
    <w:rsid w:val="00903894"/>
    <w:rsid w:val="0090476E"/>
    <w:rsid w:val="00911142"/>
    <w:rsid w:val="0091603A"/>
    <w:rsid w:val="00917302"/>
    <w:rsid w:val="00921675"/>
    <w:rsid w:val="009238F3"/>
    <w:rsid w:val="00934940"/>
    <w:rsid w:val="00945205"/>
    <w:rsid w:val="00965965"/>
    <w:rsid w:val="0096626C"/>
    <w:rsid w:val="009828E3"/>
    <w:rsid w:val="009B4584"/>
    <w:rsid w:val="009B7DFF"/>
    <w:rsid w:val="009C63B0"/>
    <w:rsid w:val="009C685D"/>
    <w:rsid w:val="009E7F57"/>
    <w:rsid w:val="00A201DB"/>
    <w:rsid w:val="00A3043A"/>
    <w:rsid w:val="00A30A10"/>
    <w:rsid w:val="00A37F07"/>
    <w:rsid w:val="00A41646"/>
    <w:rsid w:val="00A436AD"/>
    <w:rsid w:val="00A53A9B"/>
    <w:rsid w:val="00A5614C"/>
    <w:rsid w:val="00A73F18"/>
    <w:rsid w:val="00A77045"/>
    <w:rsid w:val="00A77B02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0F71"/>
    <w:rsid w:val="00BB786D"/>
    <w:rsid w:val="00BC459C"/>
    <w:rsid w:val="00BE3B4E"/>
    <w:rsid w:val="00BF3B8B"/>
    <w:rsid w:val="00C05707"/>
    <w:rsid w:val="00C10D90"/>
    <w:rsid w:val="00C17AD9"/>
    <w:rsid w:val="00C25C9C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0D3B"/>
    <w:rsid w:val="00D844B7"/>
    <w:rsid w:val="00D85D56"/>
    <w:rsid w:val="00D952D5"/>
    <w:rsid w:val="00DA4A19"/>
    <w:rsid w:val="00DB5D36"/>
    <w:rsid w:val="00DD0B0D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47EDD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0DDF"/>
    <w:rsid w:val="00F21A30"/>
    <w:rsid w:val="00F23A01"/>
    <w:rsid w:val="00F24B9A"/>
    <w:rsid w:val="00F255D0"/>
    <w:rsid w:val="00F33516"/>
    <w:rsid w:val="00F62D60"/>
    <w:rsid w:val="00F71342"/>
    <w:rsid w:val="00F72052"/>
    <w:rsid w:val="00F72EBD"/>
    <w:rsid w:val="00F739DE"/>
    <w:rsid w:val="00FA4908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41646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646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64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16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16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16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1646"/>
    <w:rPr>
      <w:rFonts w:ascii="Cambria" w:hAnsi="Cambria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B6DF7"/>
    <w:pPr>
      <w:ind w:left="720"/>
      <w:contextualSpacing/>
    </w:pPr>
  </w:style>
  <w:style w:type="table" w:styleId="TableGrid">
    <w:name w:val="Table Grid"/>
    <w:basedOn w:val="TableNormal"/>
    <w:uiPriority w:val="99"/>
    <w:rsid w:val="00C05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41646"/>
    <w:rPr>
      <w:rFonts w:cs="Times New Roman"/>
      <w:b/>
    </w:rPr>
  </w:style>
  <w:style w:type="paragraph" w:styleId="NormalWeb">
    <w:name w:val="Normal (Web)"/>
    <w:basedOn w:val="Normal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A41646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Normal"/>
    <w:uiPriority w:val="99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A41646"/>
    <w:rPr>
      <w:rFonts w:cs="Times New Roman"/>
      <w:i/>
    </w:rPr>
  </w:style>
  <w:style w:type="paragraph" w:customStyle="1" w:styleId="clear">
    <w:name w:val="cle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Normal"/>
    <w:uiPriority w:val="99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Normal"/>
    <w:uiPriority w:val="99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Normal"/>
    <w:uiPriority w:val="99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Normal"/>
    <w:uiPriority w:val="99"/>
    <w:rsid w:val="00A41646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Normal"/>
    <w:uiPriority w:val="99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Normal"/>
    <w:uiPriority w:val="99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A41646"/>
    <w:rPr>
      <w:rFonts w:cs="Times New Roman"/>
      <w:i/>
    </w:rPr>
  </w:style>
  <w:style w:type="paragraph" w:customStyle="1" w:styleId="nocomments">
    <w:name w:val="no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A41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EC5066"/>
  </w:style>
  <w:style w:type="paragraph" w:styleId="NoSpacing">
    <w:name w:val="No Spacing"/>
    <w:link w:val="NoSpacingChar"/>
    <w:uiPriority w:val="99"/>
    <w:qFormat/>
    <w:rsid w:val="00E4466F"/>
    <w:pPr>
      <w:spacing w:after="160" w:line="259" w:lineRule="auto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E4466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20</Pages>
  <Words>4201</Words>
  <Characters>23950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МЕРОПРИЯТИЙ ПРОГРАММЫ ВОСПИТАНИЯ МБОУ «Падарская СОШ»</dc:title>
  <dc:subject/>
  <dc:creator>School</dc:creator>
  <cp:keywords/>
  <dc:description/>
  <cp:lastModifiedBy>Алиса</cp:lastModifiedBy>
  <cp:revision>4</cp:revision>
  <cp:lastPrinted>2021-05-25T13:46:00Z</cp:lastPrinted>
  <dcterms:created xsi:type="dcterms:W3CDTF">2021-09-12T19:50:00Z</dcterms:created>
  <dcterms:modified xsi:type="dcterms:W3CDTF">2021-09-13T06:27:00Z</dcterms:modified>
</cp:coreProperties>
</file>