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50" w:rsidRPr="004A23BD" w:rsidRDefault="00043050" w:rsidP="00563113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eastAsia="ru-RU"/>
        </w:rPr>
      </w:pPr>
      <w:r w:rsidRPr="004A23BD">
        <w:rPr>
          <w:rFonts w:ascii="Times New Roman" w:hAnsi="Times New Roman"/>
          <w:b/>
          <w:bCs/>
          <w:sz w:val="36"/>
          <w:szCs w:val="28"/>
          <w:lang w:eastAsia="ru-RU"/>
        </w:rPr>
        <w:t>Паспорт экологического отряда «</w:t>
      </w:r>
      <w:r>
        <w:rPr>
          <w:rFonts w:ascii="Times New Roman" w:hAnsi="Times New Roman"/>
          <w:b/>
          <w:bCs/>
          <w:sz w:val="36"/>
          <w:szCs w:val="28"/>
          <w:lang w:eastAsia="ru-RU"/>
        </w:rPr>
        <w:t>Радуга</w:t>
      </w:r>
      <w:r w:rsidRPr="004A23BD">
        <w:rPr>
          <w:rFonts w:ascii="Times New Roman" w:hAnsi="Times New Roman"/>
          <w:b/>
          <w:sz w:val="36"/>
          <w:szCs w:val="28"/>
          <w:lang w:eastAsia="ru-RU"/>
        </w:rPr>
        <w:t>»</w:t>
      </w:r>
    </w:p>
    <w:p w:rsidR="00043050" w:rsidRPr="00563113" w:rsidRDefault="00043050" w:rsidP="00563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050" w:rsidRPr="00563113" w:rsidRDefault="00043050" w:rsidP="00563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C9B">
        <w:rPr>
          <w:rFonts w:ascii="Times New Roman" w:hAnsi="Times New Roman"/>
          <w:b/>
          <w:i/>
          <w:sz w:val="28"/>
          <w:szCs w:val="28"/>
          <w:lang w:eastAsia="ru-RU"/>
        </w:rPr>
        <w:t>Руководитель: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043050" w:rsidRDefault="00043050" w:rsidP="005631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043050" w:rsidRDefault="00043050" w:rsidP="00563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C9B">
        <w:rPr>
          <w:rFonts w:ascii="Times New Roman" w:hAnsi="Times New Roman"/>
          <w:b/>
          <w:bCs/>
          <w:i/>
          <w:sz w:val="28"/>
          <w:szCs w:val="28"/>
          <w:lang w:eastAsia="ru-RU"/>
        </w:rPr>
        <w:t>Название</w:t>
      </w:r>
      <w:r w:rsidRPr="000A4C9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563113">
        <w:rPr>
          <w:rFonts w:ascii="Times New Roman" w:hAnsi="Times New Roman"/>
          <w:sz w:val="28"/>
          <w:szCs w:val="28"/>
          <w:lang w:eastAsia="ru-RU"/>
        </w:rPr>
        <w:t> Школьный экологический отряд «</w:t>
      </w:r>
      <w:r>
        <w:rPr>
          <w:rFonts w:ascii="Times New Roman" w:hAnsi="Times New Roman"/>
          <w:sz w:val="28"/>
          <w:szCs w:val="28"/>
          <w:lang w:eastAsia="ru-RU"/>
        </w:rPr>
        <w:t>Радуга</w:t>
      </w:r>
      <w:r w:rsidRPr="00563113">
        <w:rPr>
          <w:rFonts w:ascii="Times New Roman" w:hAnsi="Times New Roman"/>
          <w:sz w:val="28"/>
          <w:szCs w:val="28"/>
          <w:lang w:eastAsia="ru-RU"/>
        </w:rPr>
        <w:t>»</w:t>
      </w:r>
    </w:p>
    <w:p w:rsidR="00043050" w:rsidRDefault="00043050" w:rsidP="00563113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CBE7F1"/>
        </w:rPr>
      </w:pPr>
    </w:p>
    <w:p w:rsidR="00043050" w:rsidRPr="00563113" w:rsidRDefault="00043050" w:rsidP="00563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C9B">
        <w:rPr>
          <w:rFonts w:ascii="Times New Roman" w:hAnsi="Times New Roman"/>
          <w:b/>
          <w:bCs/>
          <w:i/>
          <w:sz w:val="28"/>
          <w:szCs w:val="28"/>
          <w:lang w:eastAsia="ru-RU"/>
        </w:rPr>
        <w:t>Девиз:</w:t>
      </w:r>
      <w:r w:rsidRPr="00563113">
        <w:rPr>
          <w:rFonts w:ascii="Times New Roman" w:hAnsi="Times New Roman"/>
          <w:sz w:val="28"/>
          <w:szCs w:val="28"/>
          <w:lang w:eastAsia="ru-RU"/>
        </w:rPr>
        <w:t> </w:t>
      </w:r>
      <w:r w:rsidRPr="00563113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Природа – в наших руках, если радуга есть в облаках</w:t>
      </w:r>
      <w:r w:rsidRPr="009F44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  <w:r w:rsidRPr="00563113">
        <w:rPr>
          <w:rFonts w:ascii="Times New Roman" w:hAnsi="Times New Roman"/>
          <w:sz w:val="28"/>
          <w:szCs w:val="28"/>
          <w:lang w:eastAsia="ru-RU"/>
        </w:rPr>
        <w:t>»</w:t>
      </w:r>
    </w:p>
    <w:p w:rsidR="00043050" w:rsidRPr="00563113" w:rsidRDefault="00043050" w:rsidP="00563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13">
        <w:rPr>
          <w:rFonts w:ascii="Times New Roman" w:hAnsi="Times New Roman"/>
          <w:sz w:val="28"/>
          <w:szCs w:val="28"/>
          <w:lang w:eastAsia="ru-RU"/>
        </w:rPr>
        <w:t> </w:t>
      </w:r>
    </w:p>
    <w:p w:rsidR="00043050" w:rsidRPr="000A4C9B" w:rsidRDefault="00043050" w:rsidP="00563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hAnsi="Times New Roman"/>
          <w:b/>
          <w:bCs/>
          <w:i/>
          <w:sz w:val="28"/>
          <w:szCs w:val="28"/>
          <w:lang w:eastAsia="ru-RU"/>
        </w:rPr>
        <w:t>Эмблема: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                   </w:t>
      </w:r>
      <w:r w:rsidRPr="000A4C9B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655613">
        <w:rPr>
          <w:rFonts w:ascii="Times New Roman" w:hAnsi="Times New Roman"/>
          <w:b/>
          <w:bCs/>
          <w:i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99pt">
            <v:imagedata r:id="rId5" o:title=""/>
          </v:shape>
        </w:pict>
      </w:r>
    </w:p>
    <w:p w:rsidR="00043050" w:rsidRPr="00563113" w:rsidRDefault="00043050" w:rsidP="00563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bCs/>
          <w:sz w:val="28"/>
          <w:szCs w:val="28"/>
          <w:lang w:eastAsia="ru-RU"/>
        </w:rPr>
        <w:t>  </w:t>
      </w:r>
    </w:p>
    <w:p w:rsidR="00043050" w:rsidRPr="00563113" w:rsidRDefault="00043050" w:rsidP="00563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C9B">
        <w:rPr>
          <w:rFonts w:ascii="Times New Roman" w:hAnsi="Times New Roman"/>
          <w:b/>
          <w:bCs/>
          <w:i/>
          <w:sz w:val="28"/>
          <w:szCs w:val="28"/>
          <w:lang w:eastAsia="ru-RU"/>
        </w:rPr>
        <w:t>Система приема в объединение</w:t>
      </w:r>
      <w:r w:rsidRPr="000A4C9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563113">
        <w:rPr>
          <w:rFonts w:ascii="Times New Roman" w:hAnsi="Times New Roman"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Личное желание уча</w:t>
      </w:r>
      <w:r w:rsidRPr="00563113">
        <w:rPr>
          <w:rFonts w:ascii="Times New Roman" w:hAnsi="Times New Roman"/>
          <w:sz w:val="28"/>
          <w:szCs w:val="28"/>
          <w:lang w:eastAsia="ru-RU"/>
        </w:rPr>
        <w:t>щихся, личное заявление, п</w:t>
      </w:r>
      <w:r w:rsidRPr="00563113">
        <w:rPr>
          <w:rFonts w:ascii="Times New Roman" w:hAnsi="Times New Roman"/>
          <w:sz w:val="28"/>
          <w:szCs w:val="28"/>
          <w:lang w:eastAsia="ru-RU"/>
        </w:rPr>
        <w:t>о</w:t>
      </w:r>
      <w:r w:rsidRPr="00563113">
        <w:rPr>
          <w:rFonts w:ascii="Times New Roman" w:hAnsi="Times New Roman"/>
          <w:sz w:val="28"/>
          <w:szCs w:val="28"/>
          <w:lang w:eastAsia="ru-RU"/>
        </w:rPr>
        <w:t>священие.</w:t>
      </w:r>
    </w:p>
    <w:p w:rsidR="00043050" w:rsidRPr="00563113" w:rsidRDefault="00043050" w:rsidP="00563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050" w:rsidRPr="00563113" w:rsidRDefault="00043050" w:rsidP="00563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C9B">
        <w:rPr>
          <w:rFonts w:ascii="Times New Roman" w:hAnsi="Times New Roman"/>
          <w:b/>
          <w:bCs/>
          <w:i/>
          <w:sz w:val="28"/>
          <w:szCs w:val="28"/>
          <w:lang w:eastAsia="ru-RU"/>
        </w:rPr>
        <w:t>Цель:</w:t>
      </w:r>
      <w:r w:rsidRPr="00563113">
        <w:rPr>
          <w:rFonts w:ascii="Times New Roman" w:hAnsi="Times New Roman"/>
          <w:sz w:val="28"/>
          <w:szCs w:val="28"/>
          <w:lang w:eastAsia="ru-RU"/>
        </w:rPr>
        <w:t> формирование экологической компетенции школьников.</w:t>
      </w:r>
    </w:p>
    <w:p w:rsidR="00043050" w:rsidRPr="00563113" w:rsidRDefault="00043050" w:rsidP="00563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13">
        <w:rPr>
          <w:rFonts w:ascii="Times New Roman" w:hAnsi="Times New Roman"/>
          <w:sz w:val="28"/>
          <w:szCs w:val="28"/>
          <w:lang w:eastAsia="ru-RU"/>
        </w:rPr>
        <w:t> </w:t>
      </w:r>
    </w:p>
    <w:p w:rsidR="00043050" w:rsidRPr="000A4C9B" w:rsidRDefault="00043050" w:rsidP="00563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hAnsi="Times New Roman"/>
          <w:b/>
          <w:bCs/>
          <w:i/>
          <w:sz w:val="28"/>
          <w:szCs w:val="28"/>
          <w:lang w:eastAsia="ru-RU"/>
        </w:rPr>
        <w:t>Направления работы:</w:t>
      </w:r>
    </w:p>
    <w:p w:rsidR="00043050" w:rsidRPr="00BF42F7" w:rsidRDefault="00043050" w:rsidP="00BF42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заседания совета отряда;</w:t>
      </w:r>
    </w:p>
    <w:p w:rsidR="00043050" w:rsidRPr="00BF42F7" w:rsidRDefault="00043050" w:rsidP="00BF42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исследовательская работа;</w:t>
      </w:r>
    </w:p>
    <w:p w:rsidR="00043050" w:rsidRPr="00BF42F7" w:rsidRDefault="00043050" w:rsidP="00BF42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лекторская работа;</w:t>
      </w:r>
    </w:p>
    <w:p w:rsidR="00043050" w:rsidRPr="00BF42F7" w:rsidRDefault="00043050" w:rsidP="00BF42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ведение экологической рубрики в школьной газете</w:t>
      </w:r>
      <w:r w:rsidRPr="00BF42F7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19 Меридиан</w:t>
      </w:r>
      <w:r w:rsidRPr="00BF42F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43050" w:rsidRPr="00BF42F7" w:rsidRDefault="00043050" w:rsidP="00BF42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участие в конференциях различного уровня;</w:t>
      </w:r>
    </w:p>
    <w:p w:rsidR="00043050" w:rsidRPr="00BF42F7" w:rsidRDefault="00043050" w:rsidP="00BF42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организация и проведение школьных экологических акций;</w:t>
      </w:r>
    </w:p>
    <w:p w:rsidR="00043050" w:rsidRPr="00BF42F7" w:rsidRDefault="00043050" w:rsidP="00BF42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организация экологических мероприятий в рамках школы;</w:t>
      </w:r>
    </w:p>
    <w:p w:rsidR="00043050" w:rsidRPr="00BF42F7" w:rsidRDefault="00043050" w:rsidP="00BF42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 xml:space="preserve">участие в школьных 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районных </w:t>
      </w:r>
      <w:r w:rsidRPr="00BF42F7">
        <w:rPr>
          <w:rFonts w:ascii="Times New Roman" w:hAnsi="Times New Roman"/>
          <w:sz w:val="28"/>
          <w:szCs w:val="28"/>
          <w:lang w:eastAsia="ru-RU"/>
        </w:rPr>
        <w:t>олимпиадах;</w:t>
      </w:r>
    </w:p>
    <w:p w:rsidR="00043050" w:rsidRDefault="00043050" w:rsidP="005631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043050" w:rsidRPr="000A4C9B" w:rsidRDefault="00043050" w:rsidP="00563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hAnsi="Times New Roman"/>
          <w:b/>
          <w:bCs/>
          <w:i/>
          <w:sz w:val="28"/>
          <w:szCs w:val="28"/>
          <w:lang w:eastAsia="ru-RU"/>
        </w:rPr>
        <w:t>Формы и методы, используемые в отряде:</w:t>
      </w:r>
    </w:p>
    <w:p w:rsidR="00043050" w:rsidRPr="00BF42F7" w:rsidRDefault="00043050" w:rsidP="00BF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исследовательская работа;</w:t>
      </w:r>
    </w:p>
    <w:p w:rsidR="00043050" w:rsidRPr="00BF42F7" w:rsidRDefault="00043050" w:rsidP="00BF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экскурсии по краю и России</w:t>
      </w:r>
      <w:r w:rsidRPr="00BF42F7">
        <w:rPr>
          <w:rFonts w:ascii="Times New Roman" w:hAnsi="Times New Roman"/>
          <w:sz w:val="28"/>
          <w:szCs w:val="28"/>
          <w:lang w:eastAsia="ru-RU"/>
        </w:rPr>
        <w:t>;</w:t>
      </w:r>
    </w:p>
    <w:p w:rsidR="00043050" w:rsidRPr="00BF42F7" w:rsidRDefault="00043050" w:rsidP="00BF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экологические акции;</w:t>
      </w:r>
    </w:p>
    <w:p w:rsidR="00043050" w:rsidRPr="00BF42F7" w:rsidRDefault="00043050" w:rsidP="00BF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круглые столы;</w:t>
      </w:r>
    </w:p>
    <w:p w:rsidR="00043050" w:rsidRPr="00BF42F7" w:rsidRDefault="00043050" w:rsidP="00BF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экологические праздники;</w:t>
      </w:r>
    </w:p>
    <w:p w:rsidR="00043050" w:rsidRPr="00BF42F7" w:rsidRDefault="00043050" w:rsidP="00BF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выступление лекторских групп;</w:t>
      </w:r>
    </w:p>
    <w:p w:rsidR="00043050" w:rsidRPr="00BF42F7" w:rsidRDefault="00043050" w:rsidP="00BF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выпуск экологических газет, листовок, статей;</w:t>
      </w:r>
    </w:p>
    <w:p w:rsidR="00043050" w:rsidRPr="00BF42F7" w:rsidRDefault="00043050" w:rsidP="00BF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школьные конкурсы фотографий, плакатов и рисунков;</w:t>
      </w:r>
    </w:p>
    <w:p w:rsidR="00043050" w:rsidRPr="00BF42F7" w:rsidRDefault="00043050" w:rsidP="00BF42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научно-</w:t>
      </w:r>
      <w:r w:rsidRPr="00BF42F7">
        <w:rPr>
          <w:rFonts w:ascii="Times New Roman" w:hAnsi="Times New Roman"/>
          <w:sz w:val="28"/>
          <w:szCs w:val="28"/>
          <w:lang w:eastAsia="ru-RU"/>
        </w:rPr>
        <w:t>практические конференции; </w:t>
      </w:r>
    </w:p>
    <w:p w:rsidR="00043050" w:rsidRPr="00563113" w:rsidRDefault="00043050" w:rsidP="00563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13">
        <w:rPr>
          <w:rFonts w:ascii="Times New Roman" w:hAnsi="Times New Roman"/>
          <w:sz w:val="28"/>
          <w:szCs w:val="28"/>
          <w:lang w:eastAsia="ru-RU"/>
        </w:rPr>
        <w:t> </w:t>
      </w:r>
    </w:p>
    <w:p w:rsidR="00043050" w:rsidRPr="000A4C9B" w:rsidRDefault="00043050" w:rsidP="00563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Правила членов экологического отряда «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Радуга</w:t>
      </w:r>
      <w:r w:rsidRPr="000A4C9B">
        <w:rPr>
          <w:rFonts w:ascii="Times New Roman" w:hAnsi="Times New Roman"/>
          <w:b/>
          <w:bCs/>
          <w:i/>
          <w:sz w:val="28"/>
          <w:szCs w:val="28"/>
          <w:lang w:eastAsia="ru-RU"/>
        </w:rPr>
        <w:t>»</w:t>
      </w:r>
    </w:p>
    <w:p w:rsidR="00043050" w:rsidRPr="00563113" w:rsidRDefault="00043050" w:rsidP="005631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13">
        <w:rPr>
          <w:rFonts w:ascii="Times New Roman" w:hAnsi="Times New Roman"/>
          <w:sz w:val="28"/>
          <w:szCs w:val="28"/>
          <w:lang w:eastAsia="ru-RU"/>
        </w:rPr>
        <w:t> </w:t>
      </w:r>
    </w:p>
    <w:p w:rsidR="00043050" w:rsidRPr="00563113" w:rsidRDefault="00043050" w:rsidP="000A4C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13">
        <w:rPr>
          <w:rFonts w:ascii="Times New Roman" w:hAnsi="Times New Roman"/>
          <w:sz w:val="28"/>
          <w:szCs w:val="28"/>
          <w:lang w:eastAsia="ru-RU"/>
        </w:rPr>
        <w:t>1.  В отряде</w:t>
      </w:r>
      <w:r>
        <w:rPr>
          <w:rFonts w:ascii="Times New Roman" w:hAnsi="Times New Roman"/>
          <w:sz w:val="28"/>
          <w:szCs w:val="28"/>
          <w:lang w:eastAsia="ru-RU"/>
        </w:rPr>
        <w:t xml:space="preserve"> ребята живут без Я, как друзья.</w:t>
      </w:r>
      <w:r w:rsidRPr="00563113">
        <w:rPr>
          <w:rFonts w:ascii="Times New Roman" w:hAnsi="Times New Roman"/>
          <w:sz w:val="28"/>
          <w:szCs w:val="28"/>
          <w:lang w:eastAsia="ru-RU"/>
        </w:rPr>
        <w:t> Всем на удивление одно местоимение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563113">
        <w:rPr>
          <w:rFonts w:ascii="Times New Roman" w:hAnsi="Times New Roman"/>
          <w:sz w:val="28"/>
          <w:szCs w:val="28"/>
          <w:lang w:eastAsia="ru-RU"/>
        </w:rPr>
        <w:t xml:space="preserve"> "МЫ".</w:t>
      </w:r>
    </w:p>
    <w:p w:rsidR="00043050" w:rsidRPr="00563113" w:rsidRDefault="00043050" w:rsidP="000A4C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13">
        <w:rPr>
          <w:rFonts w:ascii="Times New Roman" w:hAnsi="Times New Roman"/>
          <w:sz w:val="28"/>
          <w:szCs w:val="28"/>
          <w:lang w:eastAsia="ru-RU"/>
        </w:rPr>
        <w:t>2.  Коллективно обсуждать и решенье принимать:</w:t>
      </w:r>
    </w:p>
    <w:p w:rsidR="00043050" w:rsidRPr="00563113" w:rsidRDefault="00043050" w:rsidP="000A4C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13">
        <w:rPr>
          <w:rFonts w:ascii="Times New Roman" w:hAnsi="Times New Roman"/>
          <w:sz w:val="28"/>
          <w:szCs w:val="28"/>
          <w:lang w:eastAsia="ru-RU"/>
        </w:rPr>
        <w:t>         Делать где? Зачем и что?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113">
        <w:rPr>
          <w:rFonts w:ascii="Times New Roman" w:hAnsi="Times New Roman"/>
          <w:sz w:val="28"/>
          <w:szCs w:val="28"/>
          <w:lang w:eastAsia="ru-RU"/>
        </w:rPr>
        <w:t>Как? Когда? Во сколько? Что?</w:t>
      </w:r>
    </w:p>
    <w:p w:rsidR="00043050" w:rsidRPr="00563113" w:rsidRDefault="00043050" w:rsidP="000A4C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13">
        <w:rPr>
          <w:rFonts w:ascii="Times New Roman" w:hAnsi="Times New Roman"/>
          <w:sz w:val="28"/>
          <w:szCs w:val="28"/>
          <w:lang w:eastAsia="ru-RU"/>
        </w:rPr>
        <w:t>3.  </w:t>
      </w:r>
      <w:r>
        <w:rPr>
          <w:rFonts w:ascii="Times New Roman" w:hAnsi="Times New Roman"/>
          <w:sz w:val="28"/>
          <w:szCs w:val="28"/>
          <w:lang w:eastAsia="ru-RU"/>
        </w:rPr>
        <w:t xml:space="preserve">Каждое дело – </w:t>
      </w:r>
      <w:r w:rsidRPr="00563113">
        <w:rPr>
          <w:rFonts w:ascii="Times New Roman" w:hAnsi="Times New Roman"/>
          <w:sz w:val="28"/>
          <w:szCs w:val="28"/>
          <w:lang w:eastAsia="ru-RU"/>
        </w:rPr>
        <w:t>с пользой, иначе зачем?</w:t>
      </w:r>
    </w:p>
    <w:p w:rsidR="00043050" w:rsidRPr="00563113" w:rsidRDefault="00043050" w:rsidP="000A4C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13">
        <w:rPr>
          <w:rFonts w:ascii="Times New Roman" w:hAnsi="Times New Roman"/>
          <w:sz w:val="28"/>
          <w:szCs w:val="28"/>
          <w:lang w:eastAsia="ru-RU"/>
        </w:rPr>
        <w:t>4.  Каждое дело – людям, иначе зачем?</w:t>
      </w:r>
    </w:p>
    <w:p w:rsidR="00043050" w:rsidRPr="00563113" w:rsidRDefault="00043050" w:rsidP="000A4C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13">
        <w:rPr>
          <w:rFonts w:ascii="Times New Roman" w:hAnsi="Times New Roman"/>
          <w:sz w:val="28"/>
          <w:szCs w:val="28"/>
          <w:lang w:eastAsia="ru-RU"/>
        </w:rPr>
        <w:t>5.  Каждое дело – творчески, иначе зачем?</w:t>
      </w:r>
    </w:p>
    <w:p w:rsidR="00043050" w:rsidRPr="00563113" w:rsidRDefault="00043050" w:rsidP="000A4C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13">
        <w:rPr>
          <w:rFonts w:ascii="Times New Roman" w:hAnsi="Times New Roman"/>
          <w:sz w:val="28"/>
          <w:szCs w:val="28"/>
          <w:lang w:eastAsia="ru-RU"/>
        </w:rPr>
        <w:t>6.  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 точности – </w:t>
      </w:r>
      <w:r w:rsidRPr="00563113">
        <w:rPr>
          <w:rFonts w:ascii="Times New Roman" w:hAnsi="Times New Roman"/>
          <w:sz w:val="28"/>
          <w:szCs w:val="28"/>
          <w:lang w:eastAsia="ru-RU"/>
        </w:rPr>
        <w:t>не терпит опозданий.</w:t>
      </w:r>
    </w:p>
    <w:p w:rsidR="00043050" w:rsidRPr="00563113" w:rsidRDefault="00043050" w:rsidP="000A4C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13">
        <w:rPr>
          <w:rFonts w:ascii="Times New Roman" w:hAnsi="Times New Roman"/>
          <w:sz w:val="28"/>
          <w:szCs w:val="28"/>
          <w:lang w:eastAsia="ru-RU"/>
        </w:rPr>
        <w:t>7.  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 справедливости – </w:t>
      </w:r>
      <w:r w:rsidRPr="00563113">
        <w:rPr>
          <w:rFonts w:ascii="Times New Roman" w:hAnsi="Times New Roman"/>
          <w:sz w:val="28"/>
          <w:szCs w:val="28"/>
          <w:lang w:eastAsia="ru-RU"/>
        </w:rPr>
        <w:t>справедливость превыше всего.</w:t>
      </w:r>
    </w:p>
    <w:p w:rsidR="00043050" w:rsidRPr="00563113" w:rsidRDefault="00043050" w:rsidP="000A4C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13">
        <w:rPr>
          <w:rFonts w:ascii="Times New Roman" w:hAnsi="Times New Roman"/>
          <w:sz w:val="28"/>
          <w:szCs w:val="28"/>
          <w:lang w:eastAsia="ru-RU"/>
        </w:rPr>
        <w:t>8.  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 помощи – </w:t>
      </w:r>
      <w:r w:rsidRPr="00563113">
        <w:rPr>
          <w:rFonts w:ascii="Times New Roman" w:hAnsi="Times New Roman"/>
          <w:sz w:val="28"/>
          <w:szCs w:val="28"/>
          <w:lang w:eastAsia="ru-RU"/>
        </w:rPr>
        <w:t>помоги другим, и тебе помогут.</w:t>
      </w:r>
    </w:p>
    <w:p w:rsidR="00043050" w:rsidRPr="00563113" w:rsidRDefault="00043050" w:rsidP="000A4C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13">
        <w:rPr>
          <w:rFonts w:ascii="Times New Roman" w:hAnsi="Times New Roman"/>
          <w:sz w:val="28"/>
          <w:szCs w:val="28"/>
          <w:lang w:eastAsia="ru-RU"/>
        </w:rPr>
        <w:t>9.  Чем больше трудностей, тем больше бодрости.</w:t>
      </w:r>
    </w:p>
    <w:p w:rsidR="00043050" w:rsidRPr="00563113" w:rsidRDefault="00043050" w:rsidP="000A4C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13">
        <w:rPr>
          <w:rFonts w:ascii="Times New Roman" w:hAnsi="Times New Roman"/>
          <w:sz w:val="28"/>
          <w:szCs w:val="28"/>
          <w:lang w:eastAsia="ru-RU"/>
        </w:rPr>
        <w:t> </w:t>
      </w:r>
    </w:p>
    <w:p w:rsidR="00043050" w:rsidRPr="000A4C9B" w:rsidRDefault="00043050" w:rsidP="00563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4C9B">
        <w:rPr>
          <w:rFonts w:ascii="Times New Roman" w:hAnsi="Times New Roman"/>
          <w:b/>
          <w:sz w:val="28"/>
          <w:szCs w:val="28"/>
          <w:lang w:eastAsia="ru-RU"/>
        </w:rPr>
        <w:t>Устав школьного экологического отряда «</w:t>
      </w:r>
      <w:r>
        <w:rPr>
          <w:rFonts w:ascii="Times New Roman" w:hAnsi="Times New Roman"/>
          <w:b/>
          <w:sz w:val="28"/>
          <w:szCs w:val="28"/>
          <w:lang w:eastAsia="ru-RU"/>
        </w:rPr>
        <w:t>Радуга</w:t>
      </w:r>
      <w:r w:rsidRPr="000A4C9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043050" w:rsidRPr="00563113" w:rsidRDefault="00043050" w:rsidP="0056311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043050" w:rsidRPr="00563113" w:rsidRDefault="00043050" w:rsidP="0056311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113">
        <w:rPr>
          <w:rFonts w:ascii="Times New Roman" w:hAnsi="Times New Roman"/>
          <w:sz w:val="28"/>
          <w:szCs w:val="28"/>
          <w:lang w:eastAsia="ru-RU"/>
        </w:rPr>
        <w:t>Членом школьного экологического отряда может быть любой обучающийся класса, любящий природу, желающий внести свой посильных вклад в дело охраны природы.</w:t>
      </w:r>
    </w:p>
    <w:p w:rsidR="00043050" w:rsidRDefault="00043050" w:rsidP="005631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043050" w:rsidRPr="000A4C9B" w:rsidRDefault="00043050" w:rsidP="00563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hAnsi="Times New Roman"/>
          <w:b/>
          <w:bCs/>
          <w:i/>
          <w:sz w:val="28"/>
          <w:szCs w:val="28"/>
          <w:lang w:eastAsia="ru-RU"/>
        </w:rPr>
        <w:t>Члены экологического отряда обязаны:</w:t>
      </w:r>
    </w:p>
    <w:p w:rsidR="00043050" w:rsidRPr="00BF42F7" w:rsidRDefault="00043050" w:rsidP="00BF42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принимать участие в охране окружающей среды;</w:t>
      </w:r>
    </w:p>
    <w:p w:rsidR="00043050" w:rsidRPr="00BF42F7" w:rsidRDefault="00043050" w:rsidP="00BF42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соблюдать требования природоохранного законодательства;</w:t>
      </w:r>
    </w:p>
    <w:p w:rsidR="00043050" w:rsidRPr="00BF42F7" w:rsidRDefault="00043050" w:rsidP="00BF42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знать, соблюдать и передавать другим нормы экологической этики и морали;</w:t>
      </w:r>
    </w:p>
    <w:p w:rsidR="00043050" w:rsidRPr="00BF42F7" w:rsidRDefault="00043050" w:rsidP="00BF42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изучать и приумножать природные богатства родного края;</w:t>
      </w:r>
    </w:p>
    <w:p w:rsidR="00043050" w:rsidRPr="00BF42F7" w:rsidRDefault="00043050" w:rsidP="00BF42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постоянно повышать уровень своих знаний о природе и экологической кул</w:t>
      </w:r>
      <w:r w:rsidRPr="00BF42F7">
        <w:rPr>
          <w:rFonts w:ascii="Times New Roman" w:hAnsi="Times New Roman"/>
          <w:sz w:val="28"/>
          <w:szCs w:val="28"/>
          <w:lang w:eastAsia="ru-RU"/>
        </w:rPr>
        <w:t>ь</w:t>
      </w:r>
      <w:r w:rsidRPr="00BF42F7">
        <w:rPr>
          <w:rFonts w:ascii="Times New Roman" w:hAnsi="Times New Roman"/>
          <w:sz w:val="28"/>
          <w:szCs w:val="28"/>
          <w:lang w:eastAsia="ru-RU"/>
        </w:rPr>
        <w:t>туры населения.</w:t>
      </w:r>
    </w:p>
    <w:p w:rsidR="00043050" w:rsidRDefault="00043050" w:rsidP="005631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043050" w:rsidRPr="000A4C9B" w:rsidRDefault="00043050" w:rsidP="00563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hAnsi="Times New Roman"/>
          <w:b/>
          <w:bCs/>
          <w:i/>
          <w:sz w:val="28"/>
          <w:szCs w:val="28"/>
          <w:lang w:eastAsia="ru-RU"/>
        </w:rPr>
        <w:t>Члены экологического отряда имеют право:</w:t>
      </w:r>
    </w:p>
    <w:p w:rsidR="00043050" w:rsidRPr="00BF42F7" w:rsidRDefault="00043050" w:rsidP="00BF42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вести исследовательскую работу по изучению природы и экологии родного края;</w:t>
      </w:r>
    </w:p>
    <w:p w:rsidR="00043050" w:rsidRPr="00BF42F7" w:rsidRDefault="00043050" w:rsidP="00BF42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принимать участие в экологических акциях и праздниках разного уровня;</w:t>
      </w:r>
    </w:p>
    <w:p w:rsidR="00043050" w:rsidRPr="00BF42F7" w:rsidRDefault="00043050" w:rsidP="00BF42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излагать свое мнение на заседаниях, в прессе и конференциях;</w:t>
      </w:r>
    </w:p>
    <w:p w:rsidR="00043050" w:rsidRPr="00BF42F7" w:rsidRDefault="00043050" w:rsidP="00BF42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защищать права и интересы населения, развивать экологическую грамотность и культуру;</w:t>
      </w:r>
    </w:p>
    <w:p w:rsidR="00043050" w:rsidRPr="00BF42F7" w:rsidRDefault="00043050" w:rsidP="00BF42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оказывать посильную помощь государственным органам в борьбе с наруш</w:t>
      </w:r>
      <w:r w:rsidRPr="00BF42F7">
        <w:rPr>
          <w:rFonts w:ascii="Times New Roman" w:hAnsi="Times New Roman"/>
          <w:sz w:val="28"/>
          <w:szCs w:val="28"/>
          <w:lang w:eastAsia="ru-RU"/>
        </w:rPr>
        <w:t>е</w:t>
      </w:r>
      <w:r w:rsidRPr="00BF42F7">
        <w:rPr>
          <w:rFonts w:ascii="Times New Roman" w:hAnsi="Times New Roman"/>
          <w:sz w:val="28"/>
          <w:szCs w:val="28"/>
          <w:lang w:eastAsia="ru-RU"/>
        </w:rPr>
        <w:t>ниями природоохранного законодательства;</w:t>
      </w:r>
    </w:p>
    <w:p w:rsidR="00043050" w:rsidRPr="00BF42F7" w:rsidRDefault="00043050" w:rsidP="00BF42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требовать от соответствующих органов предоставления своевременной дост</w:t>
      </w:r>
      <w:r w:rsidRPr="00BF42F7">
        <w:rPr>
          <w:rFonts w:ascii="Times New Roman" w:hAnsi="Times New Roman"/>
          <w:sz w:val="28"/>
          <w:szCs w:val="28"/>
          <w:lang w:eastAsia="ru-RU"/>
        </w:rPr>
        <w:t>о</w:t>
      </w:r>
      <w:r w:rsidRPr="00BF42F7">
        <w:rPr>
          <w:rFonts w:ascii="Times New Roman" w:hAnsi="Times New Roman"/>
          <w:sz w:val="28"/>
          <w:szCs w:val="28"/>
          <w:lang w:eastAsia="ru-RU"/>
        </w:rPr>
        <w:t>верной и полной информации о загрязнении окружающей природной среды и мерах ее охраны.</w:t>
      </w:r>
    </w:p>
    <w:p w:rsidR="00043050" w:rsidRDefault="00043050" w:rsidP="005631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043050" w:rsidRPr="000A4C9B" w:rsidRDefault="00043050" w:rsidP="0056311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4C9B">
        <w:rPr>
          <w:rFonts w:ascii="Times New Roman" w:hAnsi="Times New Roman"/>
          <w:b/>
          <w:bCs/>
          <w:i/>
          <w:sz w:val="28"/>
          <w:szCs w:val="28"/>
          <w:lang w:eastAsia="ru-RU"/>
        </w:rPr>
        <w:t>Член экологического отряда всегда должен помнить:</w:t>
      </w:r>
    </w:p>
    <w:p w:rsidR="00043050" w:rsidRPr="00BF42F7" w:rsidRDefault="00043050" w:rsidP="00BF42F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природа – </w:t>
      </w:r>
      <w:r w:rsidRPr="00BF42F7">
        <w:rPr>
          <w:rFonts w:ascii="Times New Roman" w:hAnsi="Times New Roman"/>
          <w:sz w:val="28"/>
          <w:szCs w:val="28"/>
          <w:lang w:eastAsia="ru-RU"/>
        </w:rPr>
        <w:t>это живая, чувствительная, очень сложная система;</w:t>
      </w:r>
    </w:p>
    <w:p w:rsidR="00043050" w:rsidRPr="00BF42F7" w:rsidRDefault="00043050" w:rsidP="00BF42F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42F7">
        <w:rPr>
          <w:rFonts w:ascii="Times New Roman" w:hAnsi="Times New Roman"/>
          <w:sz w:val="28"/>
          <w:szCs w:val="28"/>
          <w:lang w:eastAsia="ru-RU"/>
        </w:rPr>
        <w:t>от каждого из нас зависит, что останется в этом мире будущим поколениям.</w:t>
      </w:r>
    </w:p>
    <w:p w:rsidR="00043050" w:rsidRPr="00563113" w:rsidRDefault="00043050" w:rsidP="005631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43050" w:rsidRPr="00563113" w:rsidSect="00665C34">
      <w:pgSz w:w="11906" w:h="16838"/>
      <w:pgMar w:top="720" w:right="849" w:bottom="720" w:left="851" w:header="708" w:footer="708" w:gutter="0"/>
      <w:pgBorders w:offsetFrom="page">
        <w:top w:val="whiteFlowers" w:sz="12" w:space="24" w:color="4F6228"/>
        <w:left w:val="whiteFlowers" w:sz="12" w:space="24" w:color="4F6228"/>
        <w:bottom w:val="whiteFlowers" w:sz="12" w:space="24" w:color="4F6228"/>
        <w:right w:val="whiteFlowers" w:sz="12" w:space="24" w:color="4F6228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0B2E"/>
    <w:multiLevelType w:val="hybridMultilevel"/>
    <w:tmpl w:val="18FCBBB6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90BE1"/>
    <w:multiLevelType w:val="hybridMultilevel"/>
    <w:tmpl w:val="F3F22792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74955"/>
    <w:multiLevelType w:val="hybridMultilevel"/>
    <w:tmpl w:val="F7203D26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13E1D"/>
    <w:multiLevelType w:val="hybridMultilevel"/>
    <w:tmpl w:val="4D564196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81DDE"/>
    <w:multiLevelType w:val="hybridMultilevel"/>
    <w:tmpl w:val="E3D877A8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0B3"/>
    <w:rsid w:val="00043050"/>
    <w:rsid w:val="00043AE3"/>
    <w:rsid w:val="00084F7A"/>
    <w:rsid w:val="000A4C9B"/>
    <w:rsid w:val="00291F7A"/>
    <w:rsid w:val="002D7C80"/>
    <w:rsid w:val="003947C1"/>
    <w:rsid w:val="003D01D6"/>
    <w:rsid w:val="004A23BD"/>
    <w:rsid w:val="004D0994"/>
    <w:rsid w:val="00563113"/>
    <w:rsid w:val="00655613"/>
    <w:rsid w:val="00665C34"/>
    <w:rsid w:val="006D7463"/>
    <w:rsid w:val="00717C5B"/>
    <w:rsid w:val="007F560B"/>
    <w:rsid w:val="00854AFC"/>
    <w:rsid w:val="008716AC"/>
    <w:rsid w:val="008C084F"/>
    <w:rsid w:val="009E0D4E"/>
    <w:rsid w:val="009E2BED"/>
    <w:rsid w:val="009F442F"/>
    <w:rsid w:val="00A039EB"/>
    <w:rsid w:val="00B7206E"/>
    <w:rsid w:val="00BF42F7"/>
    <w:rsid w:val="00CE0C4B"/>
    <w:rsid w:val="00D446C5"/>
    <w:rsid w:val="00DB2CE7"/>
    <w:rsid w:val="00E3677D"/>
    <w:rsid w:val="00E43B9F"/>
    <w:rsid w:val="00E8460B"/>
    <w:rsid w:val="00E9120B"/>
    <w:rsid w:val="00FF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F40B3"/>
    <w:rPr>
      <w:rFonts w:cs="Times New Roman"/>
    </w:rPr>
  </w:style>
  <w:style w:type="paragraph" w:styleId="NormalWeb">
    <w:name w:val="Normal (Web)"/>
    <w:basedOn w:val="Normal"/>
    <w:uiPriority w:val="99"/>
    <w:semiHidden/>
    <w:rsid w:val="00FF4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F40B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F4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437</Words>
  <Characters>2495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Алиса</cp:lastModifiedBy>
  <cp:revision>10</cp:revision>
  <dcterms:created xsi:type="dcterms:W3CDTF">2014-04-16T18:52:00Z</dcterms:created>
  <dcterms:modified xsi:type="dcterms:W3CDTF">2019-09-09T09:46:00Z</dcterms:modified>
</cp:coreProperties>
</file>