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8A" w:rsidRPr="00303B4F" w:rsidRDefault="00A8178A" w:rsidP="00303B4F">
      <w:pPr>
        <w:jc w:val="right"/>
        <w:rPr>
          <w:szCs w:val="28"/>
        </w:rPr>
      </w:pPr>
      <w:r>
        <w:rPr>
          <w:b/>
          <w:szCs w:val="28"/>
        </w:rPr>
        <w:t>«</w:t>
      </w:r>
      <w:r w:rsidRPr="00303B4F">
        <w:rPr>
          <w:szCs w:val="28"/>
        </w:rPr>
        <w:t>Утверждаю»:</w:t>
      </w:r>
    </w:p>
    <w:p w:rsidR="00A8178A" w:rsidRPr="00303B4F" w:rsidRDefault="00A8178A" w:rsidP="00303B4F">
      <w:pPr>
        <w:jc w:val="right"/>
        <w:rPr>
          <w:szCs w:val="28"/>
        </w:rPr>
      </w:pPr>
      <w:r>
        <w:rPr>
          <w:szCs w:val="28"/>
        </w:rPr>
        <w:t>Директор МБОУ «ПСОШ»</w:t>
      </w:r>
    </w:p>
    <w:p w:rsidR="00A8178A" w:rsidRPr="00303B4F" w:rsidRDefault="00A8178A" w:rsidP="00303B4F">
      <w:pPr>
        <w:jc w:val="right"/>
        <w:rPr>
          <w:szCs w:val="28"/>
        </w:rPr>
      </w:pPr>
      <w:r>
        <w:rPr>
          <w:szCs w:val="28"/>
        </w:rPr>
        <w:t>__________Ф.А.Караев</w:t>
      </w:r>
    </w:p>
    <w:p w:rsidR="00A8178A" w:rsidRPr="00303B4F" w:rsidRDefault="00A8178A" w:rsidP="00A738F1">
      <w:pPr>
        <w:jc w:val="center"/>
        <w:rPr>
          <w:szCs w:val="28"/>
        </w:rPr>
      </w:pPr>
    </w:p>
    <w:p w:rsidR="00A8178A" w:rsidRDefault="00A8178A" w:rsidP="00A738F1">
      <w:pPr>
        <w:jc w:val="center"/>
        <w:rPr>
          <w:b/>
          <w:szCs w:val="28"/>
        </w:rPr>
      </w:pPr>
    </w:p>
    <w:p w:rsidR="00A8178A" w:rsidRPr="00A738F1" w:rsidRDefault="00A8178A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>Положение</w:t>
      </w:r>
    </w:p>
    <w:p w:rsidR="00A8178A" w:rsidRPr="00A738F1" w:rsidRDefault="00A8178A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 xml:space="preserve">о </w:t>
      </w:r>
      <w:r>
        <w:rPr>
          <w:b/>
          <w:szCs w:val="28"/>
        </w:rPr>
        <w:t>школьном экологическом отряде</w:t>
      </w:r>
    </w:p>
    <w:p w:rsidR="00A8178A" w:rsidRPr="00303B4F" w:rsidRDefault="00A8178A" w:rsidP="00303B4F">
      <w:pPr>
        <w:tabs>
          <w:tab w:val="left" w:pos="24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МБОУ «Падарская СОШ»</w:t>
      </w:r>
    </w:p>
    <w:p w:rsidR="00A8178A" w:rsidRDefault="00A8178A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A8178A" w:rsidRDefault="00A8178A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C293B">
        <w:rPr>
          <w:b/>
          <w:sz w:val="28"/>
          <w:szCs w:val="28"/>
        </w:rPr>
        <w:t xml:space="preserve">. </w:t>
      </w:r>
      <w:r w:rsidRPr="00A738F1">
        <w:rPr>
          <w:b/>
          <w:sz w:val="28"/>
          <w:szCs w:val="28"/>
        </w:rPr>
        <w:t>Общие положения</w:t>
      </w:r>
    </w:p>
    <w:p w:rsidR="00A8178A" w:rsidRPr="00A738F1" w:rsidRDefault="00A8178A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A8178A" w:rsidRDefault="00A8178A" w:rsidP="000C293B">
      <w:pPr>
        <w:ind w:firstLine="708"/>
        <w:jc w:val="both"/>
        <w:rPr>
          <w:szCs w:val="28"/>
        </w:rPr>
      </w:pPr>
      <w:r>
        <w:rPr>
          <w:szCs w:val="28"/>
        </w:rPr>
        <w:t xml:space="preserve">1.1 </w:t>
      </w:r>
      <w:r w:rsidRPr="00A738F1">
        <w:rPr>
          <w:szCs w:val="28"/>
        </w:rPr>
        <w:t>Настоящее положение определяет порядок создания, организацию де</w:t>
      </w:r>
      <w:r w:rsidRPr="00A738F1">
        <w:rPr>
          <w:szCs w:val="28"/>
        </w:rPr>
        <w:t>я</w:t>
      </w:r>
      <w:r w:rsidRPr="00A738F1">
        <w:rPr>
          <w:szCs w:val="28"/>
        </w:rPr>
        <w:t>тельности, задачи и условия осуществления деятельност</w:t>
      </w:r>
      <w:r>
        <w:rPr>
          <w:szCs w:val="28"/>
        </w:rPr>
        <w:t>и экологического отряда,  а так</w:t>
      </w:r>
      <w:r w:rsidRPr="00A738F1">
        <w:rPr>
          <w:szCs w:val="28"/>
        </w:rPr>
        <w:t>же устанавливает права и обязанности участников данного отряда.</w:t>
      </w:r>
    </w:p>
    <w:p w:rsidR="00A8178A" w:rsidRPr="000C293B" w:rsidRDefault="00A8178A" w:rsidP="000C293B">
      <w:pPr>
        <w:ind w:firstLine="708"/>
        <w:jc w:val="both"/>
        <w:rPr>
          <w:szCs w:val="28"/>
        </w:rPr>
      </w:pPr>
      <w:r>
        <w:rPr>
          <w:szCs w:val="28"/>
        </w:rPr>
        <w:t>1.2 Экологический отряд МБОУ «Падарская СОШ» является добровольным объединением учащихся, их родителей и учителей, образованным для изучения и охраны природы.</w:t>
      </w:r>
    </w:p>
    <w:p w:rsidR="00A8178A" w:rsidRDefault="00A8178A" w:rsidP="000C293B">
      <w:pPr>
        <w:ind w:firstLine="708"/>
        <w:jc w:val="both"/>
        <w:rPr>
          <w:szCs w:val="28"/>
        </w:rPr>
      </w:pPr>
      <w:r>
        <w:rPr>
          <w:szCs w:val="28"/>
        </w:rPr>
        <w:t xml:space="preserve">1.3 </w:t>
      </w:r>
      <w:r w:rsidRPr="00A738F1">
        <w:rPr>
          <w:szCs w:val="28"/>
        </w:rPr>
        <w:t>Экологический отряд  действует на основе принципов добровольности, самостоятельности и гласности, согласно Уставу</w:t>
      </w:r>
      <w:r>
        <w:rPr>
          <w:szCs w:val="28"/>
        </w:rPr>
        <w:t xml:space="preserve"> МБОУ «Падарская СОШ»</w:t>
      </w:r>
      <w:r w:rsidRPr="00A738F1">
        <w:rPr>
          <w:szCs w:val="28"/>
        </w:rPr>
        <w:t xml:space="preserve"> и в с</w:t>
      </w:r>
      <w:r w:rsidRPr="00A738F1">
        <w:rPr>
          <w:szCs w:val="28"/>
        </w:rPr>
        <w:t>о</w:t>
      </w:r>
      <w:r w:rsidRPr="00A738F1">
        <w:rPr>
          <w:szCs w:val="28"/>
        </w:rPr>
        <w:t>ответствии с законодательством РФ.</w:t>
      </w:r>
    </w:p>
    <w:p w:rsidR="00A8178A" w:rsidRDefault="00A8178A" w:rsidP="000C293B">
      <w:pPr>
        <w:ind w:firstLine="708"/>
        <w:jc w:val="both"/>
        <w:rPr>
          <w:szCs w:val="28"/>
        </w:rPr>
      </w:pPr>
      <w:r>
        <w:rPr>
          <w:szCs w:val="28"/>
        </w:rPr>
        <w:t>1.4 Экологический отряд является открытой школьной организацией, дейс</w:t>
      </w:r>
      <w:r>
        <w:rPr>
          <w:szCs w:val="28"/>
        </w:rPr>
        <w:t>т</w:t>
      </w:r>
      <w:r>
        <w:rPr>
          <w:szCs w:val="28"/>
        </w:rPr>
        <w:t>вует на территории с.Падар Дербентского района и имеет своё название и симв</w:t>
      </w:r>
      <w:r>
        <w:rPr>
          <w:szCs w:val="28"/>
        </w:rPr>
        <w:t>о</w:t>
      </w:r>
      <w:r>
        <w:rPr>
          <w:szCs w:val="28"/>
        </w:rPr>
        <w:t>лику (эмблему).</w:t>
      </w:r>
    </w:p>
    <w:p w:rsidR="00A8178A" w:rsidRPr="00A738F1" w:rsidRDefault="00A8178A" w:rsidP="000C293B">
      <w:pPr>
        <w:ind w:firstLine="708"/>
        <w:jc w:val="both"/>
        <w:rPr>
          <w:szCs w:val="28"/>
        </w:rPr>
      </w:pPr>
      <w:r>
        <w:rPr>
          <w:szCs w:val="28"/>
        </w:rPr>
        <w:t xml:space="preserve">1.5 </w:t>
      </w:r>
      <w:r w:rsidRPr="00303B4F">
        <w:rPr>
          <w:szCs w:val="28"/>
        </w:rPr>
        <w:t>Целью экологического отряда</w:t>
      </w:r>
      <w:r w:rsidRPr="00A738F1">
        <w:rPr>
          <w:szCs w:val="28"/>
        </w:rPr>
        <w:t xml:space="preserve"> является развитие у обучающихся высоких нравственных качеств путём пропаганды идей добровольного труда на благо общ</w:t>
      </w:r>
      <w:r w:rsidRPr="00A738F1">
        <w:rPr>
          <w:szCs w:val="28"/>
        </w:rPr>
        <w:t>е</w:t>
      </w:r>
      <w:r w:rsidRPr="00A738F1">
        <w:rPr>
          <w:szCs w:val="28"/>
        </w:rPr>
        <w:t>ства и при</w:t>
      </w:r>
      <w:r>
        <w:rPr>
          <w:szCs w:val="28"/>
        </w:rPr>
        <w:t>влечение уча</w:t>
      </w:r>
      <w:r w:rsidRPr="00A738F1">
        <w:rPr>
          <w:szCs w:val="28"/>
        </w:rPr>
        <w:t>щихся</w:t>
      </w:r>
      <w:r>
        <w:rPr>
          <w:szCs w:val="28"/>
        </w:rPr>
        <w:t>, их родителей и учителей</w:t>
      </w:r>
      <w:r w:rsidRPr="00A738F1">
        <w:rPr>
          <w:szCs w:val="28"/>
        </w:rPr>
        <w:t xml:space="preserve"> к</w:t>
      </w:r>
      <w:r>
        <w:rPr>
          <w:szCs w:val="28"/>
        </w:rPr>
        <w:t xml:space="preserve"> изучению природы и её охране, а также к</w:t>
      </w:r>
      <w:r w:rsidRPr="00A738F1">
        <w:rPr>
          <w:szCs w:val="28"/>
        </w:rPr>
        <w:t xml:space="preserve"> решению социально значимых проблем.</w:t>
      </w:r>
    </w:p>
    <w:p w:rsidR="00A8178A" w:rsidRDefault="00A8178A" w:rsidP="00303B4F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303B4F">
        <w:rPr>
          <w:sz w:val="28"/>
          <w:szCs w:val="28"/>
        </w:rPr>
        <w:t>Основными задачами  экологического отряда являются:</w:t>
      </w:r>
    </w:p>
    <w:p w:rsidR="00A8178A" w:rsidRPr="003A1806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природы</w:t>
      </w:r>
      <w:r w:rsidRPr="00A738F1">
        <w:rPr>
          <w:color w:val="000000"/>
          <w:sz w:val="28"/>
          <w:szCs w:val="28"/>
        </w:rPr>
        <w:t xml:space="preserve"> и и</w:t>
      </w:r>
      <w:r>
        <w:rPr>
          <w:color w:val="000000"/>
          <w:sz w:val="28"/>
          <w:szCs w:val="28"/>
        </w:rPr>
        <w:t>стории</w:t>
      </w:r>
      <w:r w:rsidRPr="00A738F1">
        <w:rPr>
          <w:color w:val="000000"/>
          <w:sz w:val="28"/>
          <w:szCs w:val="28"/>
        </w:rPr>
        <w:t xml:space="preserve"> родного края;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на практике знаний вопросов экологии и путей их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A8178A" w:rsidRPr="003A1806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навыков</w:t>
      </w:r>
      <w:r w:rsidRPr="00A738F1">
        <w:rPr>
          <w:color w:val="000000"/>
          <w:sz w:val="28"/>
          <w:szCs w:val="28"/>
        </w:rPr>
        <w:t xml:space="preserve"> исследовательской деятельности;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экологической культуры;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 потребности</w:t>
      </w:r>
      <w:r w:rsidRPr="00A738F1">
        <w:rPr>
          <w:color w:val="000000"/>
          <w:sz w:val="28"/>
          <w:szCs w:val="28"/>
        </w:rPr>
        <w:t xml:space="preserve"> в самообразовании и укреплении своего здор</w:t>
      </w:r>
      <w:r w:rsidRPr="00A738F1">
        <w:rPr>
          <w:color w:val="000000"/>
          <w:sz w:val="28"/>
          <w:szCs w:val="28"/>
        </w:rPr>
        <w:t>о</w:t>
      </w:r>
      <w:r w:rsidRPr="00A738F1">
        <w:rPr>
          <w:color w:val="000000"/>
          <w:sz w:val="28"/>
          <w:szCs w:val="28"/>
        </w:rPr>
        <w:t>вья;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Pr="00A738F1">
        <w:rPr>
          <w:color w:val="000000"/>
          <w:sz w:val="28"/>
          <w:szCs w:val="28"/>
        </w:rPr>
        <w:t xml:space="preserve">  интерес</w:t>
      </w:r>
      <w:r>
        <w:rPr>
          <w:color w:val="000000"/>
          <w:sz w:val="28"/>
          <w:szCs w:val="28"/>
        </w:rPr>
        <w:t>а</w:t>
      </w:r>
      <w:r w:rsidRPr="00A738F1">
        <w:rPr>
          <w:color w:val="000000"/>
          <w:sz w:val="28"/>
          <w:szCs w:val="28"/>
        </w:rPr>
        <w:t xml:space="preserve">  к углубленному изучению окружающего м</w:t>
      </w:r>
      <w:r w:rsidRPr="00A738F1">
        <w:rPr>
          <w:color w:val="000000"/>
          <w:sz w:val="28"/>
          <w:szCs w:val="28"/>
        </w:rPr>
        <w:t>и</w:t>
      </w:r>
      <w:r w:rsidRPr="00A738F1">
        <w:rPr>
          <w:color w:val="000000"/>
          <w:sz w:val="28"/>
          <w:szCs w:val="28"/>
        </w:rPr>
        <w:t>ра;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экологическое просвещение для</w:t>
      </w:r>
      <w:r w:rsidRPr="00A738F1">
        <w:rPr>
          <w:color w:val="000000"/>
          <w:sz w:val="28"/>
          <w:szCs w:val="28"/>
        </w:rPr>
        <w:t xml:space="preserve"> учащихся и населения;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навыков</w:t>
      </w:r>
      <w:r w:rsidRPr="00A738F1">
        <w:rPr>
          <w:color w:val="000000"/>
          <w:sz w:val="28"/>
          <w:szCs w:val="28"/>
        </w:rPr>
        <w:t xml:space="preserve"> экологически грамотного поведения;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A738F1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 тропы на территории МБОУ «Падарская СОШ»</w:t>
      </w:r>
      <w:r w:rsidRPr="00A738F1">
        <w:rPr>
          <w:sz w:val="28"/>
          <w:szCs w:val="28"/>
        </w:rPr>
        <w:t>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</w:t>
      </w:r>
      <w:r w:rsidRPr="00A738F1">
        <w:rPr>
          <w:sz w:val="28"/>
          <w:szCs w:val="28"/>
        </w:rPr>
        <w:t xml:space="preserve"> по пропаганде знаний в области окружающей ср</w:t>
      </w:r>
      <w:r w:rsidRPr="00A738F1">
        <w:rPr>
          <w:sz w:val="28"/>
          <w:szCs w:val="28"/>
        </w:rPr>
        <w:t>е</w:t>
      </w:r>
      <w:r w:rsidRPr="00A738F1">
        <w:rPr>
          <w:sz w:val="28"/>
          <w:szCs w:val="28"/>
        </w:rPr>
        <w:t>ды</w:t>
      </w:r>
      <w:r>
        <w:rPr>
          <w:sz w:val="28"/>
          <w:szCs w:val="28"/>
        </w:rPr>
        <w:t>;</w:t>
      </w:r>
    </w:p>
    <w:p w:rsidR="00A8178A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A738F1">
        <w:rPr>
          <w:sz w:val="28"/>
          <w:szCs w:val="28"/>
        </w:rPr>
        <w:t>организ</w:t>
      </w:r>
      <w:r>
        <w:rPr>
          <w:sz w:val="28"/>
          <w:szCs w:val="28"/>
        </w:rPr>
        <w:t>ация практических</w:t>
      </w:r>
      <w:r w:rsidRPr="00A738F1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оприятий</w:t>
      </w:r>
      <w:r w:rsidRPr="00A738F1">
        <w:rPr>
          <w:sz w:val="28"/>
          <w:szCs w:val="28"/>
        </w:rPr>
        <w:t xml:space="preserve"> по улучшению и благоустро</w:t>
      </w:r>
      <w:r w:rsidRPr="00A738F1">
        <w:rPr>
          <w:sz w:val="28"/>
          <w:szCs w:val="28"/>
        </w:rPr>
        <w:t>й</w:t>
      </w:r>
      <w:r w:rsidRPr="00A738F1">
        <w:rPr>
          <w:sz w:val="28"/>
          <w:szCs w:val="28"/>
        </w:rPr>
        <w:t>ству населенных пунктов</w:t>
      </w:r>
      <w:r>
        <w:rPr>
          <w:sz w:val="28"/>
          <w:szCs w:val="28"/>
        </w:rPr>
        <w:t>;</w:t>
      </w:r>
    </w:p>
    <w:p w:rsidR="00A8178A" w:rsidRPr="00303B4F" w:rsidRDefault="00A8178A" w:rsidP="00303B4F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участия</w:t>
      </w:r>
      <w:r w:rsidRPr="00A738F1">
        <w:rPr>
          <w:color w:val="000000"/>
          <w:sz w:val="28"/>
          <w:szCs w:val="28"/>
        </w:rPr>
        <w:t xml:space="preserve">  в районных, краевых, российских экологических а</w:t>
      </w:r>
      <w:r w:rsidRPr="00A738F1">
        <w:rPr>
          <w:color w:val="000000"/>
          <w:sz w:val="28"/>
          <w:szCs w:val="28"/>
        </w:rPr>
        <w:t>к</w:t>
      </w:r>
      <w:r w:rsidRPr="00A738F1">
        <w:rPr>
          <w:color w:val="000000"/>
          <w:sz w:val="28"/>
          <w:szCs w:val="28"/>
        </w:rPr>
        <w:t>циях  и проектах.</w:t>
      </w:r>
    </w:p>
    <w:p w:rsidR="00A8178A" w:rsidRPr="00A738F1" w:rsidRDefault="00A8178A" w:rsidP="00A738F1">
      <w:pPr>
        <w:jc w:val="both"/>
        <w:rPr>
          <w:color w:val="000000"/>
          <w:szCs w:val="28"/>
        </w:rPr>
      </w:pPr>
      <w:r w:rsidRPr="00A738F1">
        <w:rPr>
          <w:szCs w:val="28"/>
        </w:rPr>
        <w:t xml:space="preserve">         </w:t>
      </w:r>
    </w:p>
    <w:p w:rsidR="00A8178A" w:rsidRDefault="00A8178A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Pr="00A738F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Pr="00A7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отряда</w:t>
      </w:r>
      <w:r w:rsidRPr="00A738F1">
        <w:rPr>
          <w:rFonts w:ascii="Times New Roman" w:hAnsi="Times New Roman"/>
          <w:sz w:val="28"/>
          <w:szCs w:val="28"/>
        </w:rPr>
        <w:t xml:space="preserve"> осуществляют безвозмездную, благ</w:t>
      </w:r>
      <w:r w:rsidRPr="00A738F1">
        <w:rPr>
          <w:rFonts w:ascii="Times New Roman" w:hAnsi="Times New Roman"/>
          <w:sz w:val="28"/>
          <w:szCs w:val="28"/>
        </w:rPr>
        <w:t>о</w:t>
      </w:r>
      <w:r w:rsidRPr="00A738F1">
        <w:rPr>
          <w:rFonts w:ascii="Times New Roman" w:hAnsi="Times New Roman"/>
          <w:sz w:val="28"/>
          <w:szCs w:val="28"/>
        </w:rPr>
        <w:t>творительную деятельность.</w:t>
      </w:r>
    </w:p>
    <w:p w:rsidR="00A8178A" w:rsidRDefault="00A8178A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A738F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</w:t>
      </w:r>
      <w:r w:rsidRPr="00A738F1">
        <w:rPr>
          <w:rFonts w:ascii="Times New Roman" w:hAnsi="Times New Roman"/>
          <w:sz w:val="28"/>
          <w:szCs w:val="28"/>
        </w:rPr>
        <w:t>а</w:t>
      </w:r>
      <w:r w:rsidRPr="00A738F1">
        <w:rPr>
          <w:rFonts w:ascii="Times New Roman" w:hAnsi="Times New Roman"/>
          <w:sz w:val="28"/>
          <w:szCs w:val="28"/>
        </w:rPr>
        <w:t>щихся.</w:t>
      </w:r>
    </w:p>
    <w:p w:rsidR="00A8178A" w:rsidRPr="003A1806" w:rsidRDefault="00A8178A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Pr="00A738F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:rsidR="00A8178A" w:rsidRPr="00303B4F" w:rsidRDefault="00A8178A" w:rsidP="00303B4F">
      <w:pPr>
        <w:pStyle w:val="ListParagraph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пропаганда здорового образа жизни;</w:t>
      </w:r>
    </w:p>
    <w:p w:rsidR="00A8178A" w:rsidRPr="00303B4F" w:rsidRDefault="00A8178A" w:rsidP="00303B4F">
      <w:pPr>
        <w:pStyle w:val="ListParagraph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природоохранная;</w:t>
      </w:r>
    </w:p>
    <w:p w:rsidR="00A8178A" w:rsidRPr="00303B4F" w:rsidRDefault="00A8178A" w:rsidP="00303B4F">
      <w:pPr>
        <w:pStyle w:val="ListParagraph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практическая;</w:t>
      </w:r>
    </w:p>
    <w:p w:rsidR="00A8178A" w:rsidRPr="00303B4F" w:rsidRDefault="00A8178A" w:rsidP="00303B4F">
      <w:pPr>
        <w:pStyle w:val="ListParagraph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исследовательская;</w:t>
      </w:r>
    </w:p>
    <w:p w:rsidR="00A8178A" w:rsidRDefault="00A8178A" w:rsidP="003A1806">
      <w:pPr>
        <w:pStyle w:val="ListParagraph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просветительская деятельность и т.д.</w:t>
      </w:r>
    </w:p>
    <w:p w:rsidR="00A8178A" w:rsidRPr="003A1806" w:rsidRDefault="00A8178A" w:rsidP="003A1806">
      <w:pPr>
        <w:tabs>
          <w:tab w:val="left" w:pos="885"/>
        </w:tabs>
        <w:ind w:left="993"/>
        <w:jc w:val="both"/>
        <w:rPr>
          <w:szCs w:val="28"/>
        </w:rPr>
      </w:pPr>
    </w:p>
    <w:p w:rsidR="00A8178A" w:rsidRDefault="00A8178A" w:rsidP="003A1806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</w:t>
      </w:r>
      <w:r w:rsidRPr="00A738F1">
        <w:rPr>
          <w:b/>
          <w:sz w:val="28"/>
          <w:szCs w:val="28"/>
        </w:rPr>
        <w:t>. Участники   экологического   отряда</w:t>
      </w:r>
    </w:p>
    <w:p w:rsidR="00A8178A" w:rsidRPr="00A738F1" w:rsidRDefault="00A8178A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:rsidR="00A8178A" w:rsidRPr="00A738F1" w:rsidRDefault="00A8178A" w:rsidP="00A738F1">
      <w:pPr>
        <w:ind w:firstLine="708"/>
        <w:jc w:val="both"/>
        <w:rPr>
          <w:szCs w:val="28"/>
        </w:rPr>
      </w:pPr>
      <w:r w:rsidRPr="00A738F1">
        <w:rPr>
          <w:szCs w:val="28"/>
        </w:rPr>
        <w:t>2</w:t>
      </w:r>
      <w:r>
        <w:rPr>
          <w:szCs w:val="28"/>
        </w:rPr>
        <w:t xml:space="preserve">.1 </w:t>
      </w:r>
      <w:r w:rsidRPr="00A738F1">
        <w:rPr>
          <w:szCs w:val="28"/>
        </w:rPr>
        <w:t>В экологический  отряд может вступить любой обучающийся, который добровольно изъявил желание  работать в составе отряда. Состав отряда 10-15 ч</w:t>
      </w:r>
      <w:r w:rsidRPr="00A738F1">
        <w:rPr>
          <w:szCs w:val="28"/>
        </w:rPr>
        <w:t>е</w:t>
      </w:r>
      <w:r w:rsidRPr="00A738F1">
        <w:rPr>
          <w:szCs w:val="28"/>
        </w:rPr>
        <w:t>ловек.</w:t>
      </w:r>
    </w:p>
    <w:p w:rsidR="00A8178A" w:rsidRPr="00A738F1" w:rsidRDefault="00A8178A" w:rsidP="00A738F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A738F1">
        <w:rPr>
          <w:rFonts w:ascii="Times New Roman" w:hAnsi="Times New Roman"/>
          <w:sz w:val="28"/>
          <w:szCs w:val="28"/>
        </w:rPr>
        <w:t xml:space="preserve">Участниками отряда могут быть  учащиеся  в возрасте от 10 до 16 лет.      </w:t>
      </w:r>
    </w:p>
    <w:p w:rsidR="00A8178A" w:rsidRPr="00A738F1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2.3 </w:t>
      </w:r>
      <w:r w:rsidRPr="00A738F1">
        <w:rPr>
          <w:szCs w:val="28"/>
        </w:rPr>
        <w:t>На общем собрании избирается командир экологического отряда, кот</w:t>
      </w:r>
      <w:r w:rsidRPr="00A738F1">
        <w:rPr>
          <w:szCs w:val="28"/>
        </w:rPr>
        <w:t>о</w:t>
      </w:r>
      <w:r w:rsidRPr="00A738F1">
        <w:rPr>
          <w:szCs w:val="28"/>
        </w:rPr>
        <w:t>рый организует деятельность данного отряда.</w:t>
      </w:r>
    </w:p>
    <w:p w:rsidR="00A8178A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2.4 </w:t>
      </w:r>
      <w:r w:rsidRPr="00A738F1">
        <w:rPr>
          <w:szCs w:val="28"/>
        </w:rPr>
        <w:t>Весь состав  экологического  отряда имеет равные права  на любую де</w:t>
      </w:r>
      <w:r w:rsidRPr="00A738F1">
        <w:rPr>
          <w:szCs w:val="28"/>
        </w:rPr>
        <w:t>я</w:t>
      </w:r>
      <w:r w:rsidRPr="00A738F1">
        <w:rPr>
          <w:szCs w:val="28"/>
        </w:rPr>
        <w:t>тельность в рамках  положения, право голоса в обсуждении любого вопроса и пр</w:t>
      </w:r>
      <w:r w:rsidRPr="00A738F1">
        <w:rPr>
          <w:szCs w:val="28"/>
        </w:rPr>
        <w:t>и</w:t>
      </w:r>
      <w:r w:rsidRPr="00A738F1">
        <w:rPr>
          <w:szCs w:val="28"/>
        </w:rPr>
        <w:t xml:space="preserve">нятий решения. </w:t>
      </w:r>
    </w:p>
    <w:p w:rsidR="00A8178A" w:rsidRDefault="00A8178A" w:rsidP="00A738F1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III</w:t>
      </w:r>
      <w:r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Содержание деятельности</w:t>
      </w:r>
    </w:p>
    <w:p w:rsidR="00A8178A" w:rsidRDefault="00A8178A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A8178A" w:rsidRDefault="00A8178A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A67A77">
        <w:rPr>
          <w:sz w:val="28"/>
          <w:szCs w:val="28"/>
        </w:rPr>
        <w:t>3</w:t>
      </w:r>
      <w:r>
        <w:rPr>
          <w:sz w:val="28"/>
          <w:szCs w:val="28"/>
        </w:rPr>
        <w:t>.1 Для достижения своих целей экологический отряд имеет право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всеми легальными методами, согласно законодательству РФ, включая ниже перечисленные: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своей станицы, района, края, изучение и охрана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тений и животных, их естественных местообитаний, восстановление наруше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и информации об исторических местах,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роде, действиях, представляющих угрозу существованию растений, животных, человека, о способах их охраны.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имеющих своей целью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ляризацию идей охраны природы и исторических памятников – сборов, съе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дов, встреч с интересными людьми, учёными и др.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законных действий, имеющих целью предотвратить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градацию природных территорий.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научно-исследовательской работе по краев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 экологии, охране безопасности и жизнедеятельности людей.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научно-исследовательских и научно-популярных работ учащихся и педагогов школы.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издание и распространение буклетов, газет, альбомов и других материалов по темам экологии.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конкурсов, выставок поделок, рисунков.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экологического мониторинга, экологических акций, экод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сантов, экспедиций, походов выходного дня.</w:t>
      </w:r>
    </w:p>
    <w:p w:rsidR="00A8178A" w:rsidRDefault="00A8178A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экологического туризма.</w:t>
      </w:r>
    </w:p>
    <w:p w:rsidR="00A8178A" w:rsidRPr="001D6CB3" w:rsidRDefault="00A8178A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другими организациями станицы, района, края, а также участие в экологических мероприятиях различного уровня, в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проектах, обмене информацией.</w:t>
      </w:r>
    </w:p>
    <w:p w:rsidR="00A8178A" w:rsidRDefault="00A8178A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A8178A" w:rsidRDefault="00A8178A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Обязанности участников</w:t>
      </w:r>
      <w:r w:rsidRPr="00A738F1">
        <w:rPr>
          <w:b/>
          <w:sz w:val="28"/>
          <w:szCs w:val="28"/>
        </w:rPr>
        <w:t xml:space="preserve"> экологического отряда</w:t>
      </w:r>
    </w:p>
    <w:p w:rsidR="00A8178A" w:rsidRPr="00A738F1" w:rsidRDefault="00A8178A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:rsidR="00A8178A" w:rsidRDefault="00A8178A" w:rsidP="000A5F6F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Pr="00A738F1">
        <w:rPr>
          <w:szCs w:val="28"/>
        </w:rPr>
        <w:t>Участники экологического отряда  обязаны:</w:t>
      </w:r>
    </w:p>
    <w:p w:rsidR="00A8178A" w:rsidRDefault="00A8178A" w:rsidP="00A738F1">
      <w:pPr>
        <w:jc w:val="both"/>
        <w:rPr>
          <w:szCs w:val="28"/>
        </w:rPr>
      </w:pPr>
    </w:p>
    <w:p w:rsidR="00A8178A" w:rsidRPr="00CE28E9" w:rsidRDefault="00A8178A" w:rsidP="00CE28E9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знать и соблюдать цели, задачи и принципы своего отряда;</w:t>
      </w:r>
    </w:p>
    <w:p w:rsidR="00A8178A" w:rsidRPr="00CE28E9" w:rsidRDefault="00A8178A" w:rsidP="00CE28E9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соблюдать трудовую дис</w:t>
      </w:r>
      <w:r>
        <w:rPr>
          <w:szCs w:val="28"/>
        </w:rPr>
        <w:t>циплину;</w:t>
      </w:r>
    </w:p>
    <w:p w:rsidR="00A8178A" w:rsidRPr="00CE28E9" w:rsidRDefault="00A8178A" w:rsidP="00CE28E9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выполнять  общепризнанные принципы и нормы поведения, требования к охране ок</w:t>
      </w:r>
      <w:r>
        <w:rPr>
          <w:szCs w:val="28"/>
        </w:rPr>
        <w:t>ружающей среды;</w:t>
      </w:r>
      <w:r w:rsidRPr="00CE28E9">
        <w:rPr>
          <w:szCs w:val="28"/>
        </w:rPr>
        <w:t xml:space="preserve"> </w:t>
      </w:r>
    </w:p>
    <w:p w:rsidR="00A8178A" w:rsidRPr="00CE28E9" w:rsidRDefault="00A8178A" w:rsidP="00CE28E9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совершенствовать свои знания по вопросам охраны окружающей среды, ур</w:t>
      </w:r>
      <w:r w:rsidRPr="00CE28E9">
        <w:rPr>
          <w:szCs w:val="28"/>
        </w:rPr>
        <w:t>о</w:t>
      </w:r>
      <w:r w:rsidRPr="00CE28E9">
        <w:rPr>
          <w:szCs w:val="28"/>
        </w:rPr>
        <w:t>вень подготовки к проводимым  практическим экологическим мероприятиям;</w:t>
      </w:r>
    </w:p>
    <w:p w:rsidR="00A8178A" w:rsidRPr="00CE28E9" w:rsidRDefault="00A8178A" w:rsidP="00CE28E9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четко и добросовест</w:t>
      </w:r>
      <w:r>
        <w:rPr>
          <w:szCs w:val="28"/>
        </w:rPr>
        <w:t>но выполнять свои обязательства;</w:t>
      </w:r>
    </w:p>
    <w:p w:rsidR="00A8178A" w:rsidRPr="00A738F1" w:rsidRDefault="00A8178A" w:rsidP="00CE28E9">
      <w:pPr>
        <w:pStyle w:val="BodyText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>проводить работу по пропаганде знаний в области окружающей среды</w:t>
      </w:r>
      <w:r>
        <w:rPr>
          <w:szCs w:val="28"/>
        </w:rPr>
        <w:t>;</w:t>
      </w:r>
    </w:p>
    <w:p w:rsidR="00A8178A" w:rsidRPr="00A738F1" w:rsidRDefault="00A8178A" w:rsidP="00CE28E9">
      <w:pPr>
        <w:pStyle w:val="BodyText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 xml:space="preserve">организовывать практические мероприятия по улучшению и благоустройству </w:t>
      </w:r>
      <w:r>
        <w:rPr>
          <w:szCs w:val="28"/>
        </w:rPr>
        <w:t>станицы</w:t>
      </w:r>
      <w:r w:rsidRPr="00A738F1">
        <w:rPr>
          <w:szCs w:val="28"/>
        </w:rPr>
        <w:t>;</w:t>
      </w:r>
    </w:p>
    <w:p w:rsidR="00A8178A" w:rsidRPr="00A738F1" w:rsidRDefault="00A8178A" w:rsidP="00CE28E9">
      <w:pPr>
        <w:pStyle w:val="BodyText"/>
        <w:numPr>
          <w:ilvl w:val="0"/>
          <w:numId w:val="5"/>
        </w:numPr>
        <w:rPr>
          <w:szCs w:val="28"/>
        </w:rPr>
      </w:pPr>
      <w:r w:rsidRPr="00A738F1">
        <w:rPr>
          <w:color w:val="000000"/>
          <w:szCs w:val="28"/>
        </w:rPr>
        <w:t>принимать участие  в районных, краевых, российских экологических акциях  и проектах.</w:t>
      </w:r>
    </w:p>
    <w:p w:rsidR="00A8178A" w:rsidRPr="00A738F1" w:rsidRDefault="00A8178A" w:rsidP="00A738F1">
      <w:pPr>
        <w:jc w:val="both"/>
        <w:rPr>
          <w:b/>
          <w:szCs w:val="28"/>
        </w:rPr>
      </w:pPr>
    </w:p>
    <w:p w:rsidR="00A8178A" w:rsidRPr="00A738F1" w:rsidRDefault="00A8178A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Pr="00A738F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738F1">
        <w:rPr>
          <w:b/>
          <w:szCs w:val="28"/>
        </w:rPr>
        <w:t>Права участников экологического отряда</w:t>
      </w:r>
    </w:p>
    <w:p w:rsidR="00A8178A" w:rsidRDefault="00A8178A" w:rsidP="00A738F1">
      <w:pPr>
        <w:jc w:val="both"/>
        <w:rPr>
          <w:szCs w:val="28"/>
        </w:rPr>
      </w:pPr>
    </w:p>
    <w:p w:rsidR="00A8178A" w:rsidRDefault="00A8178A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Pr="00A738F1">
        <w:rPr>
          <w:szCs w:val="28"/>
        </w:rPr>
        <w:t>Участники экологического отряда имеет право:</w:t>
      </w:r>
    </w:p>
    <w:p w:rsidR="00A8178A" w:rsidRDefault="00A8178A" w:rsidP="00A738F1">
      <w:pPr>
        <w:jc w:val="both"/>
        <w:rPr>
          <w:szCs w:val="28"/>
        </w:rPr>
      </w:pPr>
    </w:p>
    <w:p w:rsidR="00A8178A" w:rsidRPr="00C746A1" w:rsidRDefault="00A8178A" w:rsidP="00C746A1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:rsidR="00A8178A" w:rsidRPr="00C746A1" w:rsidRDefault="00A8178A" w:rsidP="00C746A1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вносить предложения при обсуждении форм и методов осуществления эк</w:t>
      </w:r>
      <w:r w:rsidRPr="00C746A1">
        <w:rPr>
          <w:szCs w:val="28"/>
        </w:rPr>
        <w:t>о</w:t>
      </w:r>
      <w:r w:rsidRPr="00C746A1">
        <w:rPr>
          <w:szCs w:val="28"/>
        </w:rPr>
        <w:t>логической  деятельности в отряде;</w:t>
      </w:r>
    </w:p>
    <w:p w:rsidR="00A8178A" w:rsidRPr="00C746A1" w:rsidRDefault="00A8178A" w:rsidP="00C746A1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получать вознаграждение и признательность за свою деятельность;</w:t>
      </w:r>
    </w:p>
    <w:p w:rsidR="00A8178A" w:rsidRPr="00C746A1" w:rsidRDefault="00A8178A" w:rsidP="00C746A1">
      <w:pPr>
        <w:pStyle w:val="ListParagraph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пользоваться атрибутикой </w:t>
      </w:r>
      <w:r w:rsidRPr="00C746A1">
        <w:rPr>
          <w:szCs w:val="28"/>
        </w:rPr>
        <w:t>отряда, утвержденной в установленном порядке;</w:t>
      </w:r>
    </w:p>
    <w:p w:rsidR="00A8178A" w:rsidRPr="00C746A1" w:rsidRDefault="00A8178A" w:rsidP="00C746A1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создавать необходимые условия труда, обеспечивающие безопасность и з</w:t>
      </w:r>
      <w:r w:rsidRPr="00C746A1">
        <w:rPr>
          <w:szCs w:val="28"/>
        </w:rPr>
        <w:t>а</w:t>
      </w:r>
      <w:r w:rsidRPr="00C746A1">
        <w:rPr>
          <w:szCs w:val="28"/>
        </w:rPr>
        <w:t>щиту законных прав и интересов во время работы;</w:t>
      </w:r>
    </w:p>
    <w:p w:rsidR="00A8178A" w:rsidRPr="00C746A1" w:rsidRDefault="00A8178A" w:rsidP="00C746A1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добровольно выходить из состава экологического отряда.</w:t>
      </w:r>
    </w:p>
    <w:p w:rsidR="00A8178A" w:rsidRPr="00A738F1" w:rsidRDefault="00A8178A" w:rsidP="00A738F1">
      <w:pPr>
        <w:jc w:val="both"/>
        <w:rPr>
          <w:b/>
          <w:szCs w:val="28"/>
        </w:rPr>
      </w:pPr>
    </w:p>
    <w:p w:rsidR="00A8178A" w:rsidRDefault="00A8178A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Права командира экологического отряда</w:t>
      </w:r>
    </w:p>
    <w:p w:rsidR="00A8178A" w:rsidRPr="00A738F1" w:rsidRDefault="00A8178A" w:rsidP="00A738F1">
      <w:pPr>
        <w:jc w:val="center"/>
        <w:rPr>
          <w:b/>
          <w:szCs w:val="28"/>
        </w:rPr>
      </w:pPr>
    </w:p>
    <w:p w:rsidR="00A8178A" w:rsidRDefault="00A8178A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Pr="00A738F1">
        <w:rPr>
          <w:szCs w:val="28"/>
        </w:rPr>
        <w:t>Командир экологического отряда имеет право:</w:t>
      </w:r>
    </w:p>
    <w:p w:rsidR="00A8178A" w:rsidRDefault="00A8178A" w:rsidP="00C746A1">
      <w:pPr>
        <w:jc w:val="both"/>
        <w:rPr>
          <w:szCs w:val="28"/>
        </w:rPr>
      </w:pPr>
    </w:p>
    <w:p w:rsidR="00A8178A" w:rsidRPr="00C746A1" w:rsidRDefault="00A8178A" w:rsidP="00C746A1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предлагать  участникам отряда изменять виды деятельности;</w:t>
      </w:r>
    </w:p>
    <w:p w:rsidR="00A8178A" w:rsidRPr="00C746A1" w:rsidRDefault="00A8178A" w:rsidP="00C746A1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требовать от участников отряда  отчёта  за проделанную работу;</w:t>
      </w:r>
    </w:p>
    <w:p w:rsidR="00A8178A" w:rsidRPr="00C746A1" w:rsidRDefault="00A8178A" w:rsidP="00C746A1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поощрять труд участников экологического отряда.</w:t>
      </w:r>
    </w:p>
    <w:p w:rsidR="00A8178A" w:rsidRPr="00A738F1" w:rsidRDefault="00A8178A" w:rsidP="00A738F1">
      <w:pPr>
        <w:ind w:firstLine="708"/>
        <w:jc w:val="both"/>
        <w:rPr>
          <w:szCs w:val="28"/>
        </w:rPr>
      </w:pPr>
    </w:p>
    <w:p w:rsidR="00A8178A" w:rsidRDefault="00A8178A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</w:t>
      </w:r>
      <w:r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Обязанности командира экологического отряда</w:t>
      </w:r>
    </w:p>
    <w:p w:rsidR="00A8178A" w:rsidRPr="00A738F1" w:rsidRDefault="00A8178A" w:rsidP="00A738F1">
      <w:pPr>
        <w:jc w:val="center"/>
        <w:rPr>
          <w:b/>
          <w:szCs w:val="28"/>
        </w:rPr>
      </w:pPr>
    </w:p>
    <w:p w:rsidR="00A8178A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7.1 </w:t>
      </w:r>
      <w:r w:rsidRPr="00A738F1">
        <w:rPr>
          <w:szCs w:val="28"/>
        </w:rPr>
        <w:t>Командир экологического отряда:</w:t>
      </w:r>
    </w:p>
    <w:p w:rsidR="00A8178A" w:rsidRDefault="00A8178A" w:rsidP="005A272D">
      <w:pPr>
        <w:jc w:val="both"/>
        <w:rPr>
          <w:szCs w:val="28"/>
        </w:rPr>
      </w:pPr>
    </w:p>
    <w:p w:rsidR="00A8178A" w:rsidRPr="005A272D" w:rsidRDefault="00A8178A" w:rsidP="005A272D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деятельность участников отряда;</w:t>
      </w:r>
    </w:p>
    <w:p w:rsidR="00A8178A" w:rsidRPr="005A272D" w:rsidRDefault="00A8178A" w:rsidP="005A272D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отвечает за сохранность и использование имущества, переданного эколог</w:t>
      </w:r>
      <w:r w:rsidRPr="005A272D">
        <w:rPr>
          <w:szCs w:val="28"/>
        </w:rPr>
        <w:t>и</w:t>
      </w:r>
      <w:r w:rsidRPr="005A272D">
        <w:rPr>
          <w:szCs w:val="28"/>
        </w:rPr>
        <w:t>ческому отряду в пользование;</w:t>
      </w:r>
    </w:p>
    <w:p w:rsidR="00A8178A" w:rsidRPr="005A272D" w:rsidRDefault="00A8178A" w:rsidP="005A272D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обеспечивает в рамках своей компетенции создание  безопасных условий  труда и быта для участников экологического отряда;</w:t>
      </w:r>
    </w:p>
    <w:p w:rsidR="00A8178A" w:rsidRPr="005A272D" w:rsidRDefault="00A8178A" w:rsidP="005A272D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способствует личностному творческому росту участников экологических о</w:t>
      </w:r>
      <w:r w:rsidRPr="005A272D">
        <w:rPr>
          <w:szCs w:val="28"/>
        </w:rPr>
        <w:t>т</w:t>
      </w:r>
      <w:r w:rsidRPr="005A272D">
        <w:rPr>
          <w:szCs w:val="28"/>
        </w:rPr>
        <w:t>рядов, развитию и максимальной реализации их общественной активности, формированию внутриотрядной организационной  культуры;</w:t>
      </w:r>
    </w:p>
    <w:p w:rsidR="00A8178A" w:rsidRPr="005A272D" w:rsidRDefault="00A8178A" w:rsidP="005A272D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продуктивный и  творческий досуг участников экологического отряда.</w:t>
      </w:r>
    </w:p>
    <w:p w:rsidR="00A8178A" w:rsidRPr="00A738F1" w:rsidRDefault="00A8178A" w:rsidP="00A738F1">
      <w:pPr>
        <w:ind w:firstLine="708"/>
        <w:jc w:val="both"/>
        <w:rPr>
          <w:b/>
          <w:szCs w:val="28"/>
        </w:rPr>
      </w:pPr>
    </w:p>
    <w:p w:rsidR="00A8178A" w:rsidRDefault="00A8178A" w:rsidP="00A738F1">
      <w:pPr>
        <w:pStyle w:val="BodyTextIndent"/>
        <w:ind w:left="0" w:firstLine="0"/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VII</w:t>
      </w:r>
      <w:r>
        <w:rPr>
          <w:b/>
          <w:szCs w:val="28"/>
          <w:lang w:val="en-US"/>
        </w:rPr>
        <w:t>I</w:t>
      </w:r>
      <w:r w:rsidRPr="00A738F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738F1">
        <w:rPr>
          <w:b/>
          <w:szCs w:val="28"/>
        </w:rPr>
        <w:t>Организация работы экологического отряда</w:t>
      </w:r>
    </w:p>
    <w:p w:rsidR="00A8178A" w:rsidRPr="00A738F1" w:rsidRDefault="00A8178A" w:rsidP="00A738F1">
      <w:pPr>
        <w:pStyle w:val="BodyTextIndent"/>
        <w:ind w:left="0" w:firstLine="0"/>
        <w:jc w:val="center"/>
        <w:rPr>
          <w:b/>
          <w:szCs w:val="28"/>
        </w:rPr>
      </w:pPr>
    </w:p>
    <w:p w:rsidR="00A8178A" w:rsidRPr="00A738F1" w:rsidRDefault="00A8178A" w:rsidP="00A738F1">
      <w:pPr>
        <w:pStyle w:val="BodyTextIndent"/>
        <w:ind w:left="0" w:firstLine="851"/>
        <w:rPr>
          <w:szCs w:val="28"/>
        </w:rPr>
      </w:pPr>
      <w:r>
        <w:rPr>
          <w:szCs w:val="28"/>
        </w:rPr>
        <w:t>8</w:t>
      </w:r>
      <w:r w:rsidRPr="00A738F1">
        <w:rPr>
          <w:szCs w:val="28"/>
        </w:rPr>
        <w:t xml:space="preserve">.1. Непосредственными организаторами работы являются </w:t>
      </w:r>
      <w:r>
        <w:rPr>
          <w:szCs w:val="28"/>
        </w:rPr>
        <w:t>педагог-</w:t>
      </w:r>
      <w:r w:rsidRPr="00A738F1">
        <w:rPr>
          <w:szCs w:val="28"/>
        </w:rPr>
        <w:t>организат</w:t>
      </w:r>
      <w:r>
        <w:rPr>
          <w:szCs w:val="28"/>
        </w:rPr>
        <w:t>ор или заместитель директора по</w:t>
      </w:r>
      <w:r w:rsidRPr="00A738F1">
        <w:rPr>
          <w:szCs w:val="28"/>
        </w:rPr>
        <w:t xml:space="preserve"> УВР, который осуществляет организ</w:t>
      </w:r>
      <w:r w:rsidRPr="00A738F1">
        <w:rPr>
          <w:szCs w:val="28"/>
        </w:rPr>
        <w:t>а</w:t>
      </w:r>
      <w:r w:rsidRPr="00A738F1">
        <w:rPr>
          <w:szCs w:val="28"/>
        </w:rPr>
        <w:t>ционные мероприятия по функционированию экологических отрядов.</w:t>
      </w:r>
    </w:p>
    <w:p w:rsidR="00A8178A" w:rsidRPr="00A738F1" w:rsidRDefault="00A8178A" w:rsidP="00A738F1">
      <w:pPr>
        <w:jc w:val="both"/>
        <w:rPr>
          <w:b/>
          <w:szCs w:val="28"/>
        </w:rPr>
      </w:pPr>
    </w:p>
    <w:p w:rsidR="00A8178A" w:rsidRDefault="00A8178A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X</w:t>
      </w:r>
      <w:r w:rsidRPr="00A738F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738F1">
        <w:rPr>
          <w:b/>
          <w:szCs w:val="28"/>
        </w:rPr>
        <w:t>Поощрение участников экологического отряда</w:t>
      </w:r>
    </w:p>
    <w:p w:rsidR="00A8178A" w:rsidRPr="00A738F1" w:rsidRDefault="00A8178A" w:rsidP="00A738F1">
      <w:pPr>
        <w:jc w:val="center"/>
        <w:rPr>
          <w:b/>
          <w:szCs w:val="28"/>
        </w:rPr>
      </w:pPr>
    </w:p>
    <w:p w:rsidR="00A8178A" w:rsidRPr="00A738F1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>9.1 Объявление благодарности</w:t>
      </w:r>
      <w:r w:rsidRPr="00A738F1">
        <w:rPr>
          <w:szCs w:val="28"/>
        </w:rPr>
        <w:t xml:space="preserve"> приказом по школе.</w:t>
      </w:r>
    </w:p>
    <w:p w:rsidR="00A8178A" w:rsidRPr="00A738F1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9.2 </w:t>
      </w:r>
      <w:r w:rsidRPr="00A738F1">
        <w:rPr>
          <w:szCs w:val="28"/>
        </w:rPr>
        <w:t>Награждение грамотой.</w:t>
      </w:r>
    </w:p>
    <w:p w:rsidR="00A8178A" w:rsidRPr="00A738F1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9.3 </w:t>
      </w:r>
      <w:r w:rsidRPr="00A738F1">
        <w:rPr>
          <w:szCs w:val="28"/>
        </w:rPr>
        <w:t>Вручение подарка, сувенира.</w:t>
      </w:r>
    </w:p>
    <w:p w:rsidR="00A8178A" w:rsidRPr="00A738F1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9.4 </w:t>
      </w:r>
      <w:r w:rsidRPr="00A738F1">
        <w:rPr>
          <w:szCs w:val="28"/>
        </w:rPr>
        <w:t>Награждение от официальных лиц.</w:t>
      </w:r>
    </w:p>
    <w:p w:rsidR="00A8178A" w:rsidRPr="00A738F1" w:rsidRDefault="00A8178A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9.5 </w:t>
      </w:r>
      <w:r w:rsidRPr="00A738F1">
        <w:rPr>
          <w:szCs w:val="28"/>
        </w:rPr>
        <w:t>Поощрение денежными премиями, путевками.</w:t>
      </w:r>
    </w:p>
    <w:p w:rsidR="00A8178A" w:rsidRPr="00A738F1" w:rsidRDefault="00A8178A" w:rsidP="00A7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78A" w:rsidRPr="00A738F1" w:rsidRDefault="00A8178A" w:rsidP="00A738F1">
      <w:pPr>
        <w:jc w:val="both"/>
        <w:rPr>
          <w:szCs w:val="28"/>
        </w:rPr>
      </w:pPr>
    </w:p>
    <w:sectPr w:rsidR="00A8178A" w:rsidRPr="00A738F1" w:rsidSect="00C4138D">
      <w:pgSz w:w="11906" w:h="16838"/>
      <w:pgMar w:top="720" w:right="991" w:bottom="720" w:left="851" w:header="708" w:footer="708" w:gutter="0"/>
      <w:pgBorders w:offsetFrom="page">
        <w:top w:val="whiteFlowers" w:sz="12" w:space="24" w:color="4F6228"/>
        <w:left w:val="whiteFlowers" w:sz="12" w:space="24" w:color="4F6228"/>
        <w:bottom w:val="whiteFlowers" w:sz="12" w:space="24" w:color="4F6228"/>
        <w:right w:val="whiteFlowers" w:sz="12" w:space="24" w:color="4F6228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8F1"/>
    <w:rsid w:val="00032EEC"/>
    <w:rsid w:val="000A5F6F"/>
    <w:rsid w:val="000C293B"/>
    <w:rsid w:val="00172DFE"/>
    <w:rsid w:val="001D6CB3"/>
    <w:rsid w:val="002C20D4"/>
    <w:rsid w:val="00303B4F"/>
    <w:rsid w:val="00326310"/>
    <w:rsid w:val="00383926"/>
    <w:rsid w:val="003A1806"/>
    <w:rsid w:val="003D01D6"/>
    <w:rsid w:val="00402249"/>
    <w:rsid w:val="00461AD8"/>
    <w:rsid w:val="004D0994"/>
    <w:rsid w:val="0050565F"/>
    <w:rsid w:val="00514255"/>
    <w:rsid w:val="005730F3"/>
    <w:rsid w:val="005A272D"/>
    <w:rsid w:val="006E6AF5"/>
    <w:rsid w:val="007316A0"/>
    <w:rsid w:val="008F562D"/>
    <w:rsid w:val="009D623D"/>
    <w:rsid w:val="00A67A77"/>
    <w:rsid w:val="00A738F1"/>
    <w:rsid w:val="00A8178A"/>
    <w:rsid w:val="00C4138D"/>
    <w:rsid w:val="00C746A1"/>
    <w:rsid w:val="00CE28E9"/>
    <w:rsid w:val="00CF0361"/>
    <w:rsid w:val="00E77C37"/>
    <w:rsid w:val="00F870AD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1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738F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38F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738F1"/>
    <w:pPr>
      <w:ind w:left="284" w:firstLine="796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38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NormalWeb">
    <w:name w:val="Normal (Web)"/>
    <w:basedOn w:val="Normal"/>
    <w:uiPriority w:val="99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uiPriority w:val="99"/>
    <w:rsid w:val="00A738F1"/>
  </w:style>
  <w:style w:type="paragraph" w:styleId="ListParagraph">
    <w:name w:val="List Paragraph"/>
    <w:basedOn w:val="Normal"/>
    <w:uiPriority w:val="99"/>
    <w:qFormat/>
    <w:rsid w:val="0030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1045</Words>
  <Characters>5963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</cp:lastModifiedBy>
  <cp:revision>14</cp:revision>
  <dcterms:created xsi:type="dcterms:W3CDTF">2014-04-17T18:45:00Z</dcterms:created>
  <dcterms:modified xsi:type="dcterms:W3CDTF">2021-12-22T10:34:00Z</dcterms:modified>
</cp:coreProperties>
</file>