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6" w:rsidRPr="00815B5D" w:rsidRDefault="00322116" w:rsidP="00BA10DA">
      <w:pPr>
        <w:jc w:val="center"/>
        <w:rPr>
          <w:b/>
          <w:color w:val="4F6228"/>
          <w:sz w:val="36"/>
          <w:szCs w:val="28"/>
        </w:rPr>
      </w:pPr>
      <w:r w:rsidRPr="00815B5D">
        <w:rPr>
          <w:b/>
          <w:color w:val="4F6228"/>
          <w:sz w:val="36"/>
          <w:szCs w:val="28"/>
        </w:rPr>
        <w:t>Список участников экологического отряда «</w:t>
      </w:r>
      <w:r>
        <w:rPr>
          <w:b/>
          <w:color w:val="4F6228"/>
          <w:sz w:val="36"/>
          <w:szCs w:val="28"/>
        </w:rPr>
        <w:t>Радуга</w:t>
      </w:r>
      <w:r w:rsidRPr="00815B5D">
        <w:rPr>
          <w:b/>
          <w:color w:val="4F6228"/>
          <w:sz w:val="36"/>
          <w:szCs w:val="28"/>
        </w:rPr>
        <w:t xml:space="preserve">», </w:t>
      </w:r>
    </w:p>
    <w:p w:rsidR="00322116" w:rsidRPr="00815B5D" w:rsidRDefault="00322116" w:rsidP="00BA10DA">
      <w:pPr>
        <w:jc w:val="center"/>
        <w:rPr>
          <w:b/>
          <w:color w:val="4F6228"/>
          <w:sz w:val="36"/>
          <w:szCs w:val="28"/>
        </w:rPr>
      </w:pPr>
      <w:r>
        <w:rPr>
          <w:b/>
          <w:color w:val="4F6228"/>
          <w:sz w:val="36"/>
          <w:szCs w:val="28"/>
        </w:rPr>
        <w:t>состоящего из учащихся 5 класса МБ</w:t>
      </w:r>
      <w:r w:rsidRPr="00815B5D">
        <w:rPr>
          <w:b/>
          <w:color w:val="4F6228"/>
          <w:sz w:val="36"/>
          <w:szCs w:val="28"/>
        </w:rPr>
        <w:t xml:space="preserve">ОУ </w:t>
      </w:r>
      <w:r>
        <w:rPr>
          <w:b/>
          <w:color w:val="4F6228"/>
          <w:sz w:val="36"/>
          <w:szCs w:val="28"/>
        </w:rPr>
        <w:t>«Падарская СОШ»</w:t>
      </w:r>
    </w:p>
    <w:p w:rsidR="00322116" w:rsidRPr="00EB76CE" w:rsidRDefault="00322116" w:rsidP="00BA10DA">
      <w:pPr>
        <w:jc w:val="center"/>
        <w:rPr>
          <w:b/>
          <w:sz w:val="28"/>
          <w:szCs w:val="28"/>
        </w:rPr>
      </w:pPr>
    </w:p>
    <w:tbl>
      <w:tblPr>
        <w:tblW w:w="86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2"/>
        <w:gridCol w:w="7555"/>
      </w:tblGrid>
      <w:tr w:rsidR="00322116" w:rsidRPr="00EB76CE" w:rsidTr="0081414A">
        <w:trPr>
          <w:trHeight w:val="241"/>
        </w:trPr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b/>
                <w:sz w:val="28"/>
                <w:szCs w:val="28"/>
              </w:rPr>
            </w:pPr>
            <w:r w:rsidRPr="008141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b/>
                <w:sz w:val="28"/>
                <w:szCs w:val="28"/>
              </w:rPr>
            </w:pPr>
            <w:r w:rsidRPr="0081414A">
              <w:rPr>
                <w:b/>
                <w:sz w:val="28"/>
                <w:szCs w:val="28"/>
              </w:rPr>
              <w:t>ФИО</w:t>
            </w:r>
          </w:p>
        </w:tc>
      </w:tr>
      <w:tr w:rsidR="00322116" w:rsidRPr="00EB76CE" w:rsidTr="002B4CA6">
        <w:trPr>
          <w:trHeight w:val="3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DF21E5" w:rsidRDefault="00322116" w:rsidP="004D74A6">
            <w:pPr>
              <w:rPr>
                <w:iCs/>
              </w:rPr>
            </w:pPr>
            <w:r>
              <w:rPr>
                <w:iCs/>
              </w:rPr>
              <w:t>Амирова Зернишан Асхадовна</w:t>
            </w:r>
          </w:p>
        </w:tc>
      </w:tr>
      <w:tr w:rsidR="00322116" w:rsidRPr="00EB76CE" w:rsidTr="002B4CA6">
        <w:trPr>
          <w:trHeight w:val="3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Исмаилова Зухра Рафаэловна</w:t>
            </w:r>
          </w:p>
        </w:tc>
      </w:tr>
      <w:tr w:rsidR="00322116" w:rsidRPr="00EB76CE" w:rsidTr="002B4CA6">
        <w:trPr>
          <w:trHeight w:val="3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Мамаева Айханум Шихнизамовна</w:t>
            </w:r>
          </w:p>
        </w:tc>
      </w:tr>
      <w:tr w:rsidR="00322116" w:rsidRPr="00EB76CE" w:rsidTr="002B4CA6">
        <w:trPr>
          <w:trHeight w:val="422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Сулейманов Курбан Солтанбекович</w:t>
            </w:r>
          </w:p>
        </w:tc>
      </w:tr>
      <w:tr w:rsidR="00322116" w:rsidRPr="00EB76CE" w:rsidTr="002B4CA6">
        <w:trPr>
          <w:trHeight w:val="408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Новрузов Сагид-Хан Габибулахович</w:t>
            </w:r>
          </w:p>
        </w:tc>
      </w:tr>
      <w:tr w:rsidR="00322116" w:rsidRPr="00EB76CE" w:rsidTr="002B4CA6">
        <w:trPr>
          <w:trHeight w:val="427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Новрузова Сульжет Якубовна</w:t>
            </w:r>
          </w:p>
        </w:tc>
      </w:tr>
      <w:tr w:rsidR="00322116" w:rsidRPr="00EB76CE" w:rsidTr="002B4CA6">
        <w:trPr>
          <w:trHeight w:val="427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Нокербеков Азад Яшарович</w:t>
            </w:r>
          </w:p>
        </w:tc>
      </w:tr>
      <w:tr w:rsidR="00322116" w:rsidRPr="00EB76CE" w:rsidTr="002B4CA6">
        <w:trPr>
          <w:trHeight w:val="419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Сейдиева Аминат Хатэмовна</w:t>
            </w:r>
          </w:p>
        </w:tc>
      </w:tr>
      <w:tr w:rsidR="00322116" w:rsidRPr="00EB76CE" w:rsidTr="002B4CA6">
        <w:trPr>
          <w:trHeight w:val="412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Назирова Гаписат Мовлутовна</w:t>
            </w:r>
          </w:p>
        </w:tc>
      </w:tr>
      <w:tr w:rsidR="00322116" w:rsidRPr="00EB76CE" w:rsidTr="002B4CA6">
        <w:trPr>
          <w:trHeight w:val="412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76678F" w:rsidRDefault="00322116" w:rsidP="004D74A6">
            <w:r>
              <w:t>Мамаев Ислам Алимович</w:t>
            </w:r>
          </w:p>
        </w:tc>
      </w:tr>
      <w:tr w:rsidR="00322116" w:rsidRPr="00EB76CE" w:rsidTr="0081414A">
        <w:trPr>
          <w:trHeight w:val="418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Pr="00222B68" w:rsidRDefault="00322116" w:rsidP="004D74A6">
            <w:r w:rsidRPr="00222B68">
              <w:t>Кирхлярова Солмаз Тимуровна</w:t>
            </w:r>
          </w:p>
        </w:tc>
      </w:tr>
      <w:tr w:rsidR="00322116" w:rsidRPr="00EB76CE" w:rsidTr="0081414A">
        <w:trPr>
          <w:trHeight w:val="418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Pr="0076678F" w:rsidRDefault="00322116" w:rsidP="004D74A6">
            <w:r>
              <w:t xml:space="preserve">Тевекалов Исмаил Ширханович </w:t>
            </w:r>
          </w:p>
        </w:tc>
      </w:tr>
      <w:tr w:rsidR="00322116" w:rsidRPr="00EB76CE" w:rsidTr="0081414A">
        <w:trPr>
          <w:trHeight w:val="418"/>
        </w:trPr>
        <w:tc>
          <w:tcPr>
            <w:tcW w:w="1082" w:type="dxa"/>
            <w:tcBorders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Default="00322116" w:rsidP="004D74A6">
            <w:r>
              <w:t>Идрисова Минарет Шамильевна</w:t>
            </w:r>
          </w:p>
        </w:tc>
      </w:tr>
      <w:tr w:rsidR="00322116" w:rsidRPr="00EB76CE" w:rsidTr="0081414A">
        <w:trPr>
          <w:trHeight w:val="423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Default="00322116" w:rsidP="004D74A6">
            <w:r>
              <w:t>Пашаева Гульшан Рафисовна</w:t>
            </w:r>
          </w:p>
        </w:tc>
      </w:tr>
      <w:tr w:rsidR="00322116" w:rsidRPr="00EB76CE" w:rsidTr="002B4CA6">
        <w:trPr>
          <w:trHeight w:val="423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116" w:rsidRPr="00DF21E5" w:rsidRDefault="00322116" w:rsidP="004D74A6">
            <w:r>
              <w:t>Исрафилов Залиддин Салавитдинович</w:t>
            </w:r>
          </w:p>
        </w:tc>
      </w:tr>
      <w:tr w:rsidR="00322116" w:rsidRPr="00EB76CE" w:rsidTr="002B4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55" w:type="dxa"/>
            <w:vAlign w:val="bottom"/>
          </w:tcPr>
          <w:p w:rsidR="00322116" w:rsidRPr="00DF21E5" w:rsidRDefault="00322116" w:rsidP="004D74A6">
            <w:r>
              <w:t>Гаписова Альбина Гарибовна</w:t>
            </w: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18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19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20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21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22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23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24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  <w:tr w:rsidR="00322116" w:rsidRPr="00EB76CE" w:rsidTr="0081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082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  <w:r w:rsidRPr="0081414A">
              <w:rPr>
                <w:sz w:val="28"/>
                <w:szCs w:val="28"/>
              </w:rPr>
              <w:t>25</w:t>
            </w:r>
          </w:p>
        </w:tc>
        <w:tc>
          <w:tcPr>
            <w:tcW w:w="7555" w:type="dxa"/>
          </w:tcPr>
          <w:p w:rsidR="00322116" w:rsidRPr="0081414A" w:rsidRDefault="00322116" w:rsidP="008141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2116" w:rsidRDefault="00322116" w:rsidP="00815B5D">
      <w:pPr>
        <w:spacing w:line="276" w:lineRule="auto"/>
        <w:ind w:firstLine="709"/>
        <w:jc w:val="both"/>
        <w:rPr>
          <w:sz w:val="28"/>
          <w:szCs w:val="28"/>
        </w:rPr>
      </w:pPr>
    </w:p>
    <w:p w:rsidR="00322116" w:rsidRDefault="00322116" w:rsidP="00815B5D">
      <w:pPr>
        <w:spacing w:line="276" w:lineRule="auto"/>
        <w:ind w:firstLine="709"/>
        <w:jc w:val="both"/>
        <w:rPr>
          <w:sz w:val="28"/>
          <w:szCs w:val="28"/>
        </w:rPr>
      </w:pPr>
    </w:p>
    <w:p w:rsidR="00322116" w:rsidRPr="00EB76CE" w:rsidRDefault="00322116" w:rsidP="00815B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экологического отряда «Радуга» – учитель географии 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логии МБОУ «Падарская СОШ», Зубаилова Диана Магомедовна. </w:t>
      </w:r>
    </w:p>
    <w:p w:rsidR="00322116" w:rsidRPr="00EB76CE" w:rsidRDefault="00322116" w:rsidP="00BE7110">
      <w:pPr>
        <w:spacing w:line="276" w:lineRule="auto"/>
        <w:rPr>
          <w:sz w:val="28"/>
          <w:szCs w:val="28"/>
        </w:rPr>
      </w:pPr>
    </w:p>
    <w:p w:rsidR="00322116" w:rsidRPr="00EB76CE" w:rsidRDefault="00322116" w:rsidP="00BE7110">
      <w:pPr>
        <w:tabs>
          <w:tab w:val="center" w:pos="4677"/>
        </w:tabs>
        <w:spacing w:line="276" w:lineRule="auto"/>
      </w:pPr>
    </w:p>
    <w:sectPr w:rsidR="00322116" w:rsidRPr="00EB76CE" w:rsidSect="00815B5D">
      <w:pgSz w:w="11906" w:h="16838"/>
      <w:pgMar w:top="720" w:right="991" w:bottom="720" w:left="993" w:header="708" w:footer="708" w:gutter="0"/>
      <w:pgBorders w:offsetFrom="page">
        <w:top w:val="whiteFlowers" w:sz="12" w:space="24" w:color="4F6228"/>
        <w:left w:val="whiteFlowers" w:sz="12" w:space="24" w:color="4F6228"/>
        <w:bottom w:val="whiteFlowers" w:sz="12" w:space="24" w:color="4F6228"/>
        <w:right w:val="whiteFlowers" w:sz="12" w:space="2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07"/>
    <w:rsid w:val="00010A96"/>
    <w:rsid w:val="00017CC2"/>
    <w:rsid w:val="000B6F04"/>
    <w:rsid w:val="00107F18"/>
    <w:rsid w:val="001313A2"/>
    <w:rsid w:val="0014670D"/>
    <w:rsid w:val="001A571F"/>
    <w:rsid w:val="001F49B0"/>
    <w:rsid w:val="00222B68"/>
    <w:rsid w:val="00261641"/>
    <w:rsid w:val="0029735B"/>
    <w:rsid w:val="002B4CA6"/>
    <w:rsid w:val="002C5EBC"/>
    <w:rsid w:val="002E34B0"/>
    <w:rsid w:val="002E453F"/>
    <w:rsid w:val="002E7EFF"/>
    <w:rsid w:val="00322116"/>
    <w:rsid w:val="003932C9"/>
    <w:rsid w:val="003A7F89"/>
    <w:rsid w:val="003C3B28"/>
    <w:rsid w:val="003D3147"/>
    <w:rsid w:val="00446663"/>
    <w:rsid w:val="00447B53"/>
    <w:rsid w:val="004826BE"/>
    <w:rsid w:val="004C78FF"/>
    <w:rsid w:val="004D74A6"/>
    <w:rsid w:val="004F638C"/>
    <w:rsid w:val="00502899"/>
    <w:rsid w:val="00526D8C"/>
    <w:rsid w:val="0059088B"/>
    <w:rsid w:val="006526BA"/>
    <w:rsid w:val="00671F52"/>
    <w:rsid w:val="0076678F"/>
    <w:rsid w:val="0081414A"/>
    <w:rsid w:val="00815B5D"/>
    <w:rsid w:val="0087400D"/>
    <w:rsid w:val="008767D8"/>
    <w:rsid w:val="008D04B0"/>
    <w:rsid w:val="00911765"/>
    <w:rsid w:val="009471D2"/>
    <w:rsid w:val="0097027F"/>
    <w:rsid w:val="00981F6C"/>
    <w:rsid w:val="00992AD1"/>
    <w:rsid w:val="009F273F"/>
    <w:rsid w:val="00A12BFF"/>
    <w:rsid w:val="00A43E53"/>
    <w:rsid w:val="00A6061F"/>
    <w:rsid w:val="00A61D8C"/>
    <w:rsid w:val="00A72707"/>
    <w:rsid w:val="00B315AE"/>
    <w:rsid w:val="00B71684"/>
    <w:rsid w:val="00B80797"/>
    <w:rsid w:val="00B86606"/>
    <w:rsid w:val="00BA10DA"/>
    <w:rsid w:val="00BB1366"/>
    <w:rsid w:val="00BC4EEF"/>
    <w:rsid w:val="00BE7110"/>
    <w:rsid w:val="00C06F92"/>
    <w:rsid w:val="00C22F27"/>
    <w:rsid w:val="00C33D4B"/>
    <w:rsid w:val="00C90810"/>
    <w:rsid w:val="00CB3A16"/>
    <w:rsid w:val="00CD56AB"/>
    <w:rsid w:val="00D20A3D"/>
    <w:rsid w:val="00DC19AC"/>
    <w:rsid w:val="00DF21E5"/>
    <w:rsid w:val="00E276BA"/>
    <w:rsid w:val="00E566BF"/>
    <w:rsid w:val="00EA235A"/>
    <w:rsid w:val="00EB76CE"/>
    <w:rsid w:val="00EC0A9E"/>
    <w:rsid w:val="00F56F0D"/>
    <w:rsid w:val="00F640A1"/>
    <w:rsid w:val="00FB7050"/>
    <w:rsid w:val="00FE1789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6CE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сош№19</dc:creator>
  <cp:keywords/>
  <dc:description/>
  <cp:lastModifiedBy>Алиса</cp:lastModifiedBy>
  <cp:revision>47</cp:revision>
  <cp:lastPrinted>2011-09-05T09:47:00Z</cp:lastPrinted>
  <dcterms:created xsi:type="dcterms:W3CDTF">2009-08-21T05:47:00Z</dcterms:created>
  <dcterms:modified xsi:type="dcterms:W3CDTF">2021-12-22T10:32:00Z</dcterms:modified>
</cp:coreProperties>
</file>