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F4" w:rsidRPr="002309AA" w:rsidRDefault="009818F4" w:rsidP="00AB00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</w:rPr>
      </w:pPr>
      <w:r w:rsidRPr="002309AA">
        <w:rPr>
          <w:rFonts w:ascii="Times New Roman" w:hAnsi="Times New Roman" w:cs="Times New Roman"/>
          <w:b w:val="0"/>
          <w:sz w:val="28"/>
        </w:rPr>
        <w:t>Утверждаю:</w:t>
      </w:r>
    </w:p>
    <w:p w:rsidR="009818F4" w:rsidRPr="002309AA" w:rsidRDefault="009818F4" w:rsidP="00AB00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</w:rPr>
      </w:pPr>
      <w:r w:rsidRPr="002309AA">
        <w:rPr>
          <w:rFonts w:ascii="Times New Roman" w:hAnsi="Times New Roman" w:cs="Times New Roman"/>
          <w:b w:val="0"/>
          <w:sz w:val="28"/>
        </w:rPr>
        <w:t>Директор</w:t>
      </w:r>
    </w:p>
    <w:p w:rsidR="009818F4" w:rsidRPr="002309AA" w:rsidRDefault="009818F4" w:rsidP="00AB00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МКОУ «Падарска</w:t>
      </w:r>
      <w:r w:rsidRPr="002309AA">
        <w:rPr>
          <w:rFonts w:ascii="Times New Roman" w:hAnsi="Times New Roman" w:cs="Times New Roman"/>
          <w:b w:val="0"/>
          <w:sz w:val="28"/>
        </w:rPr>
        <w:t>я СОШ»</w:t>
      </w:r>
    </w:p>
    <w:p w:rsidR="009818F4" w:rsidRPr="002309AA" w:rsidRDefault="009818F4" w:rsidP="00AB00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_______ Идрисов Э.И</w:t>
      </w:r>
      <w:r w:rsidRPr="002309AA">
        <w:rPr>
          <w:rFonts w:ascii="Times New Roman" w:hAnsi="Times New Roman" w:cs="Times New Roman"/>
          <w:b w:val="0"/>
          <w:sz w:val="28"/>
        </w:rPr>
        <w:t>.</w:t>
      </w:r>
    </w:p>
    <w:p w:rsidR="009818F4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Pr="0073371D" w:rsidRDefault="009818F4" w:rsidP="0073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18F4" w:rsidRPr="00AB0010" w:rsidRDefault="009818F4" w:rsidP="0073371D">
      <w:pPr>
        <w:spacing w:after="0" w:line="240" w:lineRule="auto"/>
        <w:jc w:val="center"/>
        <w:rPr>
          <w:rFonts w:ascii="Times New Roman" w:hAnsi="Times New Roman"/>
          <w:i/>
          <w:iCs/>
          <w:sz w:val="52"/>
          <w:szCs w:val="32"/>
          <w:lang w:eastAsia="ru-RU"/>
        </w:rPr>
      </w:pPr>
    </w:p>
    <w:p w:rsidR="009818F4" w:rsidRPr="00AB0010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52"/>
          <w:szCs w:val="32"/>
          <w:lang w:eastAsia="ru-RU"/>
        </w:rPr>
      </w:pPr>
      <w:r w:rsidRPr="00AB0010">
        <w:rPr>
          <w:rFonts w:ascii="Times New Roman" w:hAnsi="Times New Roman"/>
          <w:b/>
          <w:bCs/>
          <w:i/>
          <w:iCs/>
          <w:color w:val="000000"/>
          <w:sz w:val="44"/>
          <w:szCs w:val="24"/>
          <w:lang w:eastAsia="ru-RU"/>
        </w:rPr>
        <w:t>ПРОГРАММА</w:t>
      </w:r>
    </w:p>
    <w:p w:rsidR="009818F4" w:rsidRPr="00AB0010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52"/>
          <w:szCs w:val="32"/>
          <w:lang w:eastAsia="ru-RU"/>
        </w:rPr>
      </w:pPr>
      <w:r w:rsidRPr="00AB0010">
        <w:rPr>
          <w:rFonts w:ascii="Times New Roman" w:hAnsi="Times New Roman"/>
          <w:b/>
          <w:bCs/>
          <w:i/>
          <w:iCs/>
          <w:color w:val="000000"/>
          <w:sz w:val="44"/>
          <w:szCs w:val="24"/>
          <w:lang w:eastAsia="ru-RU"/>
        </w:rPr>
        <w:t>ПО ПРОФИЛАКТИКЕ</w:t>
      </w:r>
    </w:p>
    <w:p w:rsidR="009818F4" w:rsidRPr="00AB0010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52"/>
          <w:szCs w:val="32"/>
          <w:lang w:eastAsia="ru-RU"/>
        </w:rPr>
      </w:pPr>
      <w:r w:rsidRPr="00AB0010">
        <w:rPr>
          <w:rFonts w:ascii="Times New Roman" w:hAnsi="Times New Roman"/>
          <w:b/>
          <w:bCs/>
          <w:i/>
          <w:iCs/>
          <w:color w:val="000000"/>
          <w:sz w:val="44"/>
          <w:szCs w:val="24"/>
          <w:lang w:eastAsia="ru-RU"/>
        </w:rPr>
        <w:t>НАРКОМАНИИ,</w:t>
      </w:r>
    </w:p>
    <w:p w:rsidR="009818F4" w:rsidRPr="00AB0010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52"/>
          <w:szCs w:val="32"/>
          <w:lang w:eastAsia="ru-RU"/>
        </w:rPr>
      </w:pPr>
      <w:r w:rsidRPr="00AB0010">
        <w:rPr>
          <w:rFonts w:ascii="Times New Roman" w:hAnsi="Times New Roman"/>
          <w:b/>
          <w:bCs/>
          <w:i/>
          <w:iCs/>
          <w:color w:val="000000"/>
          <w:sz w:val="44"/>
          <w:szCs w:val="24"/>
          <w:lang w:eastAsia="ru-RU"/>
        </w:rPr>
        <w:t>АЛКОГОЛИЗМА,</w:t>
      </w:r>
    </w:p>
    <w:p w:rsidR="009818F4" w:rsidRPr="00AB0010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52"/>
          <w:szCs w:val="32"/>
          <w:lang w:eastAsia="ru-RU"/>
        </w:rPr>
      </w:pPr>
      <w:r w:rsidRPr="00AB0010">
        <w:rPr>
          <w:rFonts w:ascii="Times New Roman" w:hAnsi="Times New Roman"/>
          <w:b/>
          <w:bCs/>
          <w:i/>
          <w:iCs/>
          <w:color w:val="000000"/>
          <w:sz w:val="44"/>
          <w:szCs w:val="24"/>
          <w:lang w:eastAsia="ru-RU"/>
        </w:rPr>
        <w:t xml:space="preserve">ТАБАКОКУРЕНИЯ </w:t>
      </w:r>
    </w:p>
    <w:p w:rsidR="009818F4" w:rsidRPr="00AB0010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52"/>
          <w:szCs w:val="32"/>
          <w:lang w:eastAsia="ru-RU"/>
        </w:rPr>
      </w:pPr>
      <w:r w:rsidRPr="00AB0010">
        <w:rPr>
          <w:rFonts w:ascii="Times New Roman" w:hAnsi="Times New Roman"/>
          <w:b/>
          <w:bCs/>
          <w:i/>
          <w:iCs/>
          <w:color w:val="000000"/>
          <w:sz w:val="44"/>
          <w:szCs w:val="24"/>
          <w:lang w:eastAsia="ru-RU"/>
        </w:rPr>
        <w:t>СРЕДИ</w:t>
      </w:r>
    </w:p>
    <w:p w:rsidR="009818F4" w:rsidRPr="0073371D" w:rsidRDefault="009818F4" w:rsidP="0073371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AB0010">
        <w:rPr>
          <w:rFonts w:ascii="Times New Roman" w:hAnsi="Times New Roman"/>
          <w:b/>
          <w:bCs/>
          <w:i/>
          <w:iCs/>
          <w:color w:val="000000"/>
          <w:sz w:val="44"/>
          <w:szCs w:val="24"/>
          <w:lang w:eastAsia="ru-RU"/>
        </w:rPr>
        <w:t>УЧАЩИХСЯ ШКОЛЫ</w:t>
      </w:r>
    </w:p>
    <w:p w:rsidR="009818F4" w:rsidRPr="0073371D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AB001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9818F4" w:rsidRDefault="009818F4" w:rsidP="00AB001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sz w:val="32"/>
          <w:szCs w:val="32"/>
          <w:lang w:eastAsia="ru-RU"/>
        </w:rPr>
        <w:t>2019-2020 уч.год</w:t>
      </w:r>
    </w:p>
    <w:p w:rsidR="009818F4" w:rsidRPr="0073371D" w:rsidRDefault="009818F4" w:rsidP="00733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3371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ПРОБЛЕМЫ.</w:t>
      </w:r>
    </w:p>
    <w:p w:rsidR="009818F4" w:rsidRPr="0073371D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467567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24"/>
          <w:szCs w:val="24"/>
          <w:lang w:eastAsia="ru-RU"/>
        </w:rPr>
        <w:t>Неблагополучие в семьях, бесконтрольность детей – все это требует от школы активизации досуговой занятости подростков. В настоящее время в селе мало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371D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производственных предприяти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й</w:t>
      </w:r>
      <w:r w:rsidRPr="0073371D">
        <w:rPr>
          <w:rFonts w:ascii="Times New Roman" w:hAnsi="Times New Roman"/>
          <w:i/>
          <w:iCs/>
          <w:sz w:val="24"/>
          <w:szCs w:val="24"/>
          <w:lang w:eastAsia="ru-RU"/>
        </w:rPr>
        <w:t>. На протяжении последних лет школа является центром познавательной, развлекательной 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371D">
        <w:rPr>
          <w:rFonts w:ascii="Times New Roman" w:hAnsi="Times New Roman"/>
          <w:i/>
          <w:iCs/>
          <w:sz w:val="24"/>
          <w:szCs w:val="24"/>
          <w:lang w:eastAsia="ru-RU"/>
        </w:rPr>
        <w:t>досуговой занятости всех категорий учащихся, выпускников школы и родителей.</w:t>
      </w:r>
    </w:p>
    <w:p w:rsidR="009818F4" w:rsidRPr="0073371D" w:rsidRDefault="009818F4" w:rsidP="00467567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24"/>
          <w:szCs w:val="24"/>
          <w:lang w:eastAsia="ru-RU"/>
        </w:rPr>
        <w:t>Данная программа направлена на пропаганду здорового образа жизни, создание системы позитивной профилактики, ориентирующей  на ее последствия и становление духовно-нравственного потенциала личности.</w:t>
      </w:r>
    </w:p>
    <w:p w:rsidR="009818F4" w:rsidRPr="0073371D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ПРОГРАММЫ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    Основными целями программы являются: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Сохранение здоровья учащихся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Воспитание личностно развитого человека, способного справляться с жизненными проблемами адекватными способами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      Для достижения поставленных целей предусматривается решение следующих задач: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Пропаганда и создание условий в школе для реализации здорового образа жизни учащихся; формирование потребности у учащихся школы в здоровом образе жизни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Обеспечение психологического сопровождение учащихся в процессе их воспитания, с целью  укрепления их психологического здоровья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Обеспечение педагогической направленности содержания форм и методов, используемых в работе по профилактике наркомании среди подростков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Обеспечение защиты прав и законных интересов учащихся школы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Тесное сотрудничество с родителями учащихся, просвещение их по вопросам педагогической и правовой грамотности </w:t>
      </w:r>
    </w:p>
    <w:p w:rsidR="009818F4" w:rsidRPr="0073371D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 </w:t>
      </w:r>
    </w:p>
    <w:p w:rsidR="009818F4" w:rsidRPr="0073371D" w:rsidRDefault="009818F4" w:rsidP="00733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НОРМАТИВНО-ПРАВОВАЯ БАЗА</w:t>
      </w:r>
    </w:p>
    <w:p w:rsidR="009818F4" w:rsidRPr="0073371D" w:rsidRDefault="009818F4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«Конвенция о правах ребенка»</w:t>
      </w:r>
    </w:p>
    <w:p w:rsidR="009818F4" w:rsidRPr="0073371D" w:rsidRDefault="009818F4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Закон РФ от 24.07.1998 г.№124 – ФЗ «Об основных гарантиях прав ребенка в Российской федерации»</w:t>
      </w:r>
    </w:p>
    <w:p w:rsidR="009818F4" w:rsidRPr="0073371D" w:rsidRDefault="009818F4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Постановление правительства РФ от 03.10.2002г. №732 «О федеральной программе «Дети России» на 2003-2006 годы»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КАДРОВОЕ ОБЕСПЕЧЕНИЕ ПРОГРАММЫ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Администрация школы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Социально-психологическая служб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Классные руководители 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Учителя предметники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Школьный участковый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Медицинская сестра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Родительская общественность</w:t>
      </w:r>
    </w:p>
    <w:p w:rsidR="009818F4" w:rsidRPr="0073371D" w:rsidRDefault="009818F4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Ученический актив школы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осуществлении программы будут задействованы: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Комитет по делам молодежи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Специалисты-наркологи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Правоохранительные органы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  ФОРМЫ ПРОФИЛАКТИЧЕСКОЙ РАБОТЫ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Семинары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Лекции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Беседы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Дискуссии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«Круглые столы»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Тренинговые занятия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Экскурсии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Ролевые и ситуационные игры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Олимпиады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Концерты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Соревнования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Выступление агитбригады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Дворовые обходы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Выездные родительские собрания</w:t>
      </w:r>
    </w:p>
    <w:p w:rsidR="009818F4" w:rsidRPr="0073371D" w:rsidRDefault="009818F4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Встречи со специалистами (педиатром, наркологом, гинекологом)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9818F4" w:rsidRPr="0073371D" w:rsidRDefault="009818F4" w:rsidP="00733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6. ОЖИДАЕМЫЕ КОНЕЧНЫЕ РЕЗУЛЬТАТЫ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 представляют собой итог слаженной деятельности всех служб школы по оказанию комплексной социальной психолого-педагогической, реабилитационной помощи подростку, создание условий для саморазвития личности и разрешения возникающих проблем </w:t>
      </w:r>
    </w:p>
    <w:p w:rsidR="009818F4" w:rsidRPr="0073371D" w:rsidRDefault="009818F4" w:rsidP="0073371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   И КАК ОЖИДАЕМЫЙ РЕЗУЛЬТАТ: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Ежегодное сокращение «трудных подростков», состоящих на профилактическом учете в школе и в ПДН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Уменьшение количества неблагополучных семей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Снижение уровня правонарушений среди подростков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Отсутствие детей, не посещающих школу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Повышение уровня правовой информированности сотрудников, родителей и учащихся школы</w:t>
      </w:r>
    </w:p>
    <w:p w:rsidR="009818F4" w:rsidRPr="0073371D" w:rsidRDefault="009818F4" w:rsidP="0073371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Активизация роли семьи в плане воспитания законопослушного, успешного и ответственного ребенка</w:t>
      </w:r>
    </w:p>
    <w:p w:rsidR="009818F4" w:rsidRDefault="009818F4" w:rsidP="00AB0010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Повышения уровня культуры учащихся, формирования имиджа школьника.</w:t>
      </w:r>
    </w:p>
    <w:p w:rsidR="009818F4" w:rsidRDefault="009818F4" w:rsidP="00AB0010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818F4" w:rsidRDefault="009818F4" w:rsidP="00AB0010">
      <w:pPr>
        <w:shd w:val="clear" w:color="auto" w:fill="FFFFFF"/>
        <w:spacing w:after="0" w:line="240" w:lineRule="auto"/>
        <w:ind w:hanging="36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818F4" w:rsidRDefault="009818F4" w:rsidP="00AB0010">
      <w:pPr>
        <w:shd w:val="clear" w:color="auto" w:fill="FFFFFF"/>
        <w:spacing w:after="0" w:line="240" w:lineRule="auto"/>
        <w:ind w:hanging="360"/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Педагог-организатор                                 Джанбалаева З.Г.</w:t>
      </w:r>
    </w:p>
    <w:sectPr w:rsidR="009818F4" w:rsidSect="0019664C">
      <w:pgSz w:w="11906" w:h="16838"/>
      <w:pgMar w:top="1134" w:right="850" w:bottom="1134" w:left="1701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46A"/>
    <w:multiLevelType w:val="multilevel"/>
    <w:tmpl w:val="73F60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0F29ED"/>
    <w:multiLevelType w:val="multilevel"/>
    <w:tmpl w:val="4334A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C503A4"/>
    <w:multiLevelType w:val="multilevel"/>
    <w:tmpl w:val="ACDE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C107DB"/>
    <w:multiLevelType w:val="multilevel"/>
    <w:tmpl w:val="7A8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9F7302"/>
    <w:multiLevelType w:val="multilevel"/>
    <w:tmpl w:val="DE646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B23427"/>
    <w:multiLevelType w:val="multilevel"/>
    <w:tmpl w:val="FBBC1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A706AC"/>
    <w:multiLevelType w:val="multilevel"/>
    <w:tmpl w:val="46721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71D"/>
    <w:rsid w:val="000A1389"/>
    <w:rsid w:val="000C5A74"/>
    <w:rsid w:val="0019664C"/>
    <w:rsid w:val="002309AA"/>
    <w:rsid w:val="00467567"/>
    <w:rsid w:val="004E3EFB"/>
    <w:rsid w:val="0073371D"/>
    <w:rsid w:val="008047A7"/>
    <w:rsid w:val="00922ED6"/>
    <w:rsid w:val="009818F4"/>
    <w:rsid w:val="00AB0010"/>
    <w:rsid w:val="00B47F11"/>
    <w:rsid w:val="00B7408F"/>
    <w:rsid w:val="00D313D6"/>
    <w:rsid w:val="00D561CF"/>
    <w:rsid w:val="00E777B1"/>
    <w:rsid w:val="00EF226A"/>
    <w:rsid w:val="00F4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3371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33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001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220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9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1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3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4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7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0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1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5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7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0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3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540</Words>
  <Characters>3078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АЙАРПИ</dc:creator>
  <cp:keywords/>
  <dc:description/>
  <cp:lastModifiedBy>Алиса</cp:lastModifiedBy>
  <cp:revision>2</cp:revision>
  <cp:lastPrinted>2018-03-10T12:25:00Z</cp:lastPrinted>
  <dcterms:created xsi:type="dcterms:W3CDTF">2020-03-12T05:26:00Z</dcterms:created>
  <dcterms:modified xsi:type="dcterms:W3CDTF">2020-03-12T05:26:00Z</dcterms:modified>
</cp:coreProperties>
</file>